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8311C" w14:textId="77777777" w:rsidR="00B34459" w:rsidRDefault="00D00CA6" w:rsidP="009C6631">
      <w:pPr>
        <w:rPr>
          <w:rFonts w:ascii="Quicksand" w:hAnsi="Quicksand" w:cs="Arial"/>
          <w:b/>
          <w:noProof/>
          <w:color w:val="002060"/>
          <w:sz w:val="72"/>
          <w:szCs w:val="72"/>
        </w:rPr>
      </w:pPr>
      <w:bookmarkStart w:id="0" w:name="_Hlk18510143"/>
      <w:bookmarkEnd w:id="0"/>
      <w:r w:rsidRPr="00123E12">
        <w:rPr>
          <w:rFonts w:ascii="Arial Rounded MT Bold" w:hAnsi="Arial Rounded MT Bold" w:cs="Arial"/>
          <w:noProof/>
          <w:color w:val="002060"/>
          <w:sz w:val="56"/>
          <w:szCs w:val="56"/>
        </w:rPr>
        <w:drawing>
          <wp:anchor distT="0" distB="0" distL="114300" distR="114300" simplePos="0" relativeHeight="251658240" behindDoc="1" locked="0" layoutInCell="1" allowOverlap="1" wp14:anchorId="4F54CBDF" wp14:editId="01CCE281">
            <wp:simplePos x="0" y="0"/>
            <wp:positionH relativeFrom="page">
              <wp:align>left</wp:align>
            </wp:positionH>
            <wp:positionV relativeFrom="paragraph">
              <wp:posOffset>-857885</wp:posOffset>
            </wp:positionV>
            <wp:extent cx="7609590" cy="107829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ckground page Blue.png"/>
                    <pic:cNvPicPr/>
                  </pic:nvPicPr>
                  <pic:blipFill>
                    <a:blip r:embed="rId8">
                      <a:extLst>
                        <a:ext uri="{28A0092B-C50C-407E-A947-70E740481C1C}">
                          <a14:useLocalDpi xmlns:a14="http://schemas.microsoft.com/office/drawing/2010/main" val="0"/>
                        </a:ext>
                      </a:extLst>
                    </a:blip>
                    <a:stretch>
                      <a:fillRect/>
                    </a:stretch>
                  </pic:blipFill>
                  <pic:spPr>
                    <a:xfrm>
                      <a:off x="0" y="0"/>
                      <a:ext cx="7609590" cy="10782935"/>
                    </a:xfrm>
                    <a:prstGeom prst="rect">
                      <a:avLst/>
                    </a:prstGeom>
                  </pic:spPr>
                </pic:pic>
              </a:graphicData>
            </a:graphic>
            <wp14:sizeRelH relativeFrom="page">
              <wp14:pctWidth>0</wp14:pctWidth>
            </wp14:sizeRelH>
            <wp14:sizeRelV relativeFrom="page">
              <wp14:pctHeight>0</wp14:pctHeight>
            </wp14:sizeRelV>
          </wp:anchor>
        </w:drawing>
      </w:r>
      <w:bookmarkStart w:id="1" w:name="_Hlk523232388"/>
      <w:bookmarkEnd w:id="1"/>
      <w:r w:rsidR="00B34459">
        <w:rPr>
          <w:rFonts w:ascii="Quicksand" w:hAnsi="Quicksand" w:cs="Arial"/>
          <w:b/>
          <w:noProof/>
          <w:color w:val="002060"/>
          <w:sz w:val="72"/>
          <w:szCs w:val="72"/>
        </w:rPr>
        <w:t xml:space="preserve">Understanding </w:t>
      </w:r>
    </w:p>
    <w:p w14:paraId="6EBD884A" w14:textId="77777777" w:rsidR="004E6206" w:rsidRDefault="00B34459" w:rsidP="009C6631">
      <w:pPr>
        <w:rPr>
          <w:rFonts w:ascii="Quicksand" w:hAnsi="Quicksand" w:cs="Arial"/>
          <w:b/>
          <w:noProof/>
          <w:color w:val="002060"/>
          <w:sz w:val="72"/>
          <w:szCs w:val="72"/>
        </w:rPr>
      </w:pPr>
      <w:r>
        <w:rPr>
          <w:rFonts w:ascii="Quicksand" w:hAnsi="Quicksand" w:cs="Arial"/>
          <w:b/>
          <w:noProof/>
          <w:color w:val="002060"/>
          <w:sz w:val="72"/>
          <w:szCs w:val="72"/>
        </w:rPr>
        <w:t>Spiritual Abuse</w:t>
      </w:r>
      <w:r w:rsidR="00CC0445">
        <w:rPr>
          <w:rFonts w:ascii="Quicksand" w:hAnsi="Quicksand" w:cs="Arial"/>
          <w:b/>
          <w:noProof/>
          <w:color w:val="002060"/>
          <w:sz w:val="72"/>
          <w:szCs w:val="72"/>
        </w:rPr>
        <w:t xml:space="preserve"> – </w:t>
      </w:r>
    </w:p>
    <w:p w14:paraId="5B1C8739" w14:textId="77777777" w:rsidR="004E6206" w:rsidRDefault="00CC0445" w:rsidP="009C6631">
      <w:pPr>
        <w:rPr>
          <w:rFonts w:ascii="Quicksand" w:hAnsi="Quicksand" w:cs="Arial"/>
          <w:b/>
          <w:noProof/>
          <w:color w:val="002060"/>
          <w:sz w:val="72"/>
          <w:szCs w:val="72"/>
        </w:rPr>
      </w:pPr>
      <w:r>
        <w:rPr>
          <w:rFonts w:ascii="Quicksand" w:hAnsi="Quicksand" w:cs="Arial"/>
          <w:b/>
          <w:noProof/>
          <w:color w:val="002060"/>
          <w:sz w:val="72"/>
          <w:szCs w:val="72"/>
        </w:rPr>
        <w:t xml:space="preserve">Creating </w:t>
      </w:r>
      <w:r w:rsidR="004E6206">
        <w:rPr>
          <w:rFonts w:ascii="Quicksand" w:hAnsi="Quicksand" w:cs="Arial"/>
          <w:b/>
          <w:noProof/>
          <w:color w:val="002060"/>
          <w:sz w:val="72"/>
          <w:szCs w:val="72"/>
        </w:rPr>
        <w:t xml:space="preserve">Healthy </w:t>
      </w:r>
    </w:p>
    <w:p w14:paraId="3842AED3" w14:textId="782268D4" w:rsidR="00E52F9E" w:rsidRPr="00B34459" w:rsidRDefault="004E6206" w:rsidP="009C6631">
      <w:pPr>
        <w:rPr>
          <w:rFonts w:ascii="Quicksand" w:hAnsi="Quicksand" w:cs="Arial"/>
          <w:b/>
          <w:noProof/>
          <w:color w:val="002060"/>
          <w:sz w:val="72"/>
          <w:szCs w:val="72"/>
        </w:rPr>
      </w:pPr>
      <w:r>
        <w:rPr>
          <w:rFonts w:ascii="Quicksand" w:hAnsi="Quicksand" w:cs="Arial"/>
          <w:b/>
          <w:noProof/>
          <w:color w:val="002060"/>
          <w:sz w:val="72"/>
          <w:szCs w:val="72"/>
        </w:rPr>
        <w:t>Cultures</w:t>
      </w:r>
    </w:p>
    <w:p w14:paraId="221AA54F" w14:textId="77777777" w:rsidR="00E52F9E" w:rsidRDefault="00E52F9E" w:rsidP="00E52F9E">
      <w:pPr>
        <w:pStyle w:val="NormalWeb"/>
        <w:spacing w:before="0" w:beforeAutospacing="0" w:after="0" w:afterAutospacing="0"/>
        <w:rPr>
          <w:rFonts w:ascii="Raleway" w:eastAsia="+mn-ea" w:hAnsi="Raleway" w:cs="+mn-cs"/>
          <w:color w:val="014288"/>
          <w:kern w:val="24"/>
          <w:sz w:val="48"/>
          <w:szCs w:val="48"/>
        </w:rPr>
      </w:pPr>
    </w:p>
    <w:p w14:paraId="7139B070" w14:textId="77777777" w:rsidR="00E52F9E" w:rsidRDefault="00E52F9E" w:rsidP="00E52F9E">
      <w:pPr>
        <w:pStyle w:val="NormalWeb"/>
        <w:spacing w:before="0" w:beforeAutospacing="0" w:after="0" w:afterAutospacing="0"/>
        <w:rPr>
          <w:rFonts w:ascii="Raleway" w:eastAsia="+mn-ea" w:hAnsi="Raleway" w:cs="+mn-cs"/>
          <w:color w:val="014288"/>
          <w:kern w:val="24"/>
          <w:sz w:val="48"/>
          <w:szCs w:val="48"/>
        </w:rPr>
      </w:pPr>
    </w:p>
    <w:p w14:paraId="4D32A615" w14:textId="77777777" w:rsidR="00E52F9E" w:rsidRDefault="00E52F9E" w:rsidP="00E52F9E">
      <w:pPr>
        <w:pStyle w:val="NormalWeb"/>
        <w:jc w:val="center"/>
        <w:rPr>
          <w:rFonts w:ascii="Raleway" w:eastAsia="+mn-ea" w:hAnsi="Raleway" w:cs="+mn-cs"/>
          <w:color w:val="014288"/>
          <w:kern w:val="24"/>
          <w:sz w:val="48"/>
          <w:szCs w:val="48"/>
        </w:rPr>
      </w:pPr>
    </w:p>
    <w:p w14:paraId="2B1A54F6" w14:textId="77777777" w:rsidR="00E52F9E" w:rsidRDefault="00E52F9E" w:rsidP="00E52F9E">
      <w:pPr>
        <w:pStyle w:val="NormalWeb"/>
        <w:rPr>
          <w:rFonts w:ascii="Raleway" w:eastAsia="+mn-ea" w:hAnsi="Raleway" w:cs="+mn-cs"/>
          <w:color w:val="014288"/>
          <w:kern w:val="24"/>
          <w:sz w:val="48"/>
          <w:szCs w:val="48"/>
        </w:rPr>
      </w:pPr>
    </w:p>
    <w:p w14:paraId="2C3A3956" w14:textId="28DEBBA4" w:rsidR="00E52F9E" w:rsidRPr="00EE6926" w:rsidRDefault="009C6631" w:rsidP="00E52F9E">
      <w:pPr>
        <w:pStyle w:val="NormalWeb"/>
        <w:rPr>
          <w:rFonts w:ascii="Quicksand" w:hAnsi="Quicksand"/>
          <w:b/>
          <w:color w:val="F79646" w:themeColor="accent6"/>
          <w:sz w:val="32"/>
          <w:szCs w:val="32"/>
          <w:u w:val="single"/>
        </w:rPr>
      </w:pPr>
      <w:r>
        <w:rPr>
          <w:rFonts w:ascii="Quicksand" w:hAnsi="Quicksand"/>
          <w:b/>
          <w:color w:val="F79646" w:themeColor="accent6"/>
          <w:sz w:val="32"/>
          <w:szCs w:val="32"/>
        </w:rPr>
        <w:t>Exercise Pack</w:t>
      </w:r>
    </w:p>
    <w:p w14:paraId="50B65528" w14:textId="77777777" w:rsidR="00E52F9E" w:rsidRPr="00553481" w:rsidRDefault="00E52F9E" w:rsidP="00E52F9E">
      <w:pPr>
        <w:jc w:val="both"/>
        <w:rPr>
          <w:rFonts w:ascii="Rawline SemiBold" w:hAnsi="Rawline SemiBold"/>
          <w:b/>
          <w:sz w:val="40"/>
        </w:rPr>
      </w:pPr>
    </w:p>
    <w:p w14:paraId="7DEDD338" w14:textId="77777777" w:rsidR="00E52F9E" w:rsidRDefault="00E52F9E" w:rsidP="00E52F9E">
      <w:pPr>
        <w:jc w:val="both"/>
        <w:rPr>
          <w:rFonts w:ascii="Rawline SemiBold" w:hAnsi="Rawline SemiBold"/>
          <w:b/>
          <w:color w:val="1F497D" w:themeColor="text2"/>
          <w:sz w:val="40"/>
        </w:rPr>
      </w:pPr>
    </w:p>
    <w:p w14:paraId="27CCF691" w14:textId="77777777" w:rsidR="00E52F9E" w:rsidRDefault="00E52F9E" w:rsidP="00E52F9E">
      <w:pPr>
        <w:jc w:val="both"/>
        <w:rPr>
          <w:rFonts w:ascii="Rawline SemiBold" w:hAnsi="Rawline SemiBold"/>
          <w:b/>
          <w:color w:val="1F497D" w:themeColor="text2"/>
          <w:sz w:val="40"/>
        </w:rPr>
      </w:pPr>
    </w:p>
    <w:p w14:paraId="7D1BEFD0" w14:textId="77777777" w:rsidR="00E52F9E" w:rsidRPr="00593170" w:rsidRDefault="00E52F9E" w:rsidP="00E52F9E">
      <w:pPr>
        <w:rPr>
          <w:rFonts w:ascii="Rawline SemiBold" w:hAnsi="Rawline SemiBold"/>
          <w:b/>
          <w:color w:val="1F497D" w:themeColor="text2"/>
        </w:rPr>
      </w:pPr>
    </w:p>
    <w:p w14:paraId="33CC0848" w14:textId="77777777" w:rsidR="00E52F9E" w:rsidRPr="00593170" w:rsidRDefault="00E52F9E" w:rsidP="00E52F9E">
      <w:pPr>
        <w:rPr>
          <w:rFonts w:ascii="Rawline SemiBold" w:eastAsia="+mj-ea" w:hAnsi="Rawline SemiBold" w:cs="+mj-cs"/>
          <w:color w:val="014288"/>
          <w:kern w:val="24"/>
          <w:sz w:val="40"/>
          <w:szCs w:val="88"/>
        </w:rPr>
      </w:pPr>
    </w:p>
    <w:p w14:paraId="3566869A" w14:textId="77777777" w:rsidR="00E52F9E" w:rsidRDefault="00E52F9E" w:rsidP="00E52F9E">
      <w:pPr>
        <w:rPr>
          <w:rFonts w:ascii="Rawline SemiBold" w:eastAsia="+mj-ea" w:hAnsi="Rawline SemiBold" w:cs="+mj-cs"/>
          <w:kern w:val="24"/>
          <w:sz w:val="40"/>
          <w:szCs w:val="88"/>
        </w:rPr>
      </w:pPr>
    </w:p>
    <w:p w14:paraId="3946909F" w14:textId="77777777" w:rsidR="00E52F9E" w:rsidRDefault="00E52F9E" w:rsidP="00E52F9E">
      <w:pPr>
        <w:rPr>
          <w:rFonts w:ascii="Rawline SemiBold" w:eastAsia="+mj-ea" w:hAnsi="Rawline SemiBold" w:cs="+mj-cs"/>
          <w:kern w:val="24"/>
          <w:sz w:val="40"/>
          <w:szCs w:val="88"/>
        </w:rPr>
      </w:pPr>
    </w:p>
    <w:p w14:paraId="6326F2F6" w14:textId="77777777" w:rsidR="00E52F9E" w:rsidRDefault="00E52F9E" w:rsidP="00E52F9E">
      <w:pPr>
        <w:rPr>
          <w:rFonts w:ascii="Rawline SemiBold" w:eastAsia="+mj-ea" w:hAnsi="Rawline SemiBold" w:cs="+mj-cs"/>
          <w:kern w:val="24"/>
          <w:sz w:val="40"/>
          <w:szCs w:val="88"/>
        </w:rPr>
      </w:pPr>
    </w:p>
    <w:p w14:paraId="6843A0FB" w14:textId="77777777" w:rsidR="00E52F9E" w:rsidRDefault="00E52F9E" w:rsidP="00E52F9E">
      <w:pPr>
        <w:rPr>
          <w:rFonts w:ascii="Rawline SemiBold" w:eastAsia="+mj-ea" w:hAnsi="Rawline SemiBold" w:cs="+mj-cs"/>
          <w:kern w:val="24"/>
          <w:sz w:val="40"/>
          <w:szCs w:val="88"/>
        </w:rPr>
      </w:pPr>
    </w:p>
    <w:p w14:paraId="0583A051" w14:textId="22248D00" w:rsidR="00E52F9E" w:rsidRDefault="00E52F9E" w:rsidP="00E52F9E">
      <w:pPr>
        <w:rPr>
          <w:rFonts w:ascii="Rawline SemiBold" w:eastAsia="+mj-ea" w:hAnsi="Rawline SemiBold" w:cs="+mj-cs"/>
          <w:kern w:val="24"/>
          <w:sz w:val="40"/>
          <w:szCs w:val="88"/>
        </w:rPr>
      </w:pPr>
    </w:p>
    <w:p w14:paraId="11EA5F9F" w14:textId="587F2D7C" w:rsidR="00531FA2" w:rsidRPr="00931667" w:rsidRDefault="005C053E" w:rsidP="00E52F9E">
      <w:pPr>
        <w:rPr>
          <w:rFonts w:ascii="Quicksand" w:eastAsia="+mj-ea" w:hAnsi="Quicksand" w:cs="+mj-cs"/>
          <w:b/>
          <w:color w:val="000066"/>
          <w:kern w:val="24"/>
          <w:sz w:val="40"/>
          <w:szCs w:val="88"/>
        </w:rPr>
      </w:pPr>
      <w:bookmarkStart w:id="2" w:name="_Hlk524945773"/>
      <w:bookmarkStart w:id="3" w:name="_Hlk18507744"/>
      <w:r>
        <w:rPr>
          <w:rFonts w:ascii="Quicksand" w:eastAsia="+mj-ea" w:hAnsi="Quicksand" w:cs="+mj-cs"/>
          <w:b/>
          <w:noProof/>
          <w:color w:val="000066"/>
          <w:kern w:val="24"/>
          <w:sz w:val="40"/>
          <w:szCs w:val="88"/>
        </w:rPr>
        <w:lastRenderedPageBreak/>
        <w:drawing>
          <wp:anchor distT="0" distB="0" distL="114300" distR="114300" simplePos="0" relativeHeight="251661312" behindDoc="1" locked="0" layoutInCell="1" allowOverlap="1" wp14:anchorId="5E37EF06" wp14:editId="49E68E3D">
            <wp:simplePos x="0" y="0"/>
            <wp:positionH relativeFrom="column">
              <wp:posOffset>4305300</wp:posOffset>
            </wp:positionH>
            <wp:positionV relativeFrom="paragraph">
              <wp:posOffset>5715</wp:posOffset>
            </wp:positionV>
            <wp:extent cx="1933575" cy="15906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1590675"/>
                    </a:xfrm>
                    <a:prstGeom prst="rect">
                      <a:avLst/>
                    </a:prstGeom>
                    <a:noFill/>
                  </pic:spPr>
                </pic:pic>
              </a:graphicData>
            </a:graphic>
          </wp:anchor>
        </w:drawing>
      </w:r>
      <w:r w:rsidR="00072BE8">
        <w:rPr>
          <w:rFonts w:ascii="Quicksand" w:eastAsia="+mj-ea" w:hAnsi="Quicksand" w:cs="+mj-cs"/>
          <w:b/>
          <w:color w:val="000066"/>
          <w:kern w:val="24"/>
          <w:sz w:val="40"/>
          <w:szCs w:val="88"/>
        </w:rPr>
        <w:t>Discuss</w:t>
      </w:r>
      <w:r w:rsidR="00931667">
        <w:rPr>
          <w:rFonts w:ascii="Quicksand" w:eastAsia="+mj-ea" w:hAnsi="Quicksand" w:cs="+mj-cs"/>
          <w:b/>
          <w:color w:val="000066"/>
          <w:kern w:val="24"/>
          <w:sz w:val="40"/>
          <w:szCs w:val="88"/>
        </w:rPr>
        <w:t>i</w:t>
      </w:r>
      <w:r>
        <w:rPr>
          <w:rFonts w:ascii="Quicksand" w:eastAsia="+mj-ea" w:hAnsi="Quicksand" w:cs="+mj-cs"/>
          <w:b/>
          <w:color w:val="000066"/>
          <w:kern w:val="24"/>
          <w:sz w:val="40"/>
          <w:szCs w:val="88"/>
        </w:rPr>
        <w:t>on</w:t>
      </w:r>
      <w:r w:rsidR="00931667">
        <w:rPr>
          <w:rFonts w:ascii="Quicksand" w:eastAsia="+mj-ea" w:hAnsi="Quicksand" w:cs="+mj-cs"/>
          <w:b/>
          <w:noProof/>
          <w:color w:val="000066"/>
          <w:kern w:val="24"/>
          <w:sz w:val="40"/>
          <w:szCs w:val="88"/>
        </w:rPr>
        <w:t xml:space="preserve">                                            </w:t>
      </w:r>
    </w:p>
    <w:p w14:paraId="1AA4B7DD" w14:textId="0D5BB2E3" w:rsidR="00E52F9E" w:rsidRPr="00EE6926" w:rsidRDefault="00E52F9E" w:rsidP="00E52F9E">
      <w:pPr>
        <w:rPr>
          <w:rFonts w:ascii="Rawline SemiBold" w:eastAsiaTheme="minorHAnsi" w:hAnsi="Rawline SemiBold" w:cstheme="minorBidi"/>
          <w:noProof/>
          <w:color w:val="000066"/>
          <w:sz w:val="22"/>
          <w:szCs w:val="22"/>
        </w:rPr>
      </w:pPr>
      <w:r w:rsidRPr="00EE6926">
        <w:rPr>
          <w:rFonts w:ascii="Rawline SemiBold" w:eastAsia="+mj-ea" w:hAnsi="Rawline SemiBold" w:cs="+mj-cs"/>
          <w:color w:val="000066"/>
          <w:kern w:val="24"/>
          <w:sz w:val="40"/>
          <w:szCs w:val="88"/>
        </w:rPr>
        <w:t xml:space="preserve">                   </w:t>
      </w:r>
      <w:r w:rsidRPr="00EE6926">
        <w:rPr>
          <w:rFonts w:ascii="Rawline SemiBold" w:hAnsi="Rawline SemiBold"/>
          <w:noProof/>
          <w:color w:val="000066"/>
        </w:rPr>
        <w:t xml:space="preserve"> </w:t>
      </w:r>
      <w:r w:rsidRPr="00593170" w:rsidDel="009678A2">
        <w:rPr>
          <w:rFonts w:ascii="Rawline SemiBold" w:hAnsi="Rawline SemiBold"/>
          <w:noProof/>
          <w:lang w:eastAsia="en-GB"/>
        </w:rPr>
        <w:t xml:space="preserve"> </w:t>
      </w:r>
    </w:p>
    <w:p w14:paraId="3C2E565A" w14:textId="043C196B" w:rsidR="00E52F9E" w:rsidRPr="00EE6926" w:rsidRDefault="00072BE8" w:rsidP="00E52F9E">
      <w:pPr>
        <w:pStyle w:val="ListParagraph"/>
        <w:numPr>
          <w:ilvl w:val="0"/>
          <w:numId w:val="5"/>
        </w:numPr>
        <w:spacing w:after="0"/>
        <w:rPr>
          <w:rFonts w:ascii="Roboto" w:eastAsiaTheme="minorEastAsia" w:hAnsi="Roboto" w:cs="Arial"/>
          <w:kern w:val="24"/>
          <w:sz w:val="28"/>
          <w:szCs w:val="28"/>
          <w:lang w:eastAsia="en-GB"/>
        </w:rPr>
      </w:pPr>
      <w:r>
        <w:rPr>
          <w:rFonts w:ascii="Roboto" w:eastAsiaTheme="minorEastAsia" w:hAnsi="Roboto" w:cs="Arial"/>
          <w:kern w:val="24"/>
          <w:sz w:val="28"/>
          <w:szCs w:val="28"/>
          <w:lang w:eastAsia="en-GB"/>
        </w:rPr>
        <w:t xml:space="preserve">Who are the </w:t>
      </w:r>
      <w:r w:rsidR="009400AF">
        <w:rPr>
          <w:rFonts w:ascii="Roboto" w:eastAsiaTheme="minorEastAsia" w:hAnsi="Roboto" w:cs="Arial"/>
          <w:kern w:val="24"/>
          <w:sz w:val="28"/>
          <w:szCs w:val="28"/>
          <w:lang w:eastAsia="en-GB"/>
        </w:rPr>
        <w:t>perpetrators</w:t>
      </w:r>
      <w:r>
        <w:rPr>
          <w:rFonts w:ascii="Roboto" w:eastAsiaTheme="minorEastAsia" w:hAnsi="Roboto" w:cs="Arial"/>
          <w:kern w:val="24"/>
          <w:sz w:val="28"/>
          <w:szCs w:val="28"/>
          <w:lang w:eastAsia="en-GB"/>
        </w:rPr>
        <w:t xml:space="preserve"> of spiritual abuse</w:t>
      </w:r>
      <w:r w:rsidR="009400AF">
        <w:rPr>
          <w:rFonts w:ascii="Roboto" w:eastAsiaTheme="minorEastAsia" w:hAnsi="Roboto" w:cs="Arial"/>
          <w:kern w:val="24"/>
          <w:sz w:val="28"/>
          <w:szCs w:val="28"/>
          <w:lang w:eastAsia="en-GB"/>
        </w:rPr>
        <w:t>?</w:t>
      </w:r>
    </w:p>
    <w:p w14:paraId="58B395F5" w14:textId="77777777" w:rsidR="00E52F9E" w:rsidRPr="00EE6926" w:rsidRDefault="00E52F9E" w:rsidP="00E52F9E">
      <w:pPr>
        <w:spacing w:line="276" w:lineRule="auto"/>
        <w:contextualSpacing/>
        <w:rPr>
          <w:rFonts w:ascii="Roboto" w:eastAsiaTheme="minorEastAsia" w:hAnsi="Roboto" w:cs="Arial"/>
          <w:kern w:val="24"/>
          <w:sz w:val="28"/>
          <w:szCs w:val="28"/>
          <w:lang w:eastAsia="en-GB"/>
        </w:rPr>
      </w:pPr>
    </w:p>
    <w:p w14:paraId="7C8CBAFB" w14:textId="4F4137D4" w:rsidR="00E52F9E" w:rsidRPr="00EE6926" w:rsidRDefault="00072BE8" w:rsidP="00E52F9E">
      <w:pPr>
        <w:pStyle w:val="ListParagraph"/>
        <w:numPr>
          <w:ilvl w:val="0"/>
          <w:numId w:val="5"/>
        </w:numPr>
        <w:spacing w:after="0"/>
        <w:rPr>
          <w:rFonts w:ascii="Roboto" w:eastAsiaTheme="minorEastAsia" w:hAnsi="Roboto" w:cs="Arial"/>
          <w:kern w:val="24"/>
          <w:sz w:val="28"/>
          <w:szCs w:val="28"/>
          <w:lang w:eastAsia="en-GB"/>
        </w:rPr>
      </w:pPr>
      <w:r>
        <w:rPr>
          <w:rFonts w:ascii="Roboto" w:eastAsiaTheme="minorEastAsia" w:hAnsi="Roboto" w:cs="Arial"/>
          <w:kern w:val="24"/>
          <w:sz w:val="28"/>
          <w:szCs w:val="28"/>
          <w:lang w:eastAsia="en-GB"/>
        </w:rPr>
        <w:t>Are there particular expressions of church where spiritual abuse is more likely to occur</w:t>
      </w:r>
      <w:r w:rsidR="00E52F9E">
        <w:rPr>
          <w:rFonts w:ascii="Roboto" w:eastAsiaTheme="minorEastAsia" w:hAnsi="Roboto" w:cs="Arial"/>
          <w:kern w:val="24"/>
          <w:sz w:val="28"/>
          <w:szCs w:val="28"/>
          <w:lang w:eastAsia="en-GB"/>
        </w:rPr>
        <w:t>?</w:t>
      </w:r>
      <w:r>
        <w:rPr>
          <w:rFonts w:ascii="Roboto" w:eastAsiaTheme="minorEastAsia" w:hAnsi="Roboto" w:cs="Arial"/>
          <w:kern w:val="24"/>
          <w:sz w:val="28"/>
          <w:szCs w:val="28"/>
          <w:lang w:eastAsia="en-GB"/>
        </w:rPr>
        <w:t xml:space="preserve"> </w:t>
      </w:r>
      <w:r w:rsidR="00931667">
        <w:rPr>
          <w:rFonts w:ascii="Roboto" w:eastAsiaTheme="minorEastAsia" w:hAnsi="Roboto" w:cs="Arial"/>
          <w:kern w:val="24"/>
          <w:sz w:val="28"/>
          <w:szCs w:val="28"/>
          <w:lang w:eastAsia="en-GB"/>
        </w:rPr>
        <w:t>If so, w</w:t>
      </w:r>
      <w:r>
        <w:rPr>
          <w:rFonts w:ascii="Roboto" w:eastAsiaTheme="minorEastAsia" w:hAnsi="Roboto" w:cs="Arial"/>
          <w:kern w:val="24"/>
          <w:sz w:val="28"/>
          <w:szCs w:val="28"/>
          <w:lang w:eastAsia="en-GB"/>
        </w:rPr>
        <w:t>hy?</w:t>
      </w:r>
    </w:p>
    <w:p w14:paraId="3DEE2D5D" w14:textId="3DC74F7D" w:rsidR="00E52F9E" w:rsidRPr="00EE6926" w:rsidRDefault="00E52F9E" w:rsidP="00E52F9E">
      <w:pPr>
        <w:spacing w:line="680" w:lineRule="exact"/>
        <w:contextualSpacing/>
        <w:rPr>
          <w:rFonts w:ascii="Quicksand" w:eastAsiaTheme="minorEastAsia" w:hAnsi="Quicksand" w:cs="Arial"/>
          <w:color w:val="F79646" w:themeColor="accent6"/>
          <w:kern w:val="24"/>
          <w:lang w:eastAsia="en-GB"/>
        </w:rPr>
      </w:pPr>
      <w:bookmarkStart w:id="4" w:name="_Hlk516032937"/>
      <w:r w:rsidRPr="00EE6926">
        <w:rPr>
          <w:rFonts w:ascii="Quicksand" w:hAnsi="Quicksand"/>
          <w:b/>
          <w:color w:val="F79646" w:themeColor="accent6"/>
        </w:rPr>
        <w:t>Write your own notes here:</w:t>
      </w:r>
    </w:p>
    <w:bookmarkEnd w:id="4"/>
    <w:bookmarkEnd w:id="3"/>
    <w:p w14:paraId="754F1E20" w14:textId="0E30479B" w:rsidR="00E52F9E" w:rsidRPr="00593170" w:rsidRDefault="00E52F9E" w:rsidP="00E52F9E">
      <w:pPr>
        <w:spacing w:line="680" w:lineRule="exact"/>
        <w:contextualSpacing/>
        <w:rPr>
          <w:rFonts w:ascii="Rawline SemiBold" w:eastAsiaTheme="minorEastAsia" w:hAnsi="Rawline SemiBold" w:cs="Arial"/>
          <w:color w:val="014288"/>
          <w:kern w:val="24"/>
          <w:lang w:eastAsia="en-GB"/>
        </w:rPr>
      </w:pPr>
    </w:p>
    <w:bookmarkEnd w:id="2"/>
    <w:p w14:paraId="73A8BF8E" w14:textId="77777777" w:rsidR="00815050" w:rsidRDefault="00815050" w:rsidP="00815050">
      <w:pPr>
        <w:spacing w:line="680" w:lineRule="exact"/>
        <w:contextualSpacing/>
        <w:rPr>
          <w:rFonts w:ascii="Rawline SemiBold" w:eastAsia="Times New Roman" w:hAnsi="Rawline SemiBold"/>
          <w:color w:val="1F497D" w:themeColor="text2"/>
          <w:sz w:val="28"/>
          <w:lang w:eastAsia="en-GB"/>
        </w:rPr>
      </w:pPr>
    </w:p>
    <w:p w14:paraId="6FF5185F" w14:textId="77777777" w:rsidR="00815050" w:rsidRDefault="00815050" w:rsidP="00815050">
      <w:pPr>
        <w:spacing w:line="680" w:lineRule="exact"/>
        <w:contextualSpacing/>
        <w:rPr>
          <w:rFonts w:ascii="Rawline SemiBold" w:eastAsia="Times New Roman" w:hAnsi="Rawline SemiBold"/>
          <w:color w:val="1F497D" w:themeColor="text2"/>
          <w:sz w:val="28"/>
          <w:lang w:eastAsia="en-GB"/>
        </w:rPr>
      </w:pPr>
    </w:p>
    <w:p w14:paraId="3CBEB49C" w14:textId="77777777" w:rsidR="00815050" w:rsidRDefault="00815050" w:rsidP="00815050">
      <w:pPr>
        <w:spacing w:line="680" w:lineRule="exact"/>
        <w:contextualSpacing/>
        <w:rPr>
          <w:rFonts w:ascii="Rawline SemiBold" w:eastAsia="Times New Roman" w:hAnsi="Rawline SemiBold"/>
          <w:color w:val="1F497D" w:themeColor="text2"/>
          <w:sz w:val="28"/>
          <w:lang w:eastAsia="en-GB"/>
        </w:rPr>
      </w:pPr>
    </w:p>
    <w:p w14:paraId="2150F015" w14:textId="77777777" w:rsidR="00815050" w:rsidRDefault="00815050" w:rsidP="00815050">
      <w:pPr>
        <w:spacing w:line="680" w:lineRule="exact"/>
        <w:contextualSpacing/>
        <w:rPr>
          <w:rFonts w:ascii="Rawline SemiBold" w:eastAsia="Times New Roman" w:hAnsi="Rawline SemiBold"/>
          <w:color w:val="1F497D" w:themeColor="text2"/>
          <w:sz w:val="28"/>
          <w:lang w:eastAsia="en-GB"/>
        </w:rPr>
      </w:pPr>
    </w:p>
    <w:p w14:paraId="45DBCA6D" w14:textId="77777777" w:rsidR="00815050" w:rsidRDefault="00815050" w:rsidP="00815050">
      <w:pPr>
        <w:spacing w:line="680" w:lineRule="exact"/>
        <w:contextualSpacing/>
        <w:rPr>
          <w:rFonts w:ascii="Rawline SemiBold" w:eastAsia="Times New Roman" w:hAnsi="Rawline SemiBold"/>
          <w:color w:val="1F497D" w:themeColor="text2"/>
          <w:sz w:val="28"/>
          <w:lang w:eastAsia="en-GB"/>
        </w:rPr>
      </w:pPr>
    </w:p>
    <w:p w14:paraId="1D70C6D8" w14:textId="77777777" w:rsidR="00815050" w:rsidRDefault="00815050" w:rsidP="00815050">
      <w:pPr>
        <w:spacing w:line="680" w:lineRule="exact"/>
        <w:contextualSpacing/>
        <w:rPr>
          <w:rFonts w:ascii="Rawline SemiBold" w:eastAsia="Times New Roman" w:hAnsi="Rawline SemiBold"/>
          <w:color w:val="1F497D" w:themeColor="text2"/>
          <w:sz w:val="28"/>
          <w:lang w:eastAsia="en-GB"/>
        </w:rPr>
      </w:pPr>
    </w:p>
    <w:p w14:paraId="4805D399" w14:textId="77777777" w:rsidR="00815050" w:rsidRDefault="00815050" w:rsidP="00815050">
      <w:pPr>
        <w:spacing w:line="680" w:lineRule="exact"/>
        <w:contextualSpacing/>
        <w:rPr>
          <w:rFonts w:ascii="Rawline SemiBold" w:eastAsia="Times New Roman" w:hAnsi="Rawline SemiBold"/>
          <w:color w:val="1F497D" w:themeColor="text2"/>
          <w:sz w:val="28"/>
          <w:lang w:eastAsia="en-GB"/>
        </w:rPr>
      </w:pPr>
    </w:p>
    <w:p w14:paraId="7A660B35" w14:textId="0AE33534" w:rsidR="00E52F9E" w:rsidRPr="00593170" w:rsidRDefault="00E52F9E" w:rsidP="005E4AEE">
      <w:pPr>
        <w:contextualSpacing/>
        <w:rPr>
          <w:rFonts w:ascii="Rawline SemiBold" w:eastAsia="Times New Roman" w:hAnsi="Rawline SemiBold"/>
          <w:color w:val="1F497D" w:themeColor="text2"/>
          <w:sz w:val="28"/>
          <w:lang w:eastAsia="en-GB"/>
        </w:rPr>
      </w:pPr>
    </w:p>
    <w:p w14:paraId="45ED04F4" w14:textId="71E40C8A" w:rsidR="009400AF" w:rsidRDefault="009400AF" w:rsidP="005E4AEE">
      <w:pPr>
        <w:contextualSpacing/>
        <w:rPr>
          <w:rFonts w:ascii="Rawline SemiBold" w:hAnsi="Rawline SemiBold"/>
          <w:b/>
          <w:noProof/>
        </w:rPr>
      </w:pPr>
    </w:p>
    <w:p w14:paraId="6BEF870A" w14:textId="5F1C8D02" w:rsidR="009400AF" w:rsidRDefault="009400AF" w:rsidP="005E4AEE">
      <w:pPr>
        <w:contextualSpacing/>
        <w:rPr>
          <w:rFonts w:ascii="Rawline SemiBold" w:hAnsi="Rawline SemiBold"/>
          <w:b/>
          <w:noProof/>
        </w:rPr>
      </w:pPr>
    </w:p>
    <w:p w14:paraId="67B761D3" w14:textId="77777777" w:rsidR="005E4AEE" w:rsidRDefault="005E4AEE" w:rsidP="005E4AEE">
      <w:pPr>
        <w:contextualSpacing/>
        <w:rPr>
          <w:rFonts w:ascii="Quicksand" w:eastAsia="Times New Roman" w:hAnsi="Quicksand"/>
          <w:b/>
          <w:color w:val="002060"/>
          <w:sz w:val="32"/>
          <w:szCs w:val="32"/>
          <w:lang w:eastAsia="en-GB"/>
        </w:rPr>
      </w:pPr>
    </w:p>
    <w:p w14:paraId="47F3EED0" w14:textId="77777777" w:rsidR="005E4AEE" w:rsidRDefault="005E4AEE" w:rsidP="005E4AEE">
      <w:pPr>
        <w:contextualSpacing/>
        <w:rPr>
          <w:rFonts w:ascii="Quicksand" w:eastAsia="Times New Roman" w:hAnsi="Quicksand"/>
          <w:b/>
          <w:color w:val="002060"/>
          <w:sz w:val="32"/>
          <w:szCs w:val="32"/>
          <w:lang w:eastAsia="en-GB"/>
        </w:rPr>
      </w:pPr>
    </w:p>
    <w:p w14:paraId="28846D88" w14:textId="77777777" w:rsidR="005E4AEE" w:rsidRDefault="005E4AEE" w:rsidP="005E4AEE">
      <w:pPr>
        <w:contextualSpacing/>
        <w:rPr>
          <w:rFonts w:ascii="Quicksand" w:eastAsia="Times New Roman" w:hAnsi="Quicksand"/>
          <w:b/>
          <w:color w:val="002060"/>
          <w:sz w:val="32"/>
          <w:szCs w:val="32"/>
          <w:lang w:eastAsia="en-GB"/>
        </w:rPr>
      </w:pPr>
    </w:p>
    <w:p w14:paraId="4AB3D9B3" w14:textId="77777777" w:rsidR="005E4AEE" w:rsidRDefault="005E4AEE" w:rsidP="005E4AEE">
      <w:pPr>
        <w:contextualSpacing/>
        <w:rPr>
          <w:rFonts w:ascii="Quicksand" w:eastAsia="Times New Roman" w:hAnsi="Quicksand"/>
          <w:b/>
          <w:color w:val="002060"/>
          <w:sz w:val="32"/>
          <w:szCs w:val="32"/>
          <w:lang w:eastAsia="en-GB"/>
        </w:rPr>
      </w:pPr>
    </w:p>
    <w:p w14:paraId="3EBBE081" w14:textId="77777777" w:rsidR="00947665" w:rsidRDefault="00947665" w:rsidP="005E4AEE">
      <w:pPr>
        <w:contextualSpacing/>
        <w:rPr>
          <w:rFonts w:ascii="Quicksand" w:eastAsia="Times New Roman" w:hAnsi="Quicksand"/>
          <w:b/>
          <w:color w:val="002060"/>
          <w:sz w:val="28"/>
          <w:szCs w:val="28"/>
          <w:lang w:eastAsia="en-GB"/>
        </w:rPr>
      </w:pPr>
    </w:p>
    <w:p w14:paraId="4FD4E07D" w14:textId="77777777" w:rsidR="00947665" w:rsidRDefault="00947665" w:rsidP="005E4AEE">
      <w:pPr>
        <w:contextualSpacing/>
        <w:rPr>
          <w:rFonts w:ascii="Quicksand" w:eastAsia="Times New Roman" w:hAnsi="Quicksand"/>
          <w:b/>
          <w:color w:val="002060"/>
          <w:sz w:val="28"/>
          <w:szCs w:val="28"/>
          <w:lang w:eastAsia="en-GB"/>
        </w:rPr>
      </w:pPr>
    </w:p>
    <w:p w14:paraId="1DB883D9" w14:textId="77777777" w:rsidR="00947665" w:rsidRDefault="00947665" w:rsidP="005E4AEE">
      <w:pPr>
        <w:contextualSpacing/>
        <w:rPr>
          <w:rFonts w:ascii="Quicksand" w:eastAsia="Times New Roman" w:hAnsi="Quicksand"/>
          <w:b/>
          <w:color w:val="002060"/>
          <w:sz w:val="28"/>
          <w:szCs w:val="28"/>
          <w:lang w:eastAsia="en-GB"/>
        </w:rPr>
      </w:pPr>
    </w:p>
    <w:p w14:paraId="7C12BF60" w14:textId="77777777" w:rsidR="00947665" w:rsidRDefault="00947665" w:rsidP="005E4AEE">
      <w:pPr>
        <w:contextualSpacing/>
        <w:rPr>
          <w:rFonts w:ascii="Quicksand" w:eastAsia="Times New Roman" w:hAnsi="Quicksand"/>
          <w:b/>
          <w:color w:val="002060"/>
          <w:sz w:val="28"/>
          <w:szCs w:val="28"/>
          <w:lang w:eastAsia="en-GB"/>
        </w:rPr>
      </w:pPr>
    </w:p>
    <w:p w14:paraId="49444A02" w14:textId="77777777" w:rsidR="00947665" w:rsidRDefault="00947665" w:rsidP="005E4AEE">
      <w:pPr>
        <w:contextualSpacing/>
        <w:rPr>
          <w:rFonts w:ascii="Quicksand" w:eastAsia="Times New Roman" w:hAnsi="Quicksand"/>
          <w:b/>
          <w:color w:val="002060"/>
          <w:sz w:val="28"/>
          <w:szCs w:val="28"/>
          <w:lang w:eastAsia="en-GB"/>
        </w:rPr>
      </w:pPr>
    </w:p>
    <w:p w14:paraId="166508A8" w14:textId="77777777" w:rsidR="004E6206" w:rsidRDefault="004E6206" w:rsidP="00464EAE">
      <w:pPr>
        <w:contextualSpacing/>
        <w:jc w:val="both"/>
        <w:rPr>
          <w:rFonts w:ascii="Quicksand" w:eastAsia="Times New Roman" w:hAnsi="Quicksand"/>
          <w:b/>
          <w:color w:val="002060"/>
          <w:sz w:val="28"/>
          <w:szCs w:val="28"/>
          <w:lang w:eastAsia="en-GB"/>
        </w:rPr>
      </w:pPr>
    </w:p>
    <w:p w14:paraId="4F0ECA64" w14:textId="30B477CF" w:rsidR="00C51BD3" w:rsidRPr="004E6206" w:rsidRDefault="00C51BD3" w:rsidP="00464EAE">
      <w:pPr>
        <w:contextualSpacing/>
        <w:jc w:val="both"/>
        <w:rPr>
          <w:rFonts w:ascii="Quicksand" w:eastAsia="Times New Roman" w:hAnsi="Quicksand"/>
          <w:b/>
          <w:color w:val="002060"/>
          <w:sz w:val="32"/>
          <w:szCs w:val="32"/>
          <w:lang w:eastAsia="en-GB"/>
        </w:rPr>
      </w:pPr>
      <w:r w:rsidRPr="004E6206">
        <w:rPr>
          <w:rFonts w:ascii="Quicksand" w:eastAsia="Times New Roman" w:hAnsi="Quicksand"/>
          <w:b/>
          <w:color w:val="002060"/>
          <w:sz w:val="32"/>
          <w:szCs w:val="32"/>
          <w:lang w:eastAsia="en-GB"/>
        </w:rPr>
        <w:lastRenderedPageBreak/>
        <w:t>Key Characteristics of Spiritual Abuse</w:t>
      </w:r>
    </w:p>
    <w:p w14:paraId="4771C47A" w14:textId="77777777" w:rsidR="00777E17" w:rsidRPr="00777E17" w:rsidRDefault="00777E17" w:rsidP="00464EAE">
      <w:pPr>
        <w:contextualSpacing/>
        <w:jc w:val="both"/>
        <w:rPr>
          <w:rFonts w:ascii="Quicksand" w:eastAsia="Times New Roman" w:hAnsi="Quicksand"/>
          <w:b/>
          <w:color w:val="002060"/>
          <w:sz w:val="32"/>
          <w:szCs w:val="32"/>
          <w:lang w:eastAsia="en-GB"/>
        </w:rPr>
      </w:pPr>
    </w:p>
    <w:p w14:paraId="4CD1B757" w14:textId="2D042984" w:rsidR="00C51BD3" w:rsidRPr="005E4AEE" w:rsidRDefault="00C51BD3" w:rsidP="00464EAE">
      <w:pPr>
        <w:spacing w:after="200" w:line="276" w:lineRule="auto"/>
        <w:jc w:val="both"/>
        <w:rPr>
          <w:rFonts w:ascii="Quicksand" w:eastAsia="Times New Roman" w:hAnsi="Quicksand"/>
          <w:b/>
          <w:color w:val="002060"/>
          <w:sz w:val="28"/>
          <w:szCs w:val="28"/>
          <w:lang w:eastAsia="en-GB"/>
        </w:rPr>
      </w:pPr>
      <w:r w:rsidRPr="00CE35BA">
        <w:rPr>
          <w:rFonts w:ascii="Quicksand" w:eastAsia="Times New Roman" w:hAnsi="Quicksand"/>
          <w:b/>
          <w:color w:val="002060"/>
          <w:sz w:val="28"/>
          <w:szCs w:val="28"/>
          <w:lang w:eastAsia="en-GB"/>
        </w:rPr>
        <w:t xml:space="preserve">The whole experience is one of coercion and control and there are some key features which can act as indicators. </w:t>
      </w:r>
    </w:p>
    <w:p w14:paraId="2473633E" w14:textId="7DC019CD" w:rsidR="00C51BD3" w:rsidRPr="00777E17" w:rsidRDefault="00C51BD3" w:rsidP="00464EAE">
      <w:pPr>
        <w:jc w:val="both"/>
        <w:rPr>
          <w:rFonts w:ascii="Quicksand" w:eastAsia="Times New Roman" w:hAnsi="Quicksand"/>
          <w:b/>
          <w:color w:val="002060"/>
          <w:sz w:val="28"/>
          <w:szCs w:val="28"/>
          <w:lang w:eastAsia="en-GB"/>
        </w:rPr>
      </w:pPr>
      <w:r w:rsidRPr="00777E17">
        <w:rPr>
          <w:rFonts w:ascii="Quicksand" w:eastAsia="Times New Roman" w:hAnsi="Quicksand"/>
          <w:b/>
          <w:color w:val="002060"/>
          <w:sz w:val="28"/>
          <w:szCs w:val="28"/>
          <w:lang w:eastAsia="en-GB"/>
        </w:rPr>
        <w:t>Use of scripture to coerce and control</w:t>
      </w:r>
    </w:p>
    <w:p w14:paraId="4DAAC0B6" w14:textId="77777777" w:rsidR="005E4AEE" w:rsidRPr="00777E17" w:rsidRDefault="005E4AEE" w:rsidP="00464EAE">
      <w:pPr>
        <w:jc w:val="both"/>
        <w:rPr>
          <w:rFonts w:ascii="Quicksand" w:eastAsia="Times New Roman" w:hAnsi="Quicksand"/>
          <w:b/>
          <w:color w:val="002060"/>
          <w:sz w:val="28"/>
          <w:szCs w:val="28"/>
          <w:lang w:eastAsia="en-GB"/>
        </w:rPr>
      </w:pPr>
    </w:p>
    <w:p w14:paraId="79B304CE" w14:textId="4B42F248" w:rsidR="00C51BD3" w:rsidRPr="00777E17" w:rsidRDefault="00C51BD3" w:rsidP="00464EAE">
      <w:pPr>
        <w:spacing w:after="200" w:line="276" w:lineRule="auto"/>
        <w:jc w:val="both"/>
        <w:rPr>
          <w:rFonts w:ascii="Roboto" w:eastAsia="Times New Roman" w:hAnsi="Roboto"/>
          <w:sz w:val="28"/>
          <w:szCs w:val="28"/>
          <w:lang w:eastAsia="en-GB"/>
        </w:rPr>
      </w:pPr>
      <w:r w:rsidRPr="00777E17">
        <w:rPr>
          <w:rFonts w:ascii="Roboto" w:eastAsia="Times New Roman" w:hAnsi="Roboto"/>
          <w:sz w:val="28"/>
          <w:szCs w:val="28"/>
          <w:lang w:eastAsia="en-GB"/>
        </w:rPr>
        <w:t xml:space="preserve">Teaching and challenging through scripture </w:t>
      </w:r>
      <w:proofErr w:type="gramStart"/>
      <w:r w:rsidRPr="00777E17">
        <w:rPr>
          <w:rFonts w:ascii="Roboto" w:eastAsia="Times New Roman" w:hAnsi="Roboto"/>
          <w:sz w:val="28"/>
          <w:szCs w:val="28"/>
          <w:lang w:eastAsia="en-GB"/>
        </w:rPr>
        <w:t>is</w:t>
      </w:r>
      <w:proofErr w:type="gramEnd"/>
      <w:r w:rsidRPr="00777E17">
        <w:rPr>
          <w:rFonts w:ascii="Roboto" w:eastAsia="Times New Roman" w:hAnsi="Roboto"/>
          <w:sz w:val="28"/>
          <w:szCs w:val="28"/>
          <w:lang w:eastAsia="en-GB"/>
        </w:rPr>
        <w:t xml:space="preserve"> part of the Christian journey. However, it would become concerning if scripture was being used to coerce and control rather than guide. It should be used for the development and nurture of the person receiving the teaching/scripture, rather than to fulfil the agenda of the person sharing. There are key biblical messages such as unity and submission which can be misused to coerce and control. </w:t>
      </w:r>
    </w:p>
    <w:p w14:paraId="63CC5762" w14:textId="77777777" w:rsidR="00C51BD3" w:rsidRPr="00777E17" w:rsidRDefault="00C51BD3" w:rsidP="00464EAE">
      <w:pPr>
        <w:spacing w:after="200" w:line="276" w:lineRule="auto"/>
        <w:jc w:val="both"/>
        <w:rPr>
          <w:rFonts w:ascii="Quicksand" w:eastAsia="Times New Roman" w:hAnsi="Quicksand"/>
          <w:b/>
          <w:color w:val="002060"/>
          <w:sz w:val="28"/>
          <w:szCs w:val="28"/>
          <w:lang w:eastAsia="en-GB"/>
        </w:rPr>
      </w:pPr>
      <w:r w:rsidRPr="00777E17">
        <w:rPr>
          <w:rFonts w:ascii="Quicksand" w:eastAsia="Times New Roman" w:hAnsi="Quicksand"/>
          <w:b/>
          <w:color w:val="002060"/>
          <w:sz w:val="28"/>
          <w:szCs w:val="28"/>
          <w:lang w:eastAsia="en-GB"/>
        </w:rPr>
        <w:t>Enforced Accountability</w:t>
      </w:r>
    </w:p>
    <w:p w14:paraId="314130E1" w14:textId="088C803B" w:rsidR="00C51BD3" w:rsidRPr="00777E17" w:rsidRDefault="00C51BD3" w:rsidP="00464EAE">
      <w:pPr>
        <w:spacing w:after="200" w:line="276" w:lineRule="auto"/>
        <w:jc w:val="both"/>
        <w:rPr>
          <w:rFonts w:ascii="Roboto" w:eastAsia="Times New Roman" w:hAnsi="Roboto"/>
          <w:sz w:val="28"/>
          <w:szCs w:val="28"/>
          <w:lang w:eastAsia="en-GB"/>
        </w:rPr>
      </w:pPr>
      <w:r w:rsidRPr="00777E17">
        <w:rPr>
          <w:rFonts w:ascii="Roboto" w:eastAsia="Times New Roman" w:hAnsi="Roboto"/>
          <w:sz w:val="28"/>
          <w:szCs w:val="28"/>
          <w:lang w:eastAsia="en-GB"/>
        </w:rPr>
        <w:t>Accountability can be a positive element of the Christian life. However, where people feel forced into being accountable this would give rise to concern. Obviously, there may be times when accountability is essential (for example where there is a safeguarding agreement in place). However, generally individuals should be able to exercise consent and set boundaries around accountability.</w:t>
      </w:r>
    </w:p>
    <w:p w14:paraId="2CFCFF42" w14:textId="07BF3B1B" w:rsidR="00C51BD3" w:rsidRPr="00777E17" w:rsidRDefault="00C51BD3" w:rsidP="00464EAE">
      <w:pPr>
        <w:spacing w:after="200" w:line="276" w:lineRule="auto"/>
        <w:jc w:val="both"/>
        <w:rPr>
          <w:rFonts w:ascii="Quicksand" w:eastAsia="Times New Roman" w:hAnsi="Quicksand"/>
          <w:b/>
          <w:color w:val="002060"/>
          <w:sz w:val="28"/>
          <w:szCs w:val="28"/>
          <w:lang w:eastAsia="en-GB"/>
        </w:rPr>
      </w:pPr>
      <w:r w:rsidRPr="00777E17">
        <w:rPr>
          <w:rFonts w:ascii="Quicksand" w:eastAsia="Times New Roman" w:hAnsi="Quicksand"/>
          <w:b/>
          <w:color w:val="002060"/>
          <w:sz w:val="28"/>
          <w:szCs w:val="28"/>
          <w:lang w:eastAsia="en-GB"/>
        </w:rPr>
        <w:t>Manipulation and Exploitation</w:t>
      </w:r>
    </w:p>
    <w:p w14:paraId="298A3B78" w14:textId="0F9239A1" w:rsidR="00C51BD3" w:rsidRPr="00777E17" w:rsidRDefault="00C51BD3" w:rsidP="00464EAE">
      <w:pPr>
        <w:spacing w:after="200" w:line="276" w:lineRule="auto"/>
        <w:jc w:val="both"/>
        <w:rPr>
          <w:rFonts w:ascii="Roboto" w:eastAsia="Times New Roman" w:hAnsi="Roboto"/>
          <w:sz w:val="28"/>
          <w:szCs w:val="28"/>
          <w:lang w:eastAsia="en-GB"/>
        </w:rPr>
      </w:pPr>
      <w:r w:rsidRPr="00777E17">
        <w:rPr>
          <w:rFonts w:ascii="Roboto" w:eastAsia="Times New Roman" w:hAnsi="Roboto"/>
          <w:sz w:val="28"/>
          <w:szCs w:val="28"/>
          <w:lang w:eastAsia="en-GB"/>
        </w:rPr>
        <w:t xml:space="preserve">Manipulation and exploitation are hallmarks of spiritual abuse. Often people feel under pressure in a variety of ways and feel that they must conform to increasing expectations of </w:t>
      </w:r>
      <w:r w:rsidR="00544243" w:rsidRPr="00777E17">
        <w:rPr>
          <w:rFonts w:ascii="Roboto" w:eastAsia="Times New Roman" w:hAnsi="Roboto"/>
          <w:sz w:val="28"/>
          <w:szCs w:val="28"/>
          <w:lang w:eastAsia="en-GB"/>
        </w:rPr>
        <w:t>others.</w:t>
      </w:r>
      <w:r w:rsidRPr="00777E17">
        <w:rPr>
          <w:rFonts w:ascii="Roboto" w:eastAsia="Times New Roman" w:hAnsi="Roboto"/>
          <w:sz w:val="28"/>
          <w:szCs w:val="28"/>
          <w:lang w:eastAsia="en-GB"/>
        </w:rPr>
        <w:t xml:space="preserve"> Th</w:t>
      </w:r>
      <w:r w:rsidR="00420285" w:rsidRPr="00777E17">
        <w:rPr>
          <w:rFonts w:ascii="Roboto" w:eastAsia="Times New Roman" w:hAnsi="Roboto"/>
          <w:sz w:val="28"/>
          <w:szCs w:val="28"/>
          <w:lang w:eastAsia="en-GB"/>
        </w:rPr>
        <w:t>ese</w:t>
      </w:r>
      <w:r w:rsidRPr="00777E17">
        <w:rPr>
          <w:rFonts w:ascii="Roboto" w:eastAsia="Times New Roman" w:hAnsi="Roboto"/>
          <w:sz w:val="28"/>
          <w:szCs w:val="28"/>
          <w:lang w:eastAsia="en-GB"/>
        </w:rPr>
        <w:t xml:space="preserve"> request</w:t>
      </w:r>
      <w:r w:rsidR="00420285" w:rsidRPr="00777E17">
        <w:rPr>
          <w:rFonts w:ascii="Roboto" w:eastAsia="Times New Roman" w:hAnsi="Roboto"/>
          <w:sz w:val="28"/>
          <w:szCs w:val="28"/>
          <w:lang w:eastAsia="en-GB"/>
        </w:rPr>
        <w:t>s</w:t>
      </w:r>
      <w:r w:rsidRPr="00777E17">
        <w:rPr>
          <w:rFonts w:ascii="Roboto" w:eastAsia="Times New Roman" w:hAnsi="Roboto"/>
          <w:sz w:val="28"/>
          <w:szCs w:val="28"/>
          <w:lang w:eastAsia="en-GB"/>
        </w:rPr>
        <w:t xml:space="preserve"> often involve excessive service, presence at all meetings etc. Conformity can be suggested to be a measure of how much an individual loves God or how healthy their spiritual life is. In a coercive controlling culture often only service inside of Church is valued. </w:t>
      </w:r>
    </w:p>
    <w:p w14:paraId="37182D35" w14:textId="2F5BF700" w:rsidR="00C51BD3" w:rsidRPr="00777E17" w:rsidRDefault="00C51BD3" w:rsidP="00464EAE">
      <w:pPr>
        <w:spacing w:after="200" w:line="276" w:lineRule="auto"/>
        <w:jc w:val="both"/>
        <w:rPr>
          <w:rFonts w:ascii="Quicksand" w:eastAsia="Times New Roman" w:hAnsi="Quicksand"/>
          <w:b/>
          <w:color w:val="002060"/>
          <w:sz w:val="28"/>
          <w:szCs w:val="28"/>
          <w:lang w:eastAsia="en-GB"/>
        </w:rPr>
      </w:pPr>
      <w:r w:rsidRPr="00777E17">
        <w:rPr>
          <w:rFonts w:ascii="Quicksand" w:eastAsia="Times New Roman" w:hAnsi="Quicksand"/>
          <w:b/>
          <w:color w:val="002060"/>
          <w:sz w:val="28"/>
          <w:szCs w:val="28"/>
          <w:lang w:eastAsia="en-GB"/>
        </w:rPr>
        <w:t>Censorship</w:t>
      </w:r>
    </w:p>
    <w:p w14:paraId="0866EC1D" w14:textId="0B041E50" w:rsidR="00C51BD3" w:rsidRPr="00777E17" w:rsidRDefault="00C51BD3" w:rsidP="00464EAE">
      <w:pPr>
        <w:spacing w:after="200" w:line="276" w:lineRule="auto"/>
        <w:jc w:val="both"/>
        <w:rPr>
          <w:rFonts w:ascii="Roboto" w:eastAsia="Times New Roman" w:hAnsi="Roboto"/>
          <w:sz w:val="28"/>
          <w:szCs w:val="28"/>
          <w:lang w:eastAsia="en-GB"/>
        </w:rPr>
      </w:pPr>
      <w:r w:rsidRPr="00777E17">
        <w:rPr>
          <w:rFonts w:ascii="Roboto" w:eastAsia="Times New Roman" w:hAnsi="Roboto"/>
          <w:sz w:val="28"/>
          <w:szCs w:val="28"/>
          <w:lang w:eastAsia="en-GB"/>
        </w:rPr>
        <w:t xml:space="preserve">Censorship is a hallmark of spiritual abuse. There are </w:t>
      </w:r>
      <w:r w:rsidR="00B44EF6" w:rsidRPr="00777E17">
        <w:rPr>
          <w:rFonts w:ascii="Roboto" w:eastAsia="Times New Roman" w:hAnsi="Roboto"/>
          <w:sz w:val="28"/>
          <w:szCs w:val="28"/>
          <w:lang w:eastAsia="en-GB"/>
        </w:rPr>
        <w:t>several</w:t>
      </w:r>
      <w:r w:rsidRPr="00777E17">
        <w:rPr>
          <w:rFonts w:ascii="Roboto" w:eastAsia="Times New Roman" w:hAnsi="Roboto"/>
          <w:sz w:val="28"/>
          <w:szCs w:val="28"/>
          <w:lang w:eastAsia="en-GB"/>
        </w:rPr>
        <w:t xml:space="preserve"> ways communication is censored. One way is pressurising people to be silent if they </w:t>
      </w:r>
      <w:r w:rsidR="00B44EF6" w:rsidRPr="00777E17">
        <w:rPr>
          <w:rFonts w:ascii="Roboto" w:eastAsia="Times New Roman" w:hAnsi="Roboto"/>
          <w:sz w:val="28"/>
          <w:szCs w:val="28"/>
          <w:lang w:eastAsia="en-GB"/>
        </w:rPr>
        <w:t>disagree</w:t>
      </w:r>
      <w:r w:rsidR="00B9326D" w:rsidRPr="00777E17">
        <w:rPr>
          <w:rFonts w:ascii="Roboto" w:eastAsia="Times New Roman" w:hAnsi="Roboto"/>
          <w:sz w:val="28"/>
          <w:szCs w:val="28"/>
          <w:lang w:eastAsia="en-GB"/>
        </w:rPr>
        <w:t xml:space="preserve"> or</w:t>
      </w:r>
      <w:r w:rsidRPr="00777E17">
        <w:rPr>
          <w:rFonts w:ascii="Roboto" w:eastAsia="Times New Roman" w:hAnsi="Roboto"/>
          <w:sz w:val="28"/>
          <w:szCs w:val="28"/>
          <w:lang w:eastAsia="en-GB"/>
        </w:rPr>
        <w:t xml:space="preserve"> rais</w:t>
      </w:r>
      <w:r w:rsidR="00B17335" w:rsidRPr="00777E17">
        <w:rPr>
          <w:rFonts w:ascii="Roboto" w:eastAsia="Times New Roman" w:hAnsi="Roboto"/>
          <w:sz w:val="28"/>
          <w:szCs w:val="28"/>
          <w:lang w:eastAsia="en-GB"/>
        </w:rPr>
        <w:t>e</w:t>
      </w:r>
      <w:r w:rsidRPr="00777E17">
        <w:rPr>
          <w:rFonts w:ascii="Roboto" w:eastAsia="Times New Roman" w:hAnsi="Roboto"/>
          <w:sz w:val="28"/>
          <w:szCs w:val="28"/>
          <w:lang w:eastAsia="en-GB"/>
        </w:rPr>
        <w:t xml:space="preserve"> concerns about harmful behaviour. Information is </w:t>
      </w:r>
      <w:r w:rsidRPr="00777E17">
        <w:rPr>
          <w:rFonts w:ascii="Roboto" w:eastAsia="Times New Roman" w:hAnsi="Roboto"/>
          <w:sz w:val="28"/>
          <w:szCs w:val="28"/>
          <w:lang w:eastAsia="en-GB"/>
        </w:rPr>
        <w:lastRenderedPageBreak/>
        <w:t>often carefully controlled ensuring a position of power for the abuser. It is often difficult to ask questions, to disagree or raise concerns without being accused of causing division or being difficult.</w:t>
      </w:r>
      <w:r w:rsidR="00777E17">
        <w:rPr>
          <w:rFonts w:ascii="Roboto" w:eastAsia="Times New Roman" w:hAnsi="Roboto"/>
          <w:sz w:val="28"/>
          <w:szCs w:val="28"/>
          <w:lang w:eastAsia="en-GB"/>
        </w:rPr>
        <w:t xml:space="preserve"> </w:t>
      </w:r>
      <w:r w:rsidRPr="00777E17">
        <w:rPr>
          <w:rFonts w:ascii="Roboto" w:eastAsia="Times New Roman" w:hAnsi="Roboto"/>
          <w:sz w:val="28"/>
          <w:szCs w:val="28"/>
          <w:lang w:eastAsia="en-GB"/>
        </w:rPr>
        <w:t xml:space="preserve">Decision making may be censored in that it </w:t>
      </w:r>
      <w:r w:rsidR="007805AE" w:rsidRPr="00777E17">
        <w:rPr>
          <w:rFonts w:ascii="Roboto" w:eastAsia="Times New Roman" w:hAnsi="Roboto"/>
          <w:sz w:val="28"/>
          <w:szCs w:val="28"/>
          <w:lang w:eastAsia="en-GB"/>
        </w:rPr>
        <w:t>may be presented as</w:t>
      </w:r>
      <w:r w:rsidRPr="00777E17">
        <w:rPr>
          <w:rFonts w:ascii="Roboto" w:eastAsia="Times New Roman" w:hAnsi="Roboto"/>
          <w:sz w:val="28"/>
          <w:szCs w:val="28"/>
          <w:lang w:eastAsia="en-GB"/>
        </w:rPr>
        <w:t xml:space="preserve"> a team decision </w:t>
      </w:r>
      <w:r w:rsidR="00777E17" w:rsidRPr="00777E17">
        <w:rPr>
          <w:rFonts w:ascii="Roboto" w:eastAsia="Times New Roman" w:hAnsi="Roboto"/>
          <w:sz w:val="28"/>
          <w:szCs w:val="28"/>
          <w:lang w:eastAsia="en-GB"/>
        </w:rPr>
        <w:t>but</w:t>
      </w:r>
      <w:r w:rsidR="00580E49">
        <w:rPr>
          <w:rFonts w:ascii="Roboto" w:eastAsia="Times New Roman" w:hAnsi="Roboto"/>
          <w:sz w:val="28"/>
          <w:szCs w:val="28"/>
          <w:lang w:eastAsia="en-GB"/>
        </w:rPr>
        <w:t xml:space="preserve"> in reality, it</w:t>
      </w:r>
      <w:r w:rsidR="00777E17" w:rsidRPr="00777E17">
        <w:rPr>
          <w:rFonts w:ascii="Roboto" w:eastAsia="Times New Roman" w:hAnsi="Roboto"/>
          <w:sz w:val="28"/>
          <w:szCs w:val="28"/>
          <w:lang w:eastAsia="en-GB"/>
        </w:rPr>
        <w:t xml:space="preserve"> is</w:t>
      </w:r>
      <w:r w:rsidRPr="00777E17">
        <w:rPr>
          <w:rFonts w:ascii="Roboto" w:eastAsia="Times New Roman" w:hAnsi="Roboto"/>
          <w:sz w:val="28"/>
          <w:szCs w:val="28"/>
          <w:lang w:eastAsia="en-GB"/>
        </w:rPr>
        <w:t xml:space="preserve"> </w:t>
      </w:r>
      <w:r w:rsidR="007805AE" w:rsidRPr="00777E17">
        <w:rPr>
          <w:rFonts w:ascii="Roboto" w:eastAsia="Times New Roman" w:hAnsi="Roboto"/>
          <w:sz w:val="28"/>
          <w:szCs w:val="28"/>
          <w:lang w:eastAsia="en-GB"/>
        </w:rPr>
        <w:t>being</w:t>
      </w:r>
      <w:r w:rsidRPr="00777E17">
        <w:rPr>
          <w:rFonts w:ascii="Roboto" w:eastAsia="Times New Roman" w:hAnsi="Roboto"/>
          <w:sz w:val="28"/>
          <w:szCs w:val="28"/>
          <w:lang w:eastAsia="en-GB"/>
        </w:rPr>
        <w:t xml:space="preserve"> made by one or a few individuals with everyone else expected to agree. </w:t>
      </w:r>
    </w:p>
    <w:p w14:paraId="6F7CC9CE" w14:textId="24C17F35" w:rsidR="00C51BD3" w:rsidRPr="00777E17" w:rsidRDefault="00C51BD3" w:rsidP="00464EAE">
      <w:pPr>
        <w:spacing w:after="200" w:line="276" w:lineRule="auto"/>
        <w:jc w:val="both"/>
        <w:rPr>
          <w:rFonts w:ascii="Quicksand" w:eastAsia="Times New Roman" w:hAnsi="Quicksand"/>
          <w:b/>
          <w:color w:val="002060"/>
          <w:sz w:val="28"/>
          <w:szCs w:val="28"/>
          <w:lang w:eastAsia="en-GB"/>
        </w:rPr>
      </w:pPr>
      <w:r w:rsidRPr="00777E17">
        <w:rPr>
          <w:rFonts w:ascii="Quicksand" w:eastAsia="Times New Roman" w:hAnsi="Quicksand"/>
          <w:b/>
          <w:color w:val="002060"/>
          <w:sz w:val="28"/>
          <w:szCs w:val="28"/>
          <w:lang w:eastAsia="en-GB"/>
        </w:rPr>
        <w:t>Requirement for Blind Obedience</w:t>
      </w:r>
    </w:p>
    <w:p w14:paraId="2156E9A9" w14:textId="692B73F0" w:rsidR="00C51BD3" w:rsidRPr="00777E17" w:rsidRDefault="00C51BD3" w:rsidP="00464EAE">
      <w:pPr>
        <w:spacing w:after="200" w:line="276" w:lineRule="auto"/>
        <w:jc w:val="both"/>
        <w:rPr>
          <w:rFonts w:ascii="Roboto" w:eastAsia="Times New Roman" w:hAnsi="Roboto"/>
          <w:sz w:val="28"/>
          <w:szCs w:val="28"/>
          <w:lang w:eastAsia="en-GB"/>
        </w:rPr>
      </w:pPr>
      <w:r w:rsidRPr="00777E17">
        <w:rPr>
          <w:rFonts w:ascii="Roboto" w:eastAsia="Times New Roman" w:hAnsi="Roboto"/>
          <w:sz w:val="28"/>
          <w:szCs w:val="28"/>
          <w:lang w:eastAsia="en-GB"/>
        </w:rPr>
        <w:t>There can be a requirement for blind obedience to the abuser. This obedience can be equated to the individual’s obedience and love for God. An individual can feel pressured into submitting to requests that they do not wish to. They may fear the abuser or fear what God might think of them if they don’t.</w:t>
      </w:r>
    </w:p>
    <w:p w14:paraId="489A96ED" w14:textId="51A6EFCB" w:rsidR="005E4AEE" w:rsidRPr="00777E17" w:rsidRDefault="005E4AEE" w:rsidP="00464EAE">
      <w:pPr>
        <w:spacing w:after="200" w:line="276" w:lineRule="auto"/>
        <w:jc w:val="both"/>
        <w:rPr>
          <w:rFonts w:ascii="Quicksand" w:eastAsia="Times New Roman" w:hAnsi="Quicksand"/>
          <w:b/>
          <w:color w:val="002060"/>
          <w:sz w:val="28"/>
          <w:szCs w:val="28"/>
          <w:lang w:eastAsia="en-GB"/>
        </w:rPr>
      </w:pPr>
      <w:r w:rsidRPr="00777E17">
        <w:rPr>
          <w:rFonts w:ascii="Quicksand" w:eastAsia="Times New Roman" w:hAnsi="Quicksand"/>
          <w:b/>
          <w:color w:val="002060"/>
          <w:sz w:val="28"/>
          <w:szCs w:val="28"/>
          <w:lang w:eastAsia="en-GB"/>
        </w:rPr>
        <w:t xml:space="preserve">Use of ‘divine’ calling to coerce </w:t>
      </w:r>
    </w:p>
    <w:p w14:paraId="48193204" w14:textId="56CB98A2" w:rsidR="005E4AEE" w:rsidRPr="00777E17" w:rsidRDefault="005E4AEE" w:rsidP="00464EAE">
      <w:pPr>
        <w:spacing w:after="200" w:line="276" w:lineRule="auto"/>
        <w:jc w:val="both"/>
        <w:rPr>
          <w:rFonts w:ascii="Roboto" w:eastAsia="Times New Roman" w:hAnsi="Roboto"/>
          <w:sz w:val="28"/>
          <w:szCs w:val="28"/>
          <w:lang w:eastAsia="en-GB"/>
        </w:rPr>
      </w:pPr>
      <w:r w:rsidRPr="00777E17">
        <w:rPr>
          <w:rFonts w:ascii="Roboto" w:eastAsia="Times New Roman" w:hAnsi="Roboto"/>
          <w:sz w:val="28"/>
          <w:szCs w:val="28"/>
          <w:lang w:eastAsia="en-GB"/>
        </w:rPr>
        <w:t xml:space="preserve">In some </w:t>
      </w:r>
      <w:r w:rsidR="007C5189" w:rsidRPr="00777E17">
        <w:rPr>
          <w:rFonts w:ascii="Roboto" w:eastAsia="Times New Roman" w:hAnsi="Roboto"/>
          <w:sz w:val="28"/>
          <w:szCs w:val="28"/>
          <w:lang w:eastAsia="en-GB"/>
        </w:rPr>
        <w:t>cases,</w:t>
      </w:r>
      <w:r w:rsidRPr="00777E17">
        <w:rPr>
          <w:rFonts w:ascii="Roboto" w:eastAsia="Times New Roman" w:hAnsi="Roboto"/>
          <w:sz w:val="28"/>
          <w:szCs w:val="28"/>
          <w:lang w:eastAsia="en-GB"/>
        </w:rPr>
        <w:t xml:space="preserve"> an individual may use their ‘divine calling’ to put pressure on others to conform or obey. There can be a suggestion that ‘God put me here and you can’t disagree with me’.  It is important to note that many believe that people are called and anointed for different roles. However, it is when this calling is used to coerce and control others and where the suggestion is to disagree is almost like disagreeing with God, that there should be concern. </w:t>
      </w:r>
    </w:p>
    <w:p w14:paraId="09A09BA6" w14:textId="2638F20A" w:rsidR="005E4AEE" w:rsidRPr="00777E17" w:rsidRDefault="005E4AEE" w:rsidP="00464EAE">
      <w:pPr>
        <w:spacing w:after="200" w:line="276" w:lineRule="auto"/>
        <w:jc w:val="both"/>
        <w:rPr>
          <w:rFonts w:ascii="Quicksand" w:eastAsia="Times New Roman" w:hAnsi="Quicksand"/>
          <w:b/>
          <w:color w:val="002060"/>
          <w:sz w:val="28"/>
          <w:szCs w:val="28"/>
          <w:lang w:eastAsia="en-GB"/>
        </w:rPr>
      </w:pPr>
      <w:r w:rsidRPr="00777E17">
        <w:rPr>
          <w:rFonts w:ascii="Quicksand" w:eastAsia="Times New Roman" w:hAnsi="Quicksand"/>
          <w:b/>
          <w:color w:val="002060"/>
          <w:sz w:val="28"/>
          <w:szCs w:val="28"/>
          <w:lang w:eastAsia="en-GB"/>
        </w:rPr>
        <w:t>Exclusion and Isolation</w:t>
      </w:r>
    </w:p>
    <w:p w14:paraId="717FDAC3" w14:textId="49F842EA" w:rsidR="005E4AEE" w:rsidRPr="00777E17" w:rsidRDefault="005E4AEE" w:rsidP="00464EAE">
      <w:pPr>
        <w:spacing w:after="200" w:line="276" w:lineRule="auto"/>
        <w:jc w:val="both"/>
        <w:rPr>
          <w:rFonts w:ascii="Roboto" w:eastAsia="Times New Roman" w:hAnsi="Roboto"/>
          <w:sz w:val="28"/>
          <w:szCs w:val="28"/>
          <w:lang w:eastAsia="en-GB"/>
        </w:rPr>
      </w:pPr>
      <w:r w:rsidRPr="00777E17">
        <w:rPr>
          <w:rFonts w:ascii="Roboto" w:eastAsia="Times New Roman" w:hAnsi="Roboto"/>
          <w:sz w:val="28"/>
          <w:szCs w:val="28"/>
          <w:lang w:eastAsia="en-GB"/>
        </w:rPr>
        <w:t xml:space="preserve">Exclusion and isolation are used as a form of punishment either for disobedience or non-conformity. An individual might find themselves isolated within the Church. There is also external isolation sometimes where people are discouraged from mixing with other Churches or those outside of the relationship or culture. </w:t>
      </w:r>
    </w:p>
    <w:p w14:paraId="50F8522A" w14:textId="16A92131" w:rsidR="005E4AEE" w:rsidRPr="00777E17" w:rsidRDefault="005E4AEE" w:rsidP="00464EAE">
      <w:pPr>
        <w:spacing w:after="200" w:line="276" w:lineRule="auto"/>
        <w:jc w:val="both"/>
        <w:rPr>
          <w:rFonts w:ascii="Quicksand" w:eastAsia="Times New Roman" w:hAnsi="Quicksand"/>
          <w:b/>
          <w:color w:val="002060"/>
          <w:sz w:val="28"/>
          <w:szCs w:val="28"/>
          <w:lang w:eastAsia="en-GB"/>
        </w:rPr>
      </w:pPr>
      <w:r w:rsidRPr="00777E17">
        <w:rPr>
          <w:rFonts w:ascii="Quicksand" w:eastAsia="Times New Roman" w:hAnsi="Quicksand"/>
          <w:b/>
          <w:color w:val="002060"/>
          <w:sz w:val="28"/>
          <w:szCs w:val="28"/>
          <w:lang w:eastAsia="en-GB"/>
        </w:rPr>
        <w:t>Public Shaming and Humiliation</w:t>
      </w:r>
    </w:p>
    <w:p w14:paraId="7833C5F7" w14:textId="77777777" w:rsidR="004E6206" w:rsidRDefault="005E4AEE" w:rsidP="004E6206">
      <w:pPr>
        <w:spacing w:after="200" w:line="276" w:lineRule="auto"/>
        <w:jc w:val="both"/>
        <w:rPr>
          <w:rFonts w:ascii="Roboto" w:eastAsia="Times New Roman" w:hAnsi="Roboto"/>
          <w:sz w:val="28"/>
          <w:szCs w:val="28"/>
          <w:lang w:eastAsia="en-GB"/>
        </w:rPr>
      </w:pPr>
      <w:r w:rsidRPr="00777E17">
        <w:rPr>
          <w:rFonts w:ascii="Roboto" w:eastAsia="Times New Roman" w:hAnsi="Roboto"/>
          <w:sz w:val="28"/>
          <w:szCs w:val="28"/>
          <w:lang w:eastAsia="en-GB"/>
        </w:rPr>
        <w:t>Some people will experience public shame to rebuke them. This can be really damaging and often leaves the individual unable to challenge back.</w:t>
      </w:r>
      <w:bookmarkStart w:id="5" w:name="_Hlk524948261"/>
      <w:bookmarkStart w:id="6" w:name="_Hlk18509628"/>
      <w:bookmarkStart w:id="7" w:name="_Hlk18509961"/>
    </w:p>
    <w:p w14:paraId="3AF7DACD" w14:textId="4AD56941" w:rsidR="003C4BBA" w:rsidRPr="004E6206" w:rsidRDefault="003C4BBA" w:rsidP="004E6206">
      <w:pPr>
        <w:spacing w:after="200" w:line="276" w:lineRule="auto"/>
        <w:jc w:val="both"/>
        <w:rPr>
          <w:rFonts w:ascii="Roboto" w:eastAsia="Times New Roman" w:hAnsi="Roboto"/>
          <w:sz w:val="28"/>
          <w:szCs w:val="28"/>
          <w:lang w:eastAsia="en-GB"/>
        </w:rPr>
      </w:pPr>
      <w:r>
        <w:rPr>
          <w:rFonts w:ascii="Quicksand" w:eastAsia="+mj-ea" w:hAnsi="Quicksand" w:cs="+mj-cs"/>
          <w:b/>
          <w:noProof/>
          <w:color w:val="000066"/>
          <w:kern w:val="24"/>
          <w:sz w:val="40"/>
          <w:szCs w:val="88"/>
        </w:rPr>
        <w:lastRenderedPageBreak/>
        <w:drawing>
          <wp:anchor distT="0" distB="0" distL="114300" distR="114300" simplePos="0" relativeHeight="251664384" behindDoc="1" locked="0" layoutInCell="1" allowOverlap="1" wp14:anchorId="4B1838BD" wp14:editId="4AF7E37E">
            <wp:simplePos x="0" y="0"/>
            <wp:positionH relativeFrom="column">
              <wp:posOffset>3657600</wp:posOffset>
            </wp:positionH>
            <wp:positionV relativeFrom="paragraph">
              <wp:posOffset>0</wp:posOffset>
            </wp:positionV>
            <wp:extent cx="1771015" cy="14573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015" cy="1457325"/>
                    </a:xfrm>
                    <a:prstGeom prst="rect">
                      <a:avLst/>
                    </a:prstGeom>
                    <a:noFill/>
                  </pic:spPr>
                </pic:pic>
              </a:graphicData>
            </a:graphic>
            <wp14:sizeRelH relativeFrom="margin">
              <wp14:pctWidth>0</wp14:pctWidth>
            </wp14:sizeRelH>
            <wp14:sizeRelV relativeFrom="margin">
              <wp14:pctHeight>0</wp14:pctHeight>
            </wp14:sizeRelV>
          </wp:anchor>
        </w:drawing>
      </w:r>
      <w:r>
        <w:rPr>
          <w:rFonts w:ascii="Quicksand" w:eastAsia="+mj-ea" w:hAnsi="Quicksand" w:cs="+mj-cs"/>
          <w:b/>
          <w:color w:val="000066"/>
          <w:kern w:val="24"/>
          <w:sz w:val="40"/>
          <w:szCs w:val="88"/>
        </w:rPr>
        <w:t>Discussion</w:t>
      </w:r>
      <w:r>
        <w:rPr>
          <w:rFonts w:ascii="Quicksand" w:eastAsia="+mj-ea" w:hAnsi="Quicksand" w:cs="+mj-cs"/>
          <w:b/>
          <w:noProof/>
          <w:color w:val="000066"/>
          <w:kern w:val="24"/>
          <w:sz w:val="40"/>
          <w:szCs w:val="88"/>
        </w:rPr>
        <w:t xml:space="preserve">                                            </w:t>
      </w:r>
    </w:p>
    <w:p w14:paraId="5191C12A" w14:textId="77777777" w:rsidR="003C4BBA" w:rsidRPr="00EE6926" w:rsidRDefault="003C4BBA" w:rsidP="003C4BBA">
      <w:pPr>
        <w:rPr>
          <w:rFonts w:ascii="Rawline SemiBold" w:eastAsiaTheme="minorHAnsi" w:hAnsi="Rawline SemiBold" w:cstheme="minorBidi"/>
          <w:noProof/>
          <w:color w:val="000066"/>
          <w:sz w:val="22"/>
          <w:szCs w:val="22"/>
        </w:rPr>
      </w:pPr>
      <w:r w:rsidRPr="00EE6926">
        <w:rPr>
          <w:rFonts w:ascii="Rawline SemiBold" w:eastAsia="+mj-ea" w:hAnsi="Rawline SemiBold" w:cs="+mj-cs"/>
          <w:color w:val="000066"/>
          <w:kern w:val="24"/>
          <w:sz w:val="40"/>
          <w:szCs w:val="88"/>
        </w:rPr>
        <w:t xml:space="preserve">                   </w:t>
      </w:r>
      <w:r w:rsidRPr="00EE6926">
        <w:rPr>
          <w:rFonts w:ascii="Rawline SemiBold" w:hAnsi="Rawline SemiBold"/>
          <w:noProof/>
          <w:color w:val="000066"/>
        </w:rPr>
        <w:t xml:space="preserve"> </w:t>
      </w:r>
      <w:r w:rsidRPr="00593170" w:rsidDel="009678A2">
        <w:rPr>
          <w:rFonts w:ascii="Rawline SemiBold" w:hAnsi="Rawline SemiBold"/>
          <w:noProof/>
          <w:lang w:eastAsia="en-GB"/>
        </w:rPr>
        <w:t xml:space="preserve"> </w:t>
      </w:r>
    </w:p>
    <w:p w14:paraId="5FAC482A" w14:textId="588A0850" w:rsidR="003C4BBA" w:rsidRPr="00EE6926" w:rsidRDefault="003C4BBA" w:rsidP="003C4BBA">
      <w:pPr>
        <w:pStyle w:val="ListParagraph"/>
        <w:numPr>
          <w:ilvl w:val="0"/>
          <w:numId w:val="5"/>
        </w:numPr>
        <w:spacing w:after="0"/>
        <w:rPr>
          <w:rFonts w:ascii="Roboto" w:eastAsiaTheme="minorEastAsia" w:hAnsi="Roboto" w:cs="Arial"/>
          <w:kern w:val="24"/>
          <w:sz w:val="28"/>
          <w:szCs w:val="28"/>
          <w:lang w:eastAsia="en-GB"/>
        </w:rPr>
      </w:pPr>
      <w:r>
        <w:rPr>
          <w:rFonts w:ascii="Roboto" w:eastAsiaTheme="minorEastAsia" w:hAnsi="Roboto" w:cs="Arial"/>
          <w:kern w:val="24"/>
          <w:sz w:val="28"/>
          <w:szCs w:val="28"/>
          <w:lang w:eastAsia="en-GB"/>
        </w:rPr>
        <w:t xml:space="preserve">Read and consider the key characteristics of </w:t>
      </w:r>
      <w:r w:rsidR="00A10112">
        <w:rPr>
          <w:rFonts w:ascii="Roboto" w:eastAsiaTheme="minorEastAsia" w:hAnsi="Roboto" w:cs="Arial"/>
          <w:kern w:val="24"/>
          <w:sz w:val="28"/>
          <w:szCs w:val="28"/>
          <w:lang w:eastAsia="en-GB"/>
        </w:rPr>
        <w:t xml:space="preserve">spiritual </w:t>
      </w:r>
      <w:r>
        <w:rPr>
          <w:rFonts w:ascii="Roboto" w:eastAsiaTheme="minorEastAsia" w:hAnsi="Roboto" w:cs="Arial"/>
          <w:kern w:val="24"/>
          <w:sz w:val="28"/>
          <w:szCs w:val="28"/>
          <w:lang w:eastAsia="en-GB"/>
        </w:rPr>
        <w:t>abuse</w:t>
      </w:r>
      <w:r>
        <w:rPr>
          <w:rFonts w:ascii="Roboto" w:eastAsiaTheme="minorEastAsia" w:hAnsi="Roboto" w:cs="Arial"/>
          <w:kern w:val="24"/>
          <w:sz w:val="28"/>
          <w:szCs w:val="28"/>
          <w:lang w:eastAsia="en-GB"/>
        </w:rPr>
        <w:t>?</w:t>
      </w:r>
    </w:p>
    <w:p w14:paraId="6F596047" w14:textId="77777777" w:rsidR="003C4BBA" w:rsidRPr="00EE6926" w:rsidRDefault="003C4BBA" w:rsidP="003C4BBA">
      <w:pPr>
        <w:spacing w:line="276" w:lineRule="auto"/>
        <w:contextualSpacing/>
        <w:rPr>
          <w:rFonts w:ascii="Roboto" w:eastAsiaTheme="minorEastAsia" w:hAnsi="Roboto" w:cs="Arial"/>
          <w:kern w:val="24"/>
          <w:sz w:val="28"/>
          <w:szCs w:val="28"/>
          <w:lang w:eastAsia="en-GB"/>
        </w:rPr>
      </w:pPr>
    </w:p>
    <w:p w14:paraId="52CF68A5" w14:textId="029685FC" w:rsidR="003C4BBA" w:rsidRPr="00EE6926" w:rsidRDefault="003C4BBA" w:rsidP="003C4BBA">
      <w:pPr>
        <w:pStyle w:val="ListParagraph"/>
        <w:numPr>
          <w:ilvl w:val="0"/>
          <w:numId w:val="5"/>
        </w:numPr>
        <w:spacing w:after="0"/>
        <w:rPr>
          <w:rFonts w:ascii="Roboto" w:eastAsiaTheme="minorEastAsia" w:hAnsi="Roboto" w:cs="Arial"/>
          <w:kern w:val="24"/>
          <w:sz w:val="28"/>
          <w:szCs w:val="28"/>
          <w:lang w:eastAsia="en-GB"/>
        </w:rPr>
      </w:pPr>
      <w:r>
        <w:rPr>
          <w:rFonts w:ascii="Roboto" w:eastAsiaTheme="minorEastAsia" w:hAnsi="Roboto" w:cs="Arial"/>
          <w:kern w:val="24"/>
          <w:sz w:val="28"/>
          <w:szCs w:val="28"/>
          <w:lang w:eastAsia="en-GB"/>
        </w:rPr>
        <w:t>Can you think of an example of each</w:t>
      </w:r>
      <w:r>
        <w:rPr>
          <w:rFonts w:ascii="Roboto" w:eastAsiaTheme="minorEastAsia" w:hAnsi="Roboto" w:cs="Arial"/>
          <w:kern w:val="24"/>
          <w:sz w:val="28"/>
          <w:szCs w:val="28"/>
          <w:lang w:eastAsia="en-GB"/>
        </w:rPr>
        <w:t>?</w:t>
      </w:r>
    </w:p>
    <w:p w14:paraId="79EE6EA9" w14:textId="77777777" w:rsidR="003C4BBA" w:rsidRPr="00EE6926" w:rsidRDefault="003C4BBA" w:rsidP="003C4BBA">
      <w:pPr>
        <w:spacing w:line="680" w:lineRule="exact"/>
        <w:contextualSpacing/>
        <w:rPr>
          <w:rFonts w:ascii="Quicksand" w:eastAsiaTheme="minorEastAsia" w:hAnsi="Quicksand" w:cs="Arial"/>
          <w:color w:val="F79646" w:themeColor="accent6"/>
          <w:kern w:val="24"/>
          <w:lang w:eastAsia="en-GB"/>
        </w:rPr>
      </w:pPr>
      <w:r w:rsidRPr="00EE6926">
        <w:rPr>
          <w:rFonts w:ascii="Quicksand" w:hAnsi="Quicksand"/>
          <w:b/>
          <w:color w:val="F79646" w:themeColor="accent6"/>
        </w:rPr>
        <w:t>Write your own notes here:</w:t>
      </w:r>
    </w:p>
    <w:bookmarkEnd w:id="6"/>
    <w:p w14:paraId="7DB5E528" w14:textId="77777777" w:rsidR="003C4BBA" w:rsidRDefault="003C4BBA" w:rsidP="005E4AEE">
      <w:pPr>
        <w:rPr>
          <w:rFonts w:ascii="Quicksand" w:eastAsia="+mj-ea" w:hAnsi="Quicksand" w:cs="+mj-cs"/>
          <w:b/>
          <w:color w:val="000066"/>
          <w:kern w:val="24"/>
          <w:sz w:val="28"/>
          <w:szCs w:val="28"/>
        </w:rPr>
      </w:pPr>
    </w:p>
    <w:bookmarkEnd w:id="7"/>
    <w:p w14:paraId="19F5E472" w14:textId="77777777" w:rsidR="003C4BBA" w:rsidRDefault="003C4BBA" w:rsidP="005E4AEE">
      <w:pPr>
        <w:rPr>
          <w:rFonts w:ascii="Quicksand" w:eastAsia="+mj-ea" w:hAnsi="Quicksand" w:cs="+mj-cs"/>
          <w:b/>
          <w:color w:val="000066"/>
          <w:kern w:val="24"/>
          <w:sz w:val="28"/>
          <w:szCs w:val="28"/>
        </w:rPr>
      </w:pPr>
    </w:p>
    <w:p w14:paraId="69B575BF" w14:textId="77777777" w:rsidR="003C4BBA" w:rsidRDefault="003C4BBA" w:rsidP="005E4AEE">
      <w:pPr>
        <w:rPr>
          <w:rFonts w:ascii="Quicksand" w:eastAsia="+mj-ea" w:hAnsi="Quicksand" w:cs="+mj-cs"/>
          <w:b/>
          <w:color w:val="000066"/>
          <w:kern w:val="24"/>
          <w:sz w:val="28"/>
          <w:szCs w:val="28"/>
        </w:rPr>
      </w:pPr>
    </w:p>
    <w:p w14:paraId="7A160F9E" w14:textId="77777777" w:rsidR="003C4BBA" w:rsidRDefault="003C4BBA" w:rsidP="005E4AEE">
      <w:pPr>
        <w:spacing w:line="276" w:lineRule="auto"/>
        <w:contextualSpacing/>
        <w:rPr>
          <w:rFonts w:ascii="Roboto" w:eastAsiaTheme="minorEastAsia" w:hAnsi="Roboto" w:cs="Arial"/>
          <w:kern w:val="24"/>
          <w:lang w:eastAsia="en-GB"/>
        </w:rPr>
      </w:pPr>
      <w:bookmarkStart w:id="8" w:name="_Hlk524945922"/>
    </w:p>
    <w:p w14:paraId="3CEB9851" w14:textId="77777777" w:rsidR="003C4BBA" w:rsidRDefault="003C4BBA" w:rsidP="005E4AEE">
      <w:pPr>
        <w:spacing w:line="276" w:lineRule="auto"/>
        <w:contextualSpacing/>
        <w:rPr>
          <w:rFonts w:ascii="Roboto" w:eastAsiaTheme="minorEastAsia" w:hAnsi="Roboto" w:cs="Arial"/>
          <w:kern w:val="24"/>
          <w:lang w:eastAsia="en-GB"/>
        </w:rPr>
      </w:pPr>
    </w:p>
    <w:p w14:paraId="52D77B4D" w14:textId="77777777" w:rsidR="003C4BBA" w:rsidRDefault="003C4BBA" w:rsidP="005E4AEE">
      <w:pPr>
        <w:spacing w:line="276" w:lineRule="auto"/>
        <w:contextualSpacing/>
        <w:rPr>
          <w:rFonts w:ascii="Roboto" w:eastAsiaTheme="minorEastAsia" w:hAnsi="Roboto" w:cs="Arial"/>
          <w:kern w:val="24"/>
          <w:lang w:eastAsia="en-GB"/>
        </w:rPr>
      </w:pPr>
    </w:p>
    <w:p w14:paraId="76EC706A" w14:textId="77777777" w:rsidR="003C4BBA" w:rsidRDefault="003C4BBA" w:rsidP="005E4AEE">
      <w:pPr>
        <w:spacing w:line="276" w:lineRule="auto"/>
        <w:contextualSpacing/>
        <w:rPr>
          <w:rFonts w:ascii="Roboto" w:eastAsiaTheme="minorEastAsia" w:hAnsi="Roboto" w:cs="Arial"/>
          <w:kern w:val="24"/>
          <w:lang w:eastAsia="en-GB"/>
        </w:rPr>
      </w:pPr>
    </w:p>
    <w:p w14:paraId="3A4FDB6B" w14:textId="77777777" w:rsidR="003C4BBA" w:rsidRDefault="003C4BBA" w:rsidP="005E4AEE">
      <w:pPr>
        <w:spacing w:line="276" w:lineRule="auto"/>
        <w:contextualSpacing/>
        <w:rPr>
          <w:rFonts w:ascii="Roboto" w:eastAsiaTheme="minorEastAsia" w:hAnsi="Roboto" w:cs="Arial"/>
          <w:kern w:val="24"/>
          <w:lang w:eastAsia="en-GB"/>
        </w:rPr>
      </w:pPr>
    </w:p>
    <w:p w14:paraId="5DC864FD" w14:textId="77777777" w:rsidR="003C4BBA" w:rsidRDefault="003C4BBA" w:rsidP="005E4AEE">
      <w:pPr>
        <w:spacing w:line="276" w:lineRule="auto"/>
        <w:contextualSpacing/>
        <w:rPr>
          <w:rFonts w:ascii="Roboto" w:eastAsiaTheme="minorEastAsia" w:hAnsi="Roboto" w:cs="Arial"/>
          <w:kern w:val="24"/>
          <w:lang w:eastAsia="en-GB"/>
        </w:rPr>
      </w:pPr>
    </w:p>
    <w:p w14:paraId="39F2A1AB" w14:textId="77777777" w:rsidR="003C4BBA" w:rsidRDefault="003C4BBA" w:rsidP="005E4AEE">
      <w:pPr>
        <w:spacing w:line="276" w:lineRule="auto"/>
        <w:contextualSpacing/>
        <w:rPr>
          <w:rFonts w:ascii="Roboto" w:eastAsiaTheme="minorEastAsia" w:hAnsi="Roboto" w:cs="Arial"/>
          <w:kern w:val="24"/>
          <w:lang w:eastAsia="en-GB"/>
        </w:rPr>
      </w:pPr>
    </w:p>
    <w:p w14:paraId="6A93AEA9" w14:textId="77777777" w:rsidR="003C4BBA" w:rsidRDefault="003C4BBA" w:rsidP="005E4AEE">
      <w:pPr>
        <w:spacing w:line="276" w:lineRule="auto"/>
        <w:contextualSpacing/>
        <w:rPr>
          <w:rFonts w:ascii="Roboto" w:eastAsiaTheme="minorEastAsia" w:hAnsi="Roboto" w:cs="Arial"/>
          <w:kern w:val="24"/>
          <w:lang w:eastAsia="en-GB"/>
        </w:rPr>
      </w:pPr>
    </w:p>
    <w:p w14:paraId="2F52C9B0" w14:textId="77777777" w:rsidR="003C4BBA" w:rsidRDefault="003C4BBA" w:rsidP="005E4AEE">
      <w:pPr>
        <w:spacing w:line="276" w:lineRule="auto"/>
        <w:contextualSpacing/>
        <w:rPr>
          <w:rFonts w:ascii="Roboto" w:eastAsiaTheme="minorEastAsia" w:hAnsi="Roboto" w:cs="Arial"/>
          <w:kern w:val="24"/>
          <w:lang w:eastAsia="en-GB"/>
        </w:rPr>
      </w:pPr>
    </w:p>
    <w:p w14:paraId="05654B13" w14:textId="77777777" w:rsidR="003C4BBA" w:rsidRDefault="003C4BBA" w:rsidP="005E4AEE">
      <w:pPr>
        <w:spacing w:line="276" w:lineRule="auto"/>
        <w:contextualSpacing/>
        <w:rPr>
          <w:rFonts w:ascii="Roboto" w:eastAsiaTheme="minorEastAsia" w:hAnsi="Roboto" w:cs="Arial"/>
          <w:kern w:val="24"/>
          <w:lang w:eastAsia="en-GB"/>
        </w:rPr>
      </w:pPr>
    </w:p>
    <w:p w14:paraId="3B3EB994" w14:textId="77777777" w:rsidR="003C4BBA" w:rsidRDefault="003C4BBA" w:rsidP="005E4AEE">
      <w:pPr>
        <w:spacing w:line="276" w:lineRule="auto"/>
        <w:contextualSpacing/>
        <w:rPr>
          <w:rFonts w:ascii="Roboto" w:eastAsiaTheme="minorEastAsia" w:hAnsi="Roboto" w:cs="Arial"/>
          <w:kern w:val="24"/>
          <w:lang w:eastAsia="en-GB"/>
        </w:rPr>
      </w:pPr>
    </w:p>
    <w:p w14:paraId="047F4F31" w14:textId="77777777" w:rsidR="003C4BBA" w:rsidRDefault="003C4BBA" w:rsidP="005E4AEE">
      <w:pPr>
        <w:spacing w:line="276" w:lineRule="auto"/>
        <w:contextualSpacing/>
        <w:rPr>
          <w:rFonts w:ascii="Roboto" w:eastAsiaTheme="minorEastAsia" w:hAnsi="Roboto" w:cs="Arial"/>
          <w:kern w:val="24"/>
          <w:lang w:eastAsia="en-GB"/>
        </w:rPr>
      </w:pPr>
    </w:p>
    <w:p w14:paraId="5F7D9028" w14:textId="77777777" w:rsidR="003C4BBA" w:rsidRDefault="003C4BBA" w:rsidP="005E4AEE">
      <w:pPr>
        <w:spacing w:line="276" w:lineRule="auto"/>
        <w:contextualSpacing/>
        <w:rPr>
          <w:rFonts w:ascii="Roboto" w:eastAsiaTheme="minorEastAsia" w:hAnsi="Roboto" w:cs="Arial"/>
          <w:kern w:val="24"/>
          <w:lang w:eastAsia="en-GB"/>
        </w:rPr>
      </w:pPr>
    </w:p>
    <w:p w14:paraId="5AEC4A8B" w14:textId="77777777" w:rsidR="003C4BBA" w:rsidRDefault="003C4BBA" w:rsidP="005E4AEE">
      <w:pPr>
        <w:spacing w:line="276" w:lineRule="auto"/>
        <w:contextualSpacing/>
        <w:rPr>
          <w:rFonts w:ascii="Roboto" w:eastAsiaTheme="minorEastAsia" w:hAnsi="Roboto" w:cs="Arial"/>
          <w:kern w:val="24"/>
          <w:lang w:eastAsia="en-GB"/>
        </w:rPr>
      </w:pPr>
    </w:p>
    <w:p w14:paraId="04296FB5" w14:textId="77777777" w:rsidR="003C4BBA" w:rsidRDefault="003C4BBA" w:rsidP="005E4AEE">
      <w:pPr>
        <w:spacing w:line="276" w:lineRule="auto"/>
        <w:contextualSpacing/>
        <w:rPr>
          <w:rFonts w:ascii="Roboto" w:eastAsiaTheme="minorEastAsia" w:hAnsi="Roboto" w:cs="Arial"/>
          <w:kern w:val="24"/>
          <w:lang w:eastAsia="en-GB"/>
        </w:rPr>
      </w:pPr>
    </w:p>
    <w:p w14:paraId="3BB4E16B" w14:textId="77777777" w:rsidR="00471D66" w:rsidRDefault="00471D66" w:rsidP="005E4AEE">
      <w:pPr>
        <w:spacing w:line="276" w:lineRule="auto"/>
        <w:contextualSpacing/>
        <w:rPr>
          <w:rFonts w:ascii="Roboto" w:eastAsiaTheme="minorEastAsia" w:hAnsi="Roboto" w:cs="Arial"/>
          <w:kern w:val="24"/>
          <w:lang w:eastAsia="en-GB"/>
        </w:rPr>
      </w:pPr>
    </w:p>
    <w:p w14:paraId="065FB14C" w14:textId="77777777" w:rsidR="00471D66" w:rsidRDefault="00471D66" w:rsidP="005E4AEE">
      <w:pPr>
        <w:spacing w:line="276" w:lineRule="auto"/>
        <w:contextualSpacing/>
        <w:rPr>
          <w:rFonts w:ascii="Roboto" w:eastAsiaTheme="minorEastAsia" w:hAnsi="Roboto" w:cs="Arial"/>
          <w:kern w:val="24"/>
          <w:lang w:eastAsia="en-GB"/>
        </w:rPr>
      </w:pPr>
    </w:p>
    <w:p w14:paraId="3A3206E0" w14:textId="77777777" w:rsidR="00471D66" w:rsidRDefault="00471D66" w:rsidP="005E4AEE">
      <w:pPr>
        <w:spacing w:line="276" w:lineRule="auto"/>
        <w:contextualSpacing/>
        <w:rPr>
          <w:rFonts w:ascii="Roboto" w:eastAsiaTheme="minorEastAsia" w:hAnsi="Roboto" w:cs="Arial"/>
          <w:kern w:val="24"/>
          <w:lang w:eastAsia="en-GB"/>
        </w:rPr>
      </w:pPr>
    </w:p>
    <w:p w14:paraId="7643FEC6" w14:textId="77777777" w:rsidR="00471D66" w:rsidRDefault="00471D66" w:rsidP="005E4AEE">
      <w:pPr>
        <w:spacing w:line="276" w:lineRule="auto"/>
        <w:contextualSpacing/>
        <w:rPr>
          <w:rFonts w:ascii="Roboto" w:eastAsiaTheme="minorEastAsia" w:hAnsi="Roboto" w:cs="Arial"/>
          <w:kern w:val="24"/>
          <w:lang w:eastAsia="en-GB"/>
        </w:rPr>
      </w:pPr>
    </w:p>
    <w:p w14:paraId="5D36E8CA" w14:textId="77777777" w:rsidR="00471D66" w:rsidRDefault="00471D66" w:rsidP="005E4AEE">
      <w:pPr>
        <w:spacing w:line="276" w:lineRule="auto"/>
        <w:contextualSpacing/>
        <w:rPr>
          <w:rFonts w:ascii="Roboto" w:eastAsiaTheme="minorEastAsia" w:hAnsi="Roboto" w:cs="Arial"/>
          <w:kern w:val="24"/>
          <w:lang w:eastAsia="en-GB"/>
        </w:rPr>
      </w:pPr>
    </w:p>
    <w:p w14:paraId="33CBCFB7" w14:textId="77777777" w:rsidR="00471D66" w:rsidRDefault="00471D66" w:rsidP="005E4AEE">
      <w:pPr>
        <w:spacing w:line="276" w:lineRule="auto"/>
        <w:contextualSpacing/>
        <w:rPr>
          <w:rFonts w:ascii="Roboto" w:eastAsiaTheme="minorEastAsia" w:hAnsi="Roboto" w:cs="Arial"/>
          <w:kern w:val="24"/>
          <w:lang w:eastAsia="en-GB"/>
        </w:rPr>
      </w:pPr>
    </w:p>
    <w:p w14:paraId="031D1CD3" w14:textId="77777777" w:rsidR="00471D66" w:rsidRDefault="00471D66" w:rsidP="005E4AEE">
      <w:pPr>
        <w:spacing w:line="276" w:lineRule="auto"/>
        <w:contextualSpacing/>
        <w:rPr>
          <w:rFonts w:ascii="Roboto" w:eastAsiaTheme="minorEastAsia" w:hAnsi="Roboto" w:cs="Arial"/>
          <w:kern w:val="24"/>
          <w:lang w:eastAsia="en-GB"/>
        </w:rPr>
      </w:pPr>
    </w:p>
    <w:p w14:paraId="60EA34A7" w14:textId="77777777" w:rsidR="00471D66" w:rsidRDefault="00471D66" w:rsidP="005E4AEE">
      <w:pPr>
        <w:spacing w:line="276" w:lineRule="auto"/>
        <w:contextualSpacing/>
        <w:rPr>
          <w:rFonts w:ascii="Roboto" w:eastAsiaTheme="minorEastAsia" w:hAnsi="Roboto" w:cs="Arial"/>
          <w:kern w:val="24"/>
          <w:lang w:eastAsia="en-GB"/>
        </w:rPr>
      </w:pPr>
    </w:p>
    <w:p w14:paraId="678B514E" w14:textId="77777777" w:rsidR="00471D66" w:rsidRDefault="00471D66" w:rsidP="005E4AEE">
      <w:pPr>
        <w:spacing w:line="276" w:lineRule="auto"/>
        <w:contextualSpacing/>
        <w:rPr>
          <w:rFonts w:ascii="Roboto" w:eastAsiaTheme="minorEastAsia" w:hAnsi="Roboto" w:cs="Arial"/>
          <w:kern w:val="24"/>
          <w:lang w:eastAsia="en-GB"/>
        </w:rPr>
      </w:pPr>
    </w:p>
    <w:p w14:paraId="3049ECC2" w14:textId="77777777" w:rsidR="00471D66" w:rsidRDefault="00471D66" w:rsidP="005E4AEE">
      <w:pPr>
        <w:spacing w:line="276" w:lineRule="auto"/>
        <w:contextualSpacing/>
        <w:rPr>
          <w:rFonts w:ascii="Roboto" w:eastAsiaTheme="minorEastAsia" w:hAnsi="Roboto" w:cs="Arial"/>
          <w:kern w:val="24"/>
          <w:lang w:eastAsia="en-GB"/>
        </w:rPr>
      </w:pPr>
    </w:p>
    <w:p w14:paraId="42C786ED" w14:textId="77777777" w:rsidR="00471D66" w:rsidRDefault="00471D66" w:rsidP="005E4AEE">
      <w:pPr>
        <w:spacing w:line="276" w:lineRule="auto"/>
        <w:contextualSpacing/>
        <w:rPr>
          <w:rFonts w:ascii="Roboto" w:eastAsiaTheme="minorEastAsia" w:hAnsi="Roboto" w:cs="Arial"/>
          <w:kern w:val="24"/>
          <w:lang w:eastAsia="en-GB"/>
        </w:rPr>
      </w:pPr>
    </w:p>
    <w:p w14:paraId="6106FDC5" w14:textId="77777777" w:rsidR="00471D66" w:rsidRDefault="00471D66" w:rsidP="005E4AEE">
      <w:pPr>
        <w:spacing w:line="276" w:lineRule="auto"/>
        <w:contextualSpacing/>
        <w:rPr>
          <w:rFonts w:ascii="Roboto" w:eastAsiaTheme="minorEastAsia" w:hAnsi="Roboto" w:cs="Arial"/>
          <w:kern w:val="24"/>
          <w:lang w:eastAsia="en-GB"/>
        </w:rPr>
      </w:pPr>
    </w:p>
    <w:p w14:paraId="21B1089C" w14:textId="77777777" w:rsidR="00464EAE" w:rsidRDefault="00464EAE" w:rsidP="00471D66">
      <w:pPr>
        <w:rPr>
          <w:rFonts w:ascii="Quicksand" w:eastAsia="+mj-ea" w:hAnsi="Quicksand" w:cs="+mj-cs"/>
          <w:b/>
          <w:color w:val="000066"/>
          <w:kern w:val="24"/>
          <w:sz w:val="40"/>
          <w:szCs w:val="88"/>
        </w:rPr>
      </w:pPr>
    </w:p>
    <w:p w14:paraId="6478C542" w14:textId="67862E74" w:rsidR="00471D66" w:rsidRPr="00931667" w:rsidRDefault="00471D66" w:rsidP="00471D66">
      <w:pPr>
        <w:rPr>
          <w:rFonts w:ascii="Quicksand" w:eastAsia="+mj-ea" w:hAnsi="Quicksand" w:cs="+mj-cs"/>
          <w:b/>
          <w:color w:val="000066"/>
          <w:kern w:val="24"/>
          <w:sz w:val="40"/>
          <w:szCs w:val="88"/>
        </w:rPr>
      </w:pPr>
      <w:r>
        <w:rPr>
          <w:rFonts w:ascii="Quicksand" w:eastAsia="+mj-ea" w:hAnsi="Quicksand" w:cs="+mj-cs"/>
          <w:b/>
          <w:color w:val="000066"/>
          <w:kern w:val="24"/>
          <w:sz w:val="40"/>
          <w:szCs w:val="88"/>
        </w:rPr>
        <w:lastRenderedPageBreak/>
        <w:t>Discussion</w:t>
      </w:r>
      <w:r>
        <w:rPr>
          <w:rFonts w:ascii="Quicksand" w:eastAsia="+mj-ea" w:hAnsi="Quicksand" w:cs="+mj-cs"/>
          <w:b/>
          <w:noProof/>
          <w:color w:val="000066"/>
          <w:kern w:val="24"/>
          <w:sz w:val="40"/>
          <w:szCs w:val="88"/>
        </w:rPr>
        <w:t xml:space="preserve">                                            </w:t>
      </w:r>
    </w:p>
    <w:p w14:paraId="08346466" w14:textId="0CB331F1" w:rsidR="00471D66" w:rsidRPr="00EE6926" w:rsidRDefault="00471D66" w:rsidP="00471D66">
      <w:pPr>
        <w:rPr>
          <w:rFonts w:ascii="Rawline SemiBold" w:eastAsiaTheme="minorHAnsi" w:hAnsi="Rawline SemiBold" w:cstheme="minorBidi"/>
          <w:noProof/>
          <w:color w:val="000066"/>
          <w:sz w:val="22"/>
          <w:szCs w:val="22"/>
        </w:rPr>
      </w:pPr>
      <w:r w:rsidRPr="00EE6926">
        <w:rPr>
          <w:rFonts w:ascii="Rawline SemiBold" w:eastAsia="+mj-ea" w:hAnsi="Rawline SemiBold" w:cs="+mj-cs"/>
          <w:color w:val="000066"/>
          <w:kern w:val="24"/>
          <w:sz w:val="40"/>
          <w:szCs w:val="88"/>
        </w:rPr>
        <w:t xml:space="preserve">                   </w:t>
      </w:r>
      <w:r w:rsidRPr="00EE6926">
        <w:rPr>
          <w:rFonts w:ascii="Rawline SemiBold" w:hAnsi="Rawline SemiBold"/>
          <w:noProof/>
          <w:color w:val="000066"/>
        </w:rPr>
        <w:t xml:space="preserve"> </w:t>
      </w:r>
      <w:r w:rsidRPr="00593170" w:rsidDel="009678A2">
        <w:rPr>
          <w:rFonts w:ascii="Rawline SemiBold" w:hAnsi="Rawline SemiBold"/>
          <w:noProof/>
          <w:lang w:eastAsia="en-GB"/>
        </w:rPr>
        <w:t xml:space="preserve"> </w:t>
      </w:r>
    </w:p>
    <w:p w14:paraId="4FA8A664" w14:textId="518FA5D1" w:rsidR="00EE77C8" w:rsidRPr="0070633F" w:rsidRDefault="00464EAE" w:rsidP="00EE77C8">
      <w:pPr>
        <w:pStyle w:val="ListParagraph"/>
        <w:numPr>
          <w:ilvl w:val="0"/>
          <w:numId w:val="35"/>
        </w:numPr>
        <w:rPr>
          <w:rFonts w:eastAsia="Times New Roman"/>
          <w:sz w:val="28"/>
          <w:szCs w:val="28"/>
          <w:lang w:eastAsia="en-GB"/>
        </w:rPr>
      </w:pPr>
      <w:r>
        <w:rPr>
          <w:rFonts w:ascii="Quicksand" w:eastAsia="+mj-ea" w:hAnsi="Quicksand" w:cs="+mj-cs"/>
          <w:b/>
          <w:noProof/>
          <w:color w:val="000066"/>
          <w:kern w:val="24"/>
          <w:sz w:val="40"/>
          <w:szCs w:val="88"/>
        </w:rPr>
        <w:drawing>
          <wp:anchor distT="0" distB="0" distL="114300" distR="114300" simplePos="0" relativeHeight="251666432" behindDoc="1" locked="0" layoutInCell="1" allowOverlap="1" wp14:anchorId="75C3AD8B" wp14:editId="357C1820">
            <wp:simplePos x="0" y="0"/>
            <wp:positionH relativeFrom="column">
              <wp:posOffset>3896360</wp:posOffset>
            </wp:positionH>
            <wp:positionV relativeFrom="paragraph">
              <wp:posOffset>114300</wp:posOffset>
            </wp:positionV>
            <wp:extent cx="1713230" cy="14097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1409700"/>
                    </a:xfrm>
                    <a:prstGeom prst="rect">
                      <a:avLst/>
                    </a:prstGeom>
                    <a:noFill/>
                  </pic:spPr>
                </pic:pic>
              </a:graphicData>
            </a:graphic>
            <wp14:sizeRelH relativeFrom="margin">
              <wp14:pctWidth>0</wp14:pctWidth>
            </wp14:sizeRelH>
            <wp14:sizeRelV relativeFrom="margin">
              <wp14:pctHeight>0</wp14:pctHeight>
            </wp14:sizeRelV>
          </wp:anchor>
        </w:drawing>
      </w:r>
      <w:r w:rsidR="00EE77C8" w:rsidRPr="00EE77C8">
        <w:rPr>
          <w:rFonts w:ascii="Roboto" w:eastAsia="Roboto" w:hAnsi="Roboto" w:cs="Roboto"/>
          <w:sz w:val="28"/>
          <w:szCs w:val="28"/>
          <w:lang w:eastAsia="en-GB"/>
        </w:rPr>
        <w:t xml:space="preserve">Read the first part of the case study </w:t>
      </w:r>
      <w:r w:rsidR="008A412D">
        <w:rPr>
          <w:rFonts w:ascii="Roboto" w:eastAsia="Roboto" w:hAnsi="Roboto" w:cs="Roboto"/>
          <w:sz w:val="28"/>
          <w:szCs w:val="28"/>
          <w:lang w:eastAsia="en-GB"/>
        </w:rPr>
        <w:t>below</w:t>
      </w:r>
      <w:r w:rsidR="0070633F">
        <w:rPr>
          <w:rFonts w:ascii="Roboto" w:eastAsia="Roboto" w:hAnsi="Roboto" w:cs="Roboto"/>
          <w:sz w:val="28"/>
          <w:szCs w:val="28"/>
          <w:lang w:eastAsia="en-GB"/>
        </w:rPr>
        <w:t>:</w:t>
      </w:r>
    </w:p>
    <w:p w14:paraId="21A9C698" w14:textId="77777777" w:rsidR="00464EAE" w:rsidRDefault="00EE77C8" w:rsidP="00EE77C8">
      <w:pPr>
        <w:spacing w:line="276" w:lineRule="auto"/>
        <w:contextualSpacing/>
        <w:rPr>
          <w:rFonts w:ascii="Roboto" w:eastAsiaTheme="minorEastAsia" w:hAnsi="Roboto" w:cs="Arial"/>
          <w:kern w:val="24"/>
          <w:sz w:val="28"/>
          <w:szCs w:val="28"/>
          <w:lang w:eastAsia="en-GB"/>
        </w:rPr>
      </w:pPr>
      <w:r w:rsidRPr="008A412D">
        <w:rPr>
          <w:rFonts w:ascii="Roboto" w:eastAsiaTheme="minorEastAsia" w:hAnsi="Roboto" w:cs="Arial"/>
          <w:kern w:val="24"/>
          <w:sz w:val="28"/>
          <w:szCs w:val="28"/>
          <w:lang w:eastAsia="en-GB"/>
        </w:rPr>
        <w:t xml:space="preserve">Andrew begins attending a new Church. You meet up with him for tea and he tells you that the Church is great. He says that he is really enjoying it. He tells you he had a bit of a chat a few weeks ago with the minister who rang him </w:t>
      </w:r>
    </w:p>
    <w:p w14:paraId="14043794" w14:textId="400A56CC" w:rsidR="00EE77C8" w:rsidRPr="008A412D" w:rsidRDefault="00EE77C8" w:rsidP="00EE77C8">
      <w:pPr>
        <w:spacing w:line="276" w:lineRule="auto"/>
        <w:contextualSpacing/>
        <w:rPr>
          <w:rFonts w:ascii="Roboto" w:eastAsiaTheme="minorEastAsia" w:hAnsi="Roboto" w:cs="Arial"/>
          <w:kern w:val="24"/>
          <w:sz w:val="28"/>
          <w:szCs w:val="28"/>
          <w:lang w:eastAsia="en-GB"/>
        </w:rPr>
      </w:pPr>
      <w:r w:rsidRPr="008A412D">
        <w:rPr>
          <w:rFonts w:ascii="Roboto" w:eastAsiaTheme="minorEastAsia" w:hAnsi="Roboto" w:cs="Arial"/>
          <w:kern w:val="24"/>
          <w:sz w:val="28"/>
          <w:szCs w:val="28"/>
          <w:lang w:eastAsia="en-GB"/>
        </w:rPr>
        <w:t>after he missed a service but that he only did this because he cares.</w:t>
      </w:r>
    </w:p>
    <w:p w14:paraId="00D4D5CD" w14:textId="77777777" w:rsidR="00EE77C8" w:rsidRPr="00DD52C0" w:rsidRDefault="00EE77C8" w:rsidP="00EE77C8">
      <w:pPr>
        <w:spacing w:line="276" w:lineRule="auto"/>
        <w:contextualSpacing/>
        <w:rPr>
          <w:rFonts w:ascii="Roboto" w:eastAsiaTheme="minorEastAsia" w:hAnsi="Roboto" w:cs="Arial"/>
          <w:kern w:val="24"/>
          <w:lang w:eastAsia="en-GB"/>
        </w:rPr>
      </w:pPr>
    </w:p>
    <w:p w14:paraId="001AD352" w14:textId="77777777" w:rsidR="00EE77C8" w:rsidRPr="00777E17" w:rsidRDefault="00EE77C8" w:rsidP="00777E17">
      <w:pPr>
        <w:pStyle w:val="ListParagraph"/>
        <w:numPr>
          <w:ilvl w:val="0"/>
          <w:numId w:val="35"/>
        </w:numPr>
        <w:rPr>
          <w:rFonts w:ascii="Roboto" w:eastAsiaTheme="minorEastAsia" w:hAnsi="Roboto" w:cs="Arial"/>
          <w:kern w:val="24"/>
          <w:sz w:val="28"/>
          <w:szCs w:val="28"/>
          <w:lang w:eastAsia="en-GB"/>
        </w:rPr>
      </w:pPr>
      <w:bookmarkStart w:id="9" w:name="_Hlk524946051"/>
      <w:r w:rsidRPr="00777E17">
        <w:rPr>
          <w:rFonts w:ascii="Roboto" w:eastAsiaTheme="minorEastAsia" w:hAnsi="Roboto" w:cs="Arial"/>
          <w:kern w:val="24"/>
          <w:sz w:val="28"/>
          <w:szCs w:val="28"/>
          <w:lang w:eastAsia="en-GB"/>
        </w:rPr>
        <w:t>What, if any, are your concerns?</w:t>
      </w:r>
    </w:p>
    <w:p w14:paraId="2029ACF6" w14:textId="47A54E5D" w:rsidR="00EE77C8" w:rsidRDefault="00EE77C8" w:rsidP="00EE77C8">
      <w:pPr>
        <w:spacing w:line="680" w:lineRule="exact"/>
        <w:contextualSpacing/>
        <w:rPr>
          <w:rFonts w:ascii="Quicksand" w:hAnsi="Quicksand"/>
          <w:b/>
          <w:color w:val="F79646" w:themeColor="accent6"/>
        </w:rPr>
      </w:pPr>
      <w:r w:rsidRPr="00DD52C0">
        <w:rPr>
          <w:rFonts w:ascii="Quicksand" w:hAnsi="Quicksand"/>
          <w:b/>
          <w:color w:val="F79646" w:themeColor="accent6"/>
        </w:rPr>
        <w:t>Write your own notes here:</w:t>
      </w:r>
    </w:p>
    <w:p w14:paraId="2BBC30EF" w14:textId="44C5D690" w:rsidR="0070633F" w:rsidRDefault="0070633F" w:rsidP="00EE77C8">
      <w:pPr>
        <w:spacing w:line="680" w:lineRule="exact"/>
        <w:contextualSpacing/>
        <w:rPr>
          <w:rFonts w:ascii="Quicksand" w:hAnsi="Quicksand"/>
          <w:b/>
          <w:color w:val="F79646" w:themeColor="accent6"/>
        </w:rPr>
      </w:pPr>
    </w:p>
    <w:p w14:paraId="74C51B84" w14:textId="047D035A" w:rsidR="0070633F" w:rsidRDefault="0070633F" w:rsidP="00EE77C8">
      <w:pPr>
        <w:spacing w:line="680" w:lineRule="exact"/>
        <w:contextualSpacing/>
        <w:rPr>
          <w:rFonts w:ascii="Quicksand" w:hAnsi="Quicksand"/>
          <w:b/>
          <w:color w:val="F79646" w:themeColor="accent6"/>
        </w:rPr>
      </w:pPr>
    </w:p>
    <w:p w14:paraId="4AF6479F" w14:textId="01A4E0AE" w:rsidR="0070633F" w:rsidRDefault="0070633F" w:rsidP="00EE77C8">
      <w:pPr>
        <w:spacing w:line="680" w:lineRule="exact"/>
        <w:contextualSpacing/>
        <w:rPr>
          <w:rFonts w:ascii="Quicksand" w:hAnsi="Quicksand"/>
          <w:b/>
          <w:color w:val="F79646" w:themeColor="accent6"/>
        </w:rPr>
      </w:pPr>
    </w:p>
    <w:p w14:paraId="2D4C29D6" w14:textId="6631E1BD" w:rsidR="0070633F" w:rsidRDefault="0070633F" w:rsidP="00EE77C8">
      <w:pPr>
        <w:spacing w:line="680" w:lineRule="exact"/>
        <w:contextualSpacing/>
        <w:rPr>
          <w:rFonts w:ascii="Quicksand" w:hAnsi="Quicksand"/>
          <w:b/>
          <w:color w:val="F79646" w:themeColor="accent6"/>
        </w:rPr>
      </w:pPr>
    </w:p>
    <w:p w14:paraId="22ADF80A" w14:textId="56539270" w:rsidR="0070633F" w:rsidRDefault="0070633F" w:rsidP="00EE77C8">
      <w:pPr>
        <w:spacing w:line="680" w:lineRule="exact"/>
        <w:contextualSpacing/>
        <w:rPr>
          <w:rFonts w:ascii="Quicksand" w:hAnsi="Quicksand"/>
          <w:b/>
          <w:color w:val="F79646" w:themeColor="accent6"/>
        </w:rPr>
      </w:pPr>
    </w:p>
    <w:p w14:paraId="5F25A5C8" w14:textId="7F23DFFC" w:rsidR="0070633F" w:rsidRDefault="0070633F" w:rsidP="00EE77C8">
      <w:pPr>
        <w:spacing w:line="680" w:lineRule="exact"/>
        <w:contextualSpacing/>
        <w:rPr>
          <w:rFonts w:ascii="Quicksand" w:hAnsi="Quicksand"/>
          <w:b/>
          <w:color w:val="F79646" w:themeColor="accent6"/>
        </w:rPr>
      </w:pPr>
    </w:p>
    <w:p w14:paraId="1E54C2DB" w14:textId="3C213CB3" w:rsidR="0070633F" w:rsidRDefault="0070633F" w:rsidP="00EE77C8">
      <w:pPr>
        <w:spacing w:line="680" w:lineRule="exact"/>
        <w:contextualSpacing/>
        <w:rPr>
          <w:rFonts w:ascii="Quicksand" w:hAnsi="Quicksand"/>
          <w:b/>
          <w:color w:val="F79646" w:themeColor="accent6"/>
        </w:rPr>
      </w:pPr>
    </w:p>
    <w:p w14:paraId="62226276" w14:textId="5C1F5B4F" w:rsidR="0070633F" w:rsidRDefault="0070633F" w:rsidP="00EE77C8">
      <w:pPr>
        <w:spacing w:line="680" w:lineRule="exact"/>
        <w:contextualSpacing/>
        <w:rPr>
          <w:rFonts w:ascii="Quicksand" w:hAnsi="Quicksand"/>
          <w:b/>
          <w:color w:val="F79646" w:themeColor="accent6"/>
        </w:rPr>
      </w:pPr>
    </w:p>
    <w:p w14:paraId="39FEC29C" w14:textId="5BC1A1C2" w:rsidR="0070633F" w:rsidRDefault="0070633F" w:rsidP="00EE77C8">
      <w:pPr>
        <w:spacing w:line="680" w:lineRule="exact"/>
        <w:contextualSpacing/>
        <w:rPr>
          <w:rFonts w:ascii="Quicksand" w:hAnsi="Quicksand"/>
          <w:b/>
          <w:color w:val="F79646" w:themeColor="accent6"/>
        </w:rPr>
      </w:pPr>
    </w:p>
    <w:p w14:paraId="2E67723C" w14:textId="2AB5DA50" w:rsidR="0070633F" w:rsidRDefault="0070633F" w:rsidP="00EE77C8">
      <w:pPr>
        <w:spacing w:line="680" w:lineRule="exact"/>
        <w:contextualSpacing/>
        <w:rPr>
          <w:rFonts w:ascii="Quicksand" w:hAnsi="Quicksand"/>
          <w:b/>
          <w:color w:val="F79646" w:themeColor="accent6"/>
        </w:rPr>
      </w:pPr>
    </w:p>
    <w:p w14:paraId="1D482A4F" w14:textId="77777777" w:rsidR="0070633F" w:rsidRPr="00DD52C0" w:rsidRDefault="0070633F" w:rsidP="00EE77C8">
      <w:pPr>
        <w:spacing w:line="680" w:lineRule="exact"/>
        <w:contextualSpacing/>
        <w:rPr>
          <w:rFonts w:ascii="Quicksand" w:eastAsiaTheme="minorEastAsia" w:hAnsi="Quicksand" w:cs="Arial"/>
          <w:color w:val="F79646" w:themeColor="accent6"/>
          <w:kern w:val="24"/>
          <w:lang w:eastAsia="en-GB"/>
        </w:rPr>
      </w:pPr>
    </w:p>
    <w:bookmarkEnd w:id="9"/>
    <w:p w14:paraId="0666A7F1" w14:textId="0C2B4EB9" w:rsidR="0070633F" w:rsidRDefault="0070633F" w:rsidP="00D85380">
      <w:pPr>
        <w:rPr>
          <w:rFonts w:eastAsia="Times New Roman"/>
          <w:sz w:val="28"/>
          <w:szCs w:val="28"/>
          <w:lang w:eastAsia="en-GB"/>
        </w:rPr>
      </w:pPr>
    </w:p>
    <w:p w14:paraId="7477B74A" w14:textId="77777777" w:rsidR="004E6206" w:rsidRPr="00D85380" w:rsidRDefault="004E6206" w:rsidP="00D85380">
      <w:pPr>
        <w:rPr>
          <w:rFonts w:eastAsia="Times New Roman"/>
          <w:sz w:val="28"/>
          <w:szCs w:val="28"/>
          <w:lang w:eastAsia="en-GB"/>
        </w:rPr>
      </w:pPr>
    </w:p>
    <w:p w14:paraId="785E7922" w14:textId="692A2AF3" w:rsidR="0070633F" w:rsidRPr="0070633F" w:rsidRDefault="00EE77C8" w:rsidP="0070633F">
      <w:pPr>
        <w:pStyle w:val="ListParagraph"/>
        <w:numPr>
          <w:ilvl w:val="0"/>
          <w:numId w:val="35"/>
        </w:numPr>
        <w:rPr>
          <w:rFonts w:eastAsia="Times New Roman"/>
          <w:sz w:val="28"/>
          <w:szCs w:val="28"/>
          <w:lang w:eastAsia="en-GB"/>
        </w:rPr>
      </w:pPr>
      <w:bookmarkStart w:id="10" w:name="_Hlk18509292"/>
      <w:r w:rsidRPr="0070633F">
        <w:rPr>
          <w:rFonts w:ascii="Roboto" w:eastAsia="Roboto" w:hAnsi="Roboto" w:cs="Roboto"/>
          <w:sz w:val="28"/>
          <w:szCs w:val="28"/>
          <w:lang w:eastAsia="en-GB"/>
        </w:rPr>
        <w:lastRenderedPageBreak/>
        <w:t>Read the second part of the case study</w:t>
      </w:r>
      <w:r w:rsidR="0070633F">
        <w:rPr>
          <w:rFonts w:ascii="Roboto" w:eastAsia="Roboto" w:hAnsi="Roboto" w:cs="Roboto"/>
          <w:sz w:val="28"/>
          <w:szCs w:val="28"/>
          <w:lang w:eastAsia="en-GB"/>
        </w:rPr>
        <w:t xml:space="preserve"> below</w:t>
      </w:r>
      <w:r w:rsidR="0070633F" w:rsidRPr="0070633F">
        <w:rPr>
          <w:rFonts w:ascii="Roboto" w:eastAsia="Roboto" w:hAnsi="Roboto" w:cs="Roboto"/>
          <w:sz w:val="28"/>
          <w:szCs w:val="28"/>
          <w:lang w:eastAsia="en-GB"/>
        </w:rPr>
        <w:t xml:space="preserve">: </w:t>
      </w:r>
    </w:p>
    <w:bookmarkEnd w:id="10"/>
    <w:p w14:paraId="65438469" w14:textId="7263C3E1" w:rsidR="0070633F" w:rsidRPr="0070633F" w:rsidRDefault="0070633F" w:rsidP="00464EAE">
      <w:pPr>
        <w:spacing w:line="276" w:lineRule="auto"/>
        <w:jc w:val="both"/>
        <w:rPr>
          <w:rFonts w:ascii="Roboto" w:eastAsiaTheme="minorEastAsia" w:hAnsi="Roboto" w:cs="Arial"/>
          <w:kern w:val="24"/>
          <w:sz w:val="28"/>
          <w:szCs w:val="28"/>
          <w:lang w:eastAsia="en-GB"/>
        </w:rPr>
      </w:pPr>
      <w:r w:rsidRPr="0070633F">
        <w:rPr>
          <w:rFonts w:ascii="Roboto" w:eastAsiaTheme="minorEastAsia" w:hAnsi="Roboto" w:cs="Arial"/>
          <w:kern w:val="24"/>
          <w:sz w:val="28"/>
          <w:szCs w:val="28"/>
          <w:lang w:eastAsia="en-GB"/>
        </w:rPr>
        <w:t xml:space="preserve">You meet Andrew again after a couple of weeks and ask him how Church is going. He says that it is still going well. He says he is a bit tired as you are expected to be at lots of </w:t>
      </w:r>
      <w:r w:rsidRPr="0070633F">
        <w:rPr>
          <w:rFonts w:ascii="Roboto" w:eastAsiaTheme="minorEastAsia" w:hAnsi="Roboto" w:cs="Arial"/>
          <w:kern w:val="24"/>
          <w:sz w:val="28"/>
          <w:szCs w:val="28"/>
          <w:lang w:eastAsia="en-GB"/>
        </w:rPr>
        <w:t>meetings,</w:t>
      </w:r>
      <w:r w:rsidRPr="0070633F">
        <w:rPr>
          <w:rFonts w:ascii="Roboto" w:eastAsiaTheme="minorEastAsia" w:hAnsi="Roboto" w:cs="Arial"/>
          <w:kern w:val="24"/>
          <w:sz w:val="28"/>
          <w:szCs w:val="28"/>
          <w:lang w:eastAsia="en-GB"/>
        </w:rPr>
        <w:t xml:space="preserve"> but he doesn’t mind because he loves God. He tells you he is a bit worried as he is struggling to give financially to the Church. He explains that when he raised this, the minister showed him bible verses about giving and how important it was. Andrew tells you that he wants to be a good Christian and so will need to work out a way to give more.</w:t>
      </w:r>
    </w:p>
    <w:p w14:paraId="007A88FD" w14:textId="77777777" w:rsidR="0070633F" w:rsidRPr="00777E17" w:rsidRDefault="0070633F" w:rsidP="00777E17">
      <w:pPr>
        <w:pStyle w:val="ListParagraph"/>
        <w:numPr>
          <w:ilvl w:val="0"/>
          <w:numId w:val="35"/>
        </w:numPr>
        <w:spacing w:line="680" w:lineRule="exact"/>
        <w:rPr>
          <w:rFonts w:ascii="Roboto" w:eastAsia="Roboto" w:hAnsi="Roboto" w:cs="Roboto"/>
          <w:sz w:val="28"/>
          <w:szCs w:val="28"/>
          <w:lang w:eastAsia="en-GB"/>
        </w:rPr>
      </w:pPr>
      <w:r w:rsidRPr="00777E17">
        <w:rPr>
          <w:rFonts w:ascii="Roboto" w:eastAsia="Roboto" w:hAnsi="Roboto" w:cs="Roboto"/>
          <w:sz w:val="28"/>
          <w:szCs w:val="28"/>
          <w:lang w:eastAsia="en-GB"/>
        </w:rPr>
        <w:t>What if any are your concerns?</w:t>
      </w:r>
    </w:p>
    <w:p w14:paraId="3719926C" w14:textId="581A3545" w:rsidR="0070633F" w:rsidRPr="00EE6926" w:rsidRDefault="0070633F" w:rsidP="0070633F">
      <w:pPr>
        <w:spacing w:line="680" w:lineRule="exact"/>
        <w:contextualSpacing/>
        <w:rPr>
          <w:rFonts w:ascii="Quicksand" w:eastAsiaTheme="minorEastAsia" w:hAnsi="Quicksand" w:cs="Arial"/>
          <w:color w:val="F79646" w:themeColor="accent6"/>
          <w:kern w:val="24"/>
          <w:lang w:eastAsia="en-GB"/>
        </w:rPr>
      </w:pPr>
      <w:r w:rsidRPr="00EE6926">
        <w:rPr>
          <w:rFonts w:ascii="Quicksand" w:hAnsi="Quicksand"/>
          <w:b/>
          <w:color w:val="F79646" w:themeColor="accent6"/>
        </w:rPr>
        <w:t>Write your own notes here:</w:t>
      </w:r>
    </w:p>
    <w:p w14:paraId="03127FCA" w14:textId="77777777" w:rsidR="0070633F" w:rsidRPr="0070633F" w:rsidRDefault="0070633F" w:rsidP="0070633F">
      <w:pPr>
        <w:pStyle w:val="ListParagraph"/>
        <w:rPr>
          <w:rFonts w:eastAsia="Times New Roman"/>
          <w:sz w:val="28"/>
          <w:szCs w:val="28"/>
          <w:lang w:eastAsia="en-GB"/>
        </w:rPr>
      </w:pPr>
    </w:p>
    <w:p w14:paraId="2EABA409" w14:textId="3F1C9B00" w:rsidR="0070633F" w:rsidRDefault="0070633F" w:rsidP="0070633F">
      <w:pPr>
        <w:rPr>
          <w:rFonts w:eastAsia="Times New Roman"/>
          <w:sz w:val="28"/>
          <w:szCs w:val="28"/>
          <w:lang w:eastAsia="en-GB"/>
        </w:rPr>
      </w:pPr>
    </w:p>
    <w:p w14:paraId="47732504" w14:textId="275FF860" w:rsidR="0070633F" w:rsidRDefault="0070633F" w:rsidP="0070633F">
      <w:pPr>
        <w:rPr>
          <w:rFonts w:eastAsia="Times New Roman"/>
          <w:sz w:val="28"/>
          <w:szCs w:val="28"/>
          <w:lang w:eastAsia="en-GB"/>
        </w:rPr>
      </w:pPr>
    </w:p>
    <w:p w14:paraId="27C84043" w14:textId="023C3814" w:rsidR="0070633F" w:rsidRDefault="0070633F" w:rsidP="0070633F">
      <w:pPr>
        <w:rPr>
          <w:rFonts w:eastAsia="Times New Roman"/>
          <w:sz w:val="28"/>
          <w:szCs w:val="28"/>
          <w:lang w:eastAsia="en-GB"/>
        </w:rPr>
      </w:pPr>
    </w:p>
    <w:p w14:paraId="5B3FFAC8" w14:textId="4084A83F" w:rsidR="00482260" w:rsidRDefault="00482260" w:rsidP="0070633F">
      <w:pPr>
        <w:rPr>
          <w:rFonts w:eastAsia="Times New Roman"/>
          <w:sz w:val="28"/>
          <w:szCs w:val="28"/>
          <w:lang w:eastAsia="en-GB"/>
        </w:rPr>
      </w:pPr>
    </w:p>
    <w:p w14:paraId="3C373E59" w14:textId="2E5F9E6C" w:rsidR="00482260" w:rsidRDefault="00482260" w:rsidP="0070633F">
      <w:pPr>
        <w:rPr>
          <w:rFonts w:eastAsia="Times New Roman"/>
          <w:sz w:val="28"/>
          <w:szCs w:val="28"/>
          <w:lang w:eastAsia="en-GB"/>
        </w:rPr>
      </w:pPr>
    </w:p>
    <w:p w14:paraId="254D50A8" w14:textId="221BF215" w:rsidR="00482260" w:rsidRDefault="00482260" w:rsidP="0070633F">
      <w:pPr>
        <w:rPr>
          <w:rFonts w:eastAsia="Times New Roman"/>
          <w:sz w:val="28"/>
          <w:szCs w:val="28"/>
          <w:lang w:eastAsia="en-GB"/>
        </w:rPr>
      </w:pPr>
    </w:p>
    <w:p w14:paraId="2522DA2F" w14:textId="45190CA6" w:rsidR="00482260" w:rsidRDefault="00482260" w:rsidP="0070633F">
      <w:pPr>
        <w:rPr>
          <w:rFonts w:eastAsia="Times New Roman"/>
          <w:sz w:val="28"/>
          <w:szCs w:val="28"/>
          <w:lang w:eastAsia="en-GB"/>
        </w:rPr>
      </w:pPr>
    </w:p>
    <w:p w14:paraId="6D071265" w14:textId="4359A194" w:rsidR="00482260" w:rsidRDefault="00482260" w:rsidP="0070633F">
      <w:pPr>
        <w:rPr>
          <w:rFonts w:eastAsia="Times New Roman"/>
          <w:sz w:val="28"/>
          <w:szCs w:val="28"/>
          <w:lang w:eastAsia="en-GB"/>
        </w:rPr>
      </w:pPr>
    </w:p>
    <w:p w14:paraId="60989264" w14:textId="5834E82F" w:rsidR="00482260" w:rsidRDefault="00482260" w:rsidP="0070633F">
      <w:pPr>
        <w:rPr>
          <w:rFonts w:eastAsia="Times New Roman"/>
          <w:sz w:val="28"/>
          <w:szCs w:val="28"/>
          <w:lang w:eastAsia="en-GB"/>
        </w:rPr>
      </w:pPr>
    </w:p>
    <w:p w14:paraId="00BC3576" w14:textId="4F5B8FF0" w:rsidR="00482260" w:rsidRDefault="00482260" w:rsidP="0070633F">
      <w:pPr>
        <w:rPr>
          <w:rFonts w:eastAsia="Times New Roman"/>
          <w:sz w:val="28"/>
          <w:szCs w:val="28"/>
          <w:lang w:eastAsia="en-GB"/>
        </w:rPr>
      </w:pPr>
    </w:p>
    <w:p w14:paraId="06ADBA24" w14:textId="51CAAEC0" w:rsidR="00482260" w:rsidRDefault="00482260" w:rsidP="0070633F">
      <w:pPr>
        <w:rPr>
          <w:rFonts w:eastAsia="Times New Roman"/>
          <w:sz w:val="28"/>
          <w:szCs w:val="28"/>
          <w:lang w:eastAsia="en-GB"/>
        </w:rPr>
      </w:pPr>
    </w:p>
    <w:p w14:paraId="679ED403" w14:textId="5338763E" w:rsidR="00482260" w:rsidRDefault="00482260" w:rsidP="0070633F">
      <w:pPr>
        <w:rPr>
          <w:rFonts w:eastAsia="Times New Roman"/>
          <w:sz w:val="28"/>
          <w:szCs w:val="28"/>
          <w:lang w:eastAsia="en-GB"/>
        </w:rPr>
      </w:pPr>
    </w:p>
    <w:p w14:paraId="381D0BBB" w14:textId="4D57CB4A" w:rsidR="00482260" w:rsidRDefault="00482260" w:rsidP="0070633F">
      <w:pPr>
        <w:rPr>
          <w:rFonts w:eastAsia="Times New Roman"/>
          <w:sz w:val="28"/>
          <w:szCs w:val="28"/>
          <w:lang w:eastAsia="en-GB"/>
        </w:rPr>
      </w:pPr>
    </w:p>
    <w:p w14:paraId="3C1EC53A" w14:textId="038118C4" w:rsidR="00482260" w:rsidRDefault="00482260" w:rsidP="0070633F">
      <w:pPr>
        <w:rPr>
          <w:rFonts w:eastAsia="Times New Roman"/>
          <w:sz w:val="28"/>
          <w:szCs w:val="28"/>
          <w:lang w:eastAsia="en-GB"/>
        </w:rPr>
      </w:pPr>
    </w:p>
    <w:p w14:paraId="0A9FD0C0" w14:textId="30181C69" w:rsidR="00482260" w:rsidRDefault="00482260" w:rsidP="0070633F">
      <w:pPr>
        <w:rPr>
          <w:rFonts w:eastAsia="Times New Roman"/>
          <w:sz w:val="28"/>
          <w:szCs w:val="28"/>
          <w:lang w:eastAsia="en-GB"/>
        </w:rPr>
      </w:pPr>
    </w:p>
    <w:p w14:paraId="2806A6A3" w14:textId="2233816D" w:rsidR="00482260" w:rsidRDefault="00482260" w:rsidP="0070633F">
      <w:pPr>
        <w:rPr>
          <w:rFonts w:eastAsia="Times New Roman"/>
          <w:sz w:val="28"/>
          <w:szCs w:val="28"/>
          <w:lang w:eastAsia="en-GB"/>
        </w:rPr>
      </w:pPr>
    </w:p>
    <w:p w14:paraId="2CF8EDA5" w14:textId="64C18B83" w:rsidR="00482260" w:rsidRDefault="00482260" w:rsidP="0070633F">
      <w:pPr>
        <w:rPr>
          <w:rFonts w:eastAsia="Times New Roman"/>
          <w:sz w:val="28"/>
          <w:szCs w:val="28"/>
          <w:lang w:eastAsia="en-GB"/>
        </w:rPr>
      </w:pPr>
    </w:p>
    <w:p w14:paraId="7011FFBF" w14:textId="7D8D3672" w:rsidR="00482260" w:rsidRDefault="00482260" w:rsidP="0070633F">
      <w:pPr>
        <w:rPr>
          <w:rFonts w:eastAsia="Times New Roman"/>
          <w:sz w:val="28"/>
          <w:szCs w:val="28"/>
          <w:lang w:eastAsia="en-GB"/>
        </w:rPr>
      </w:pPr>
    </w:p>
    <w:p w14:paraId="2D6EC18E" w14:textId="0D042E18" w:rsidR="00482260" w:rsidRDefault="00482260" w:rsidP="0070633F">
      <w:pPr>
        <w:rPr>
          <w:rFonts w:eastAsia="Times New Roman"/>
          <w:sz w:val="28"/>
          <w:szCs w:val="28"/>
          <w:lang w:eastAsia="en-GB"/>
        </w:rPr>
      </w:pPr>
    </w:p>
    <w:p w14:paraId="74690976" w14:textId="7C9CDD4A" w:rsidR="00482260" w:rsidRDefault="00482260" w:rsidP="0070633F">
      <w:pPr>
        <w:rPr>
          <w:rFonts w:eastAsia="Times New Roman"/>
          <w:sz w:val="28"/>
          <w:szCs w:val="28"/>
          <w:lang w:eastAsia="en-GB"/>
        </w:rPr>
      </w:pPr>
    </w:p>
    <w:p w14:paraId="28E24F9A" w14:textId="0D149A32" w:rsidR="00482260" w:rsidRDefault="00482260" w:rsidP="0070633F">
      <w:pPr>
        <w:rPr>
          <w:rFonts w:eastAsia="Times New Roman"/>
          <w:sz w:val="28"/>
          <w:szCs w:val="28"/>
          <w:lang w:eastAsia="en-GB"/>
        </w:rPr>
      </w:pPr>
    </w:p>
    <w:bookmarkEnd w:id="8"/>
    <w:bookmarkEnd w:id="5"/>
    <w:p w14:paraId="3B3056A9" w14:textId="77777777" w:rsidR="00D85380" w:rsidRDefault="00D85380" w:rsidP="00D85380">
      <w:pPr>
        <w:rPr>
          <w:rFonts w:eastAsia="Times New Roman"/>
          <w:sz w:val="28"/>
          <w:szCs w:val="28"/>
          <w:lang w:eastAsia="en-GB"/>
        </w:rPr>
      </w:pPr>
    </w:p>
    <w:p w14:paraId="031737C7" w14:textId="77777777" w:rsidR="00D85380" w:rsidRDefault="00D85380" w:rsidP="00D85380">
      <w:pPr>
        <w:rPr>
          <w:rFonts w:eastAsia="Times New Roman"/>
          <w:sz w:val="28"/>
          <w:szCs w:val="28"/>
          <w:lang w:eastAsia="en-GB"/>
        </w:rPr>
      </w:pPr>
    </w:p>
    <w:p w14:paraId="609D94DB" w14:textId="77777777" w:rsidR="00D85380" w:rsidRDefault="00D85380" w:rsidP="00D85380">
      <w:pPr>
        <w:rPr>
          <w:rFonts w:eastAsia="Times New Roman"/>
          <w:sz w:val="28"/>
          <w:szCs w:val="28"/>
          <w:lang w:eastAsia="en-GB"/>
        </w:rPr>
      </w:pPr>
    </w:p>
    <w:p w14:paraId="113A75D1" w14:textId="071E6904" w:rsidR="00F44440" w:rsidRPr="00777E17" w:rsidRDefault="00F44440" w:rsidP="00F44440">
      <w:pPr>
        <w:pStyle w:val="ListParagraph"/>
        <w:numPr>
          <w:ilvl w:val="0"/>
          <w:numId w:val="35"/>
        </w:numPr>
        <w:rPr>
          <w:rFonts w:eastAsia="Times New Roman"/>
          <w:sz w:val="28"/>
          <w:szCs w:val="28"/>
          <w:lang w:eastAsia="en-GB"/>
        </w:rPr>
      </w:pPr>
      <w:r w:rsidRPr="0070633F">
        <w:rPr>
          <w:rFonts w:ascii="Roboto" w:eastAsia="Roboto" w:hAnsi="Roboto" w:cs="Roboto"/>
          <w:sz w:val="28"/>
          <w:szCs w:val="28"/>
          <w:lang w:eastAsia="en-GB"/>
        </w:rPr>
        <w:lastRenderedPageBreak/>
        <w:t xml:space="preserve">Read the </w:t>
      </w:r>
      <w:r>
        <w:rPr>
          <w:rFonts w:ascii="Roboto" w:eastAsia="Roboto" w:hAnsi="Roboto" w:cs="Roboto"/>
          <w:sz w:val="28"/>
          <w:szCs w:val="28"/>
          <w:lang w:eastAsia="en-GB"/>
        </w:rPr>
        <w:t>third</w:t>
      </w:r>
      <w:r w:rsidRPr="0070633F">
        <w:rPr>
          <w:rFonts w:ascii="Roboto" w:eastAsia="Roboto" w:hAnsi="Roboto" w:cs="Roboto"/>
          <w:sz w:val="28"/>
          <w:szCs w:val="28"/>
          <w:lang w:eastAsia="en-GB"/>
        </w:rPr>
        <w:t xml:space="preserve"> part of the case study</w:t>
      </w:r>
      <w:r>
        <w:rPr>
          <w:rFonts w:ascii="Roboto" w:eastAsia="Roboto" w:hAnsi="Roboto" w:cs="Roboto"/>
          <w:sz w:val="28"/>
          <w:szCs w:val="28"/>
          <w:lang w:eastAsia="en-GB"/>
        </w:rPr>
        <w:t xml:space="preserve"> below</w:t>
      </w:r>
      <w:r w:rsidRPr="0070633F">
        <w:rPr>
          <w:rFonts w:ascii="Roboto" w:eastAsia="Roboto" w:hAnsi="Roboto" w:cs="Roboto"/>
          <w:sz w:val="28"/>
          <w:szCs w:val="28"/>
          <w:lang w:eastAsia="en-GB"/>
        </w:rPr>
        <w:t xml:space="preserve">: </w:t>
      </w:r>
    </w:p>
    <w:p w14:paraId="1C9E319A" w14:textId="4A6A80DB" w:rsidR="00DD52C0" w:rsidRPr="00F44440" w:rsidRDefault="00A1165D" w:rsidP="00464EAE">
      <w:pPr>
        <w:spacing w:line="276" w:lineRule="auto"/>
        <w:jc w:val="both"/>
        <w:rPr>
          <w:rFonts w:ascii="Rawline SemiBold" w:eastAsia="+mj-ea" w:hAnsi="Rawline SemiBold" w:cs="+mj-cs"/>
          <w:color w:val="000066"/>
          <w:kern w:val="24"/>
          <w:sz w:val="28"/>
          <w:szCs w:val="28"/>
        </w:rPr>
      </w:pPr>
      <w:r w:rsidRPr="00F44440">
        <w:rPr>
          <w:rFonts w:ascii="Roboto" w:eastAsiaTheme="minorEastAsia" w:hAnsi="Roboto" w:cs="Arial"/>
          <w:kern w:val="24"/>
          <w:sz w:val="28"/>
          <w:szCs w:val="28"/>
          <w:lang w:eastAsia="en-GB"/>
        </w:rPr>
        <w:t xml:space="preserve">After Christmas you bump into Andrew in town. He asks to go for a coffee. He tells you that over the past two months he has found Church very difficult. He says that there is a lot of pressure and control. He tells you he is scared to speak out as when other people have done this, the minister has been upset with them and often spoken badly of them </w:t>
      </w:r>
      <w:r w:rsidR="00777E17" w:rsidRPr="00F44440">
        <w:rPr>
          <w:rFonts w:ascii="Roboto" w:eastAsiaTheme="minorEastAsia" w:hAnsi="Roboto" w:cs="Arial"/>
          <w:kern w:val="24"/>
          <w:sz w:val="28"/>
          <w:szCs w:val="28"/>
          <w:lang w:eastAsia="en-GB"/>
        </w:rPr>
        <w:t>publicly</w:t>
      </w:r>
      <w:r w:rsidRPr="00F44440">
        <w:rPr>
          <w:rFonts w:ascii="Roboto" w:eastAsiaTheme="minorEastAsia" w:hAnsi="Roboto" w:cs="Arial"/>
          <w:kern w:val="24"/>
          <w:sz w:val="28"/>
          <w:szCs w:val="28"/>
          <w:lang w:eastAsia="en-GB"/>
        </w:rPr>
        <w:t>. He also tells you that he is now aware that many people have left the Church over the past two years. He met one of them who said he couldn’t cope anymore with the pressure and never feeling like he was good enough. Andrew tells you that he also wants to leave but is afraid to, as he is not sure what God will think of him. He says the minister has told him that God will not bless him if he leaves.</w:t>
      </w:r>
    </w:p>
    <w:p w14:paraId="177AEB3F" w14:textId="30031730" w:rsidR="00DD52C0" w:rsidRPr="00F44440" w:rsidRDefault="00DD52C0" w:rsidP="00F44440">
      <w:pPr>
        <w:spacing w:line="276" w:lineRule="auto"/>
        <w:contextualSpacing/>
        <w:rPr>
          <w:rFonts w:ascii="Roboto" w:eastAsiaTheme="minorEastAsia" w:hAnsi="Roboto" w:cs="Arial"/>
          <w:kern w:val="24"/>
          <w:sz w:val="28"/>
          <w:szCs w:val="28"/>
          <w:lang w:eastAsia="en-GB"/>
        </w:rPr>
      </w:pPr>
    </w:p>
    <w:p w14:paraId="4B4B0724" w14:textId="72DE2FBE" w:rsidR="00A1165D" w:rsidRDefault="00A1165D" w:rsidP="00F44440">
      <w:pPr>
        <w:numPr>
          <w:ilvl w:val="0"/>
          <w:numId w:val="5"/>
        </w:numPr>
        <w:spacing w:line="276" w:lineRule="auto"/>
        <w:contextualSpacing/>
        <w:rPr>
          <w:rFonts w:ascii="Roboto" w:eastAsiaTheme="minorEastAsia" w:hAnsi="Roboto" w:cs="Arial"/>
          <w:kern w:val="24"/>
          <w:sz w:val="28"/>
          <w:szCs w:val="28"/>
          <w:lang w:eastAsia="en-GB"/>
        </w:rPr>
      </w:pPr>
      <w:r w:rsidRPr="00F44440">
        <w:rPr>
          <w:rFonts w:ascii="Roboto" w:eastAsiaTheme="minorEastAsia" w:hAnsi="Roboto" w:cs="Arial"/>
          <w:kern w:val="24"/>
          <w:sz w:val="28"/>
          <w:szCs w:val="28"/>
          <w:lang w:eastAsia="en-GB"/>
        </w:rPr>
        <w:t>What, if any, are your concerns?</w:t>
      </w:r>
    </w:p>
    <w:p w14:paraId="50DA723A" w14:textId="77777777" w:rsidR="00777E17" w:rsidRPr="00F44440" w:rsidRDefault="00777E17" w:rsidP="00777E17">
      <w:pPr>
        <w:spacing w:line="276" w:lineRule="auto"/>
        <w:ind w:left="720"/>
        <w:contextualSpacing/>
        <w:rPr>
          <w:rFonts w:ascii="Roboto" w:eastAsiaTheme="minorEastAsia" w:hAnsi="Roboto" w:cs="Arial"/>
          <w:kern w:val="24"/>
          <w:sz w:val="28"/>
          <w:szCs w:val="28"/>
          <w:lang w:eastAsia="en-GB"/>
        </w:rPr>
      </w:pPr>
    </w:p>
    <w:p w14:paraId="6C703A8D" w14:textId="58E08CA7" w:rsidR="00A1165D" w:rsidRPr="00F44440" w:rsidRDefault="00A1165D" w:rsidP="00F44440">
      <w:pPr>
        <w:numPr>
          <w:ilvl w:val="0"/>
          <w:numId w:val="5"/>
        </w:numPr>
        <w:spacing w:line="276" w:lineRule="auto"/>
        <w:contextualSpacing/>
        <w:rPr>
          <w:rFonts w:ascii="Roboto" w:eastAsiaTheme="minorEastAsia" w:hAnsi="Roboto" w:cs="Arial"/>
          <w:kern w:val="24"/>
          <w:sz w:val="28"/>
          <w:szCs w:val="28"/>
          <w:lang w:eastAsia="en-GB"/>
        </w:rPr>
      </w:pPr>
      <w:r w:rsidRPr="00F44440">
        <w:rPr>
          <w:rFonts w:ascii="Roboto" w:eastAsiaTheme="minorEastAsia" w:hAnsi="Roboto" w:cs="Arial"/>
          <w:kern w:val="24"/>
          <w:sz w:val="28"/>
          <w:szCs w:val="28"/>
          <w:lang w:eastAsia="en-GB"/>
        </w:rPr>
        <w:t>At which point might you consider this to be spiritual abuse?</w:t>
      </w:r>
    </w:p>
    <w:p w14:paraId="185DDF0D" w14:textId="77777777" w:rsidR="00A1165D" w:rsidRPr="00A1165D" w:rsidRDefault="00A1165D" w:rsidP="00A1165D">
      <w:pPr>
        <w:spacing w:line="680" w:lineRule="exact"/>
        <w:contextualSpacing/>
        <w:rPr>
          <w:rFonts w:ascii="Quicksand" w:eastAsiaTheme="minorEastAsia" w:hAnsi="Quicksand" w:cs="Arial"/>
          <w:color w:val="F79646" w:themeColor="accent6"/>
          <w:kern w:val="24"/>
          <w:lang w:eastAsia="en-GB"/>
        </w:rPr>
      </w:pPr>
      <w:bookmarkStart w:id="11" w:name="_Hlk524947550"/>
      <w:r w:rsidRPr="00A1165D">
        <w:rPr>
          <w:rFonts w:ascii="Quicksand" w:hAnsi="Quicksand"/>
          <w:b/>
          <w:color w:val="F79646" w:themeColor="accent6"/>
        </w:rPr>
        <w:t>Write your own notes here:</w:t>
      </w:r>
    </w:p>
    <w:bookmarkEnd w:id="11"/>
    <w:p w14:paraId="019D5366" w14:textId="77777777" w:rsidR="00A1165D" w:rsidRDefault="00A1165D" w:rsidP="00DD52C0">
      <w:pPr>
        <w:spacing w:line="276" w:lineRule="auto"/>
        <w:contextualSpacing/>
        <w:rPr>
          <w:rFonts w:ascii="Roboto" w:eastAsiaTheme="minorEastAsia" w:hAnsi="Roboto" w:cs="Arial"/>
          <w:kern w:val="24"/>
          <w:sz w:val="28"/>
          <w:szCs w:val="28"/>
          <w:lang w:eastAsia="en-GB"/>
        </w:rPr>
      </w:pPr>
    </w:p>
    <w:p w14:paraId="40F507A5" w14:textId="13331FAF" w:rsidR="00DD52C0" w:rsidRDefault="00DD52C0" w:rsidP="00DD52C0">
      <w:pPr>
        <w:spacing w:line="276" w:lineRule="auto"/>
        <w:contextualSpacing/>
        <w:rPr>
          <w:rFonts w:ascii="Roboto" w:eastAsiaTheme="minorEastAsia" w:hAnsi="Roboto" w:cs="Arial"/>
          <w:kern w:val="24"/>
          <w:sz w:val="28"/>
          <w:szCs w:val="28"/>
          <w:lang w:eastAsia="en-GB"/>
        </w:rPr>
      </w:pPr>
    </w:p>
    <w:p w14:paraId="2B532EC7" w14:textId="3980C174" w:rsidR="00DD52C0" w:rsidRDefault="00DD52C0" w:rsidP="00DD52C0">
      <w:pPr>
        <w:spacing w:line="276" w:lineRule="auto"/>
        <w:contextualSpacing/>
        <w:rPr>
          <w:rFonts w:ascii="Roboto" w:eastAsiaTheme="minorEastAsia" w:hAnsi="Roboto" w:cs="Arial"/>
          <w:kern w:val="24"/>
          <w:sz w:val="28"/>
          <w:szCs w:val="28"/>
          <w:lang w:eastAsia="en-GB"/>
        </w:rPr>
      </w:pPr>
    </w:p>
    <w:p w14:paraId="1B8A505E" w14:textId="2439D5BB" w:rsidR="00A1165D" w:rsidRDefault="00A1165D" w:rsidP="00DD52C0">
      <w:pPr>
        <w:spacing w:line="276" w:lineRule="auto"/>
        <w:contextualSpacing/>
        <w:rPr>
          <w:rFonts w:ascii="Roboto" w:eastAsiaTheme="minorEastAsia" w:hAnsi="Roboto" w:cs="Arial"/>
          <w:kern w:val="24"/>
          <w:sz w:val="28"/>
          <w:szCs w:val="28"/>
          <w:lang w:eastAsia="en-GB"/>
        </w:rPr>
      </w:pPr>
    </w:p>
    <w:p w14:paraId="59C92785" w14:textId="14FE0930" w:rsidR="00A1165D" w:rsidRDefault="00A1165D" w:rsidP="00DD52C0">
      <w:pPr>
        <w:spacing w:line="276" w:lineRule="auto"/>
        <w:contextualSpacing/>
        <w:rPr>
          <w:rFonts w:ascii="Roboto" w:eastAsiaTheme="minorEastAsia" w:hAnsi="Roboto" w:cs="Arial"/>
          <w:kern w:val="24"/>
          <w:sz w:val="28"/>
          <w:szCs w:val="28"/>
          <w:lang w:eastAsia="en-GB"/>
        </w:rPr>
      </w:pPr>
    </w:p>
    <w:p w14:paraId="70B3312E" w14:textId="25729B23" w:rsidR="00A1165D" w:rsidRDefault="00A1165D" w:rsidP="00DD52C0">
      <w:pPr>
        <w:spacing w:line="276" w:lineRule="auto"/>
        <w:contextualSpacing/>
        <w:rPr>
          <w:rFonts w:ascii="Roboto" w:eastAsiaTheme="minorEastAsia" w:hAnsi="Roboto" w:cs="Arial"/>
          <w:kern w:val="24"/>
          <w:sz w:val="28"/>
          <w:szCs w:val="28"/>
          <w:lang w:eastAsia="en-GB"/>
        </w:rPr>
      </w:pPr>
    </w:p>
    <w:p w14:paraId="38B65712" w14:textId="463720B6" w:rsidR="00A1165D" w:rsidRDefault="00A1165D" w:rsidP="00DD52C0">
      <w:pPr>
        <w:spacing w:line="276" w:lineRule="auto"/>
        <w:contextualSpacing/>
        <w:rPr>
          <w:rFonts w:ascii="Roboto" w:eastAsiaTheme="minorEastAsia" w:hAnsi="Roboto" w:cs="Arial"/>
          <w:kern w:val="24"/>
          <w:sz w:val="28"/>
          <w:szCs w:val="28"/>
          <w:lang w:eastAsia="en-GB"/>
        </w:rPr>
      </w:pPr>
    </w:p>
    <w:p w14:paraId="4BEEB16B" w14:textId="1F1944C4" w:rsidR="00A1165D" w:rsidRDefault="00A1165D" w:rsidP="00DD52C0">
      <w:pPr>
        <w:spacing w:line="276" w:lineRule="auto"/>
        <w:contextualSpacing/>
        <w:rPr>
          <w:rFonts w:ascii="Roboto" w:eastAsiaTheme="minorEastAsia" w:hAnsi="Roboto" w:cs="Arial"/>
          <w:kern w:val="24"/>
          <w:sz w:val="28"/>
          <w:szCs w:val="28"/>
          <w:lang w:eastAsia="en-GB"/>
        </w:rPr>
      </w:pPr>
    </w:p>
    <w:p w14:paraId="276FE673" w14:textId="0AE89C0D" w:rsidR="00A1165D" w:rsidRDefault="00A1165D" w:rsidP="00DD52C0">
      <w:pPr>
        <w:spacing w:line="276" w:lineRule="auto"/>
        <w:contextualSpacing/>
        <w:rPr>
          <w:rFonts w:ascii="Roboto" w:eastAsiaTheme="minorEastAsia" w:hAnsi="Roboto" w:cs="Arial"/>
          <w:kern w:val="24"/>
          <w:sz w:val="28"/>
          <w:szCs w:val="28"/>
          <w:lang w:eastAsia="en-GB"/>
        </w:rPr>
      </w:pPr>
    </w:p>
    <w:p w14:paraId="18B76323" w14:textId="4E62E2F9" w:rsidR="00A1165D" w:rsidRDefault="00A1165D" w:rsidP="00DD52C0">
      <w:pPr>
        <w:spacing w:line="276" w:lineRule="auto"/>
        <w:contextualSpacing/>
        <w:rPr>
          <w:rFonts w:ascii="Roboto" w:eastAsiaTheme="minorEastAsia" w:hAnsi="Roboto" w:cs="Arial"/>
          <w:kern w:val="24"/>
          <w:sz w:val="28"/>
          <w:szCs w:val="28"/>
          <w:lang w:eastAsia="en-GB"/>
        </w:rPr>
      </w:pPr>
    </w:p>
    <w:p w14:paraId="42AA3935" w14:textId="17617C6D" w:rsidR="00A1165D" w:rsidRDefault="00A1165D" w:rsidP="00DD52C0">
      <w:pPr>
        <w:spacing w:line="276" w:lineRule="auto"/>
        <w:contextualSpacing/>
        <w:rPr>
          <w:rFonts w:ascii="Roboto" w:eastAsiaTheme="minorEastAsia" w:hAnsi="Roboto" w:cs="Arial"/>
          <w:kern w:val="24"/>
          <w:sz w:val="28"/>
          <w:szCs w:val="28"/>
          <w:lang w:eastAsia="en-GB"/>
        </w:rPr>
      </w:pPr>
    </w:p>
    <w:p w14:paraId="11EF10BB" w14:textId="1B619314" w:rsidR="00A1165D" w:rsidRDefault="00A1165D" w:rsidP="00DD52C0">
      <w:pPr>
        <w:spacing w:line="276" w:lineRule="auto"/>
        <w:contextualSpacing/>
        <w:rPr>
          <w:rFonts w:ascii="Roboto" w:eastAsiaTheme="minorEastAsia" w:hAnsi="Roboto" w:cs="Arial"/>
          <w:kern w:val="24"/>
          <w:sz w:val="28"/>
          <w:szCs w:val="28"/>
          <w:lang w:eastAsia="en-GB"/>
        </w:rPr>
      </w:pPr>
    </w:p>
    <w:p w14:paraId="09542223" w14:textId="7BAE5135" w:rsidR="00A1165D" w:rsidRDefault="00A1165D" w:rsidP="00DD52C0">
      <w:pPr>
        <w:spacing w:line="276" w:lineRule="auto"/>
        <w:contextualSpacing/>
        <w:rPr>
          <w:rFonts w:ascii="Roboto" w:eastAsiaTheme="minorEastAsia" w:hAnsi="Roboto" w:cs="Arial"/>
          <w:kern w:val="24"/>
          <w:sz w:val="28"/>
          <w:szCs w:val="28"/>
          <w:lang w:eastAsia="en-GB"/>
        </w:rPr>
      </w:pPr>
    </w:p>
    <w:p w14:paraId="696E5CCE" w14:textId="49EB4318" w:rsidR="00A1165D" w:rsidRDefault="00A1165D" w:rsidP="00DD52C0">
      <w:pPr>
        <w:spacing w:line="276" w:lineRule="auto"/>
        <w:contextualSpacing/>
        <w:rPr>
          <w:rFonts w:ascii="Roboto" w:eastAsiaTheme="minorEastAsia" w:hAnsi="Roboto" w:cs="Arial"/>
          <w:kern w:val="24"/>
          <w:sz w:val="28"/>
          <w:szCs w:val="28"/>
          <w:lang w:eastAsia="en-GB"/>
        </w:rPr>
      </w:pPr>
    </w:p>
    <w:p w14:paraId="2892102A" w14:textId="0D6BA9DE" w:rsidR="00076384" w:rsidRPr="00076384" w:rsidRDefault="00076384" w:rsidP="00076384">
      <w:pPr>
        <w:rPr>
          <w:rFonts w:ascii="Quicksand" w:eastAsia="+mj-ea" w:hAnsi="Quicksand" w:cs="+mj-cs"/>
          <w:b/>
          <w:color w:val="000066"/>
          <w:kern w:val="24"/>
          <w:sz w:val="40"/>
          <w:szCs w:val="88"/>
        </w:rPr>
      </w:pPr>
      <w:r>
        <w:rPr>
          <w:rFonts w:ascii="Quicksand" w:eastAsia="+mj-ea" w:hAnsi="Quicksand" w:cs="+mj-cs"/>
          <w:b/>
          <w:noProof/>
          <w:color w:val="000066"/>
          <w:kern w:val="24"/>
          <w:sz w:val="40"/>
          <w:szCs w:val="88"/>
        </w:rPr>
        <w:lastRenderedPageBreak/>
        <w:drawing>
          <wp:anchor distT="0" distB="0" distL="114300" distR="114300" simplePos="0" relativeHeight="251668480" behindDoc="1" locked="0" layoutInCell="1" allowOverlap="1" wp14:anchorId="0C717BDF" wp14:editId="5035068F">
            <wp:simplePos x="0" y="0"/>
            <wp:positionH relativeFrom="column">
              <wp:posOffset>3724275</wp:posOffset>
            </wp:positionH>
            <wp:positionV relativeFrom="paragraph">
              <wp:posOffset>0</wp:posOffset>
            </wp:positionV>
            <wp:extent cx="1736725" cy="14287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6725" cy="1428750"/>
                    </a:xfrm>
                    <a:prstGeom prst="rect">
                      <a:avLst/>
                    </a:prstGeom>
                    <a:noFill/>
                  </pic:spPr>
                </pic:pic>
              </a:graphicData>
            </a:graphic>
            <wp14:sizeRelH relativeFrom="margin">
              <wp14:pctWidth>0</wp14:pctWidth>
            </wp14:sizeRelH>
            <wp14:sizeRelV relativeFrom="margin">
              <wp14:pctHeight>0</wp14:pctHeight>
            </wp14:sizeRelV>
          </wp:anchor>
        </w:drawing>
      </w:r>
      <w:r w:rsidR="00713DA6">
        <w:rPr>
          <w:rFonts w:ascii="Quicksand" w:eastAsia="+mj-ea" w:hAnsi="Quicksand" w:cs="+mj-cs"/>
          <w:b/>
          <w:color w:val="000066"/>
          <w:kern w:val="24"/>
          <w:sz w:val="40"/>
          <w:szCs w:val="88"/>
        </w:rPr>
        <w:t xml:space="preserve">Activity - </w:t>
      </w:r>
      <w:r>
        <w:rPr>
          <w:rFonts w:ascii="Quicksand" w:eastAsia="+mj-ea" w:hAnsi="Quicksand" w:cs="+mj-cs"/>
          <w:b/>
          <w:color w:val="000066"/>
          <w:kern w:val="24"/>
          <w:sz w:val="40"/>
          <w:szCs w:val="88"/>
        </w:rPr>
        <w:t>Discussion</w:t>
      </w:r>
      <w:r>
        <w:rPr>
          <w:rFonts w:ascii="Quicksand" w:eastAsia="+mj-ea" w:hAnsi="Quicksand" w:cs="+mj-cs"/>
          <w:b/>
          <w:noProof/>
          <w:color w:val="000066"/>
          <w:kern w:val="24"/>
          <w:sz w:val="40"/>
          <w:szCs w:val="88"/>
        </w:rPr>
        <w:t xml:space="preserve">                                            </w:t>
      </w:r>
    </w:p>
    <w:p w14:paraId="13D59D35" w14:textId="77777777" w:rsidR="00076384" w:rsidRPr="00076384" w:rsidRDefault="00076384" w:rsidP="00076384">
      <w:pPr>
        <w:rPr>
          <w:rFonts w:ascii="Roboto" w:eastAsiaTheme="minorEastAsia" w:hAnsi="Roboto" w:cs="Arial"/>
          <w:kern w:val="24"/>
          <w:sz w:val="28"/>
          <w:szCs w:val="28"/>
          <w:lang w:eastAsia="en-GB"/>
        </w:rPr>
      </w:pPr>
    </w:p>
    <w:p w14:paraId="04FCA4D1" w14:textId="77777777" w:rsidR="00076384" w:rsidRPr="00076384" w:rsidRDefault="00076384" w:rsidP="00076384">
      <w:pPr>
        <w:pStyle w:val="ListParagraph"/>
        <w:numPr>
          <w:ilvl w:val="0"/>
          <w:numId w:val="5"/>
        </w:numPr>
        <w:rPr>
          <w:rFonts w:ascii="Roboto" w:eastAsiaTheme="minorEastAsia" w:hAnsi="Roboto" w:cs="Arial"/>
          <w:kern w:val="24"/>
          <w:sz w:val="28"/>
          <w:szCs w:val="28"/>
          <w:lang w:eastAsia="en-GB"/>
        </w:rPr>
      </w:pPr>
      <w:r w:rsidRPr="00076384">
        <w:rPr>
          <w:rFonts w:ascii="Roboto" w:eastAsiaTheme="minorEastAsia" w:hAnsi="Roboto" w:cs="Arial"/>
          <w:kern w:val="24"/>
          <w:sz w:val="28"/>
          <w:szCs w:val="28"/>
          <w:lang w:eastAsia="en-GB"/>
        </w:rPr>
        <w:t>Listen to the audio and consider the impacts of spiritual abuse on an individual.</w:t>
      </w:r>
    </w:p>
    <w:p w14:paraId="6666AFC1" w14:textId="77777777" w:rsidR="00076384" w:rsidRPr="00EE6926" w:rsidRDefault="00076384" w:rsidP="00076384">
      <w:pPr>
        <w:spacing w:line="680" w:lineRule="exact"/>
        <w:contextualSpacing/>
        <w:rPr>
          <w:rFonts w:ascii="Quicksand" w:eastAsiaTheme="minorEastAsia" w:hAnsi="Quicksand" w:cs="Arial"/>
          <w:color w:val="F79646" w:themeColor="accent6"/>
          <w:kern w:val="24"/>
          <w:lang w:eastAsia="en-GB"/>
        </w:rPr>
      </w:pPr>
      <w:r w:rsidRPr="00EE6926">
        <w:rPr>
          <w:rFonts w:ascii="Quicksand" w:hAnsi="Quicksand"/>
          <w:b/>
          <w:color w:val="F79646" w:themeColor="accent6"/>
        </w:rPr>
        <w:t>Write your own notes here:</w:t>
      </w:r>
    </w:p>
    <w:p w14:paraId="27C0112E" w14:textId="0E5FEBDA" w:rsidR="00A1165D" w:rsidRDefault="00A1165D" w:rsidP="00DD52C0">
      <w:pPr>
        <w:spacing w:line="276" w:lineRule="auto"/>
        <w:contextualSpacing/>
        <w:rPr>
          <w:rFonts w:ascii="Roboto" w:eastAsiaTheme="minorEastAsia" w:hAnsi="Roboto" w:cs="Arial"/>
          <w:kern w:val="24"/>
          <w:sz w:val="28"/>
          <w:szCs w:val="28"/>
          <w:lang w:eastAsia="en-GB"/>
        </w:rPr>
      </w:pPr>
    </w:p>
    <w:p w14:paraId="10E7D161" w14:textId="28583F25" w:rsidR="00A1165D" w:rsidRDefault="00A1165D" w:rsidP="00DD52C0">
      <w:pPr>
        <w:spacing w:line="276" w:lineRule="auto"/>
        <w:contextualSpacing/>
        <w:rPr>
          <w:rFonts w:ascii="Roboto" w:eastAsiaTheme="minorEastAsia" w:hAnsi="Roboto" w:cs="Arial"/>
          <w:kern w:val="24"/>
          <w:sz w:val="28"/>
          <w:szCs w:val="28"/>
          <w:lang w:eastAsia="en-GB"/>
        </w:rPr>
      </w:pPr>
    </w:p>
    <w:p w14:paraId="5C7B3E2A" w14:textId="7F0CB549" w:rsidR="00A1165D" w:rsidRDefault="00A1165D" w:rsidP="00DD52C0">
      <w:pPr>
        <w:spacing w:line="276" w:lineRule="auto"/>
        <w:contextualSpacing/>
        <w:rPr>
          <w:rFonts w:ascii="Roboto" w:eastAsiaTheme="minorEastAsia" w:hAnsi="Roboto" w:cs="Arial"/>
          <w:kern w:val="24"/>
          <w:sz w:val="28"/>
          <w:szCs w:val="28"/>
          <w:lang w:eastAsia="en-GB"/>
        </w:rPr>
      </w:pPr>
    </w:p>
    <w:p w14:paraId="1A35E18D" w14:textId="201A9BE4" w:rsidR="007F33DD" w:rsidRDefault="007F33DD" w:rsidP="007F33DD">
      <w:pPr>
        <w:spacing w:line="680" w:lineRule="exact"/>
        <w:contextualSpacing/>
        <w:rPr>
          <w:rFonts w:ascii="Quicksand" w:eastAsiaTheme="minorEastAsia" w:hAnsi="Quicksand" w:cs="Arial"/>
          <w:color w:val="F79646" w:themeColor="accent6"/>
          <w:kern w:val="24"/>
          <w:lang w:eastAsia="en-GB"/>
        </w:rPr>
      </w:pPr>
    </w:p>
    <w:p w14:paraId="37DB401D" w14:textId="71375A8B" w:rsidR="007F33DD" w:rsidRDefault="007F33DD" w:rsidP="007F33DD">
      <w:pPr>
        <w:spacing w:line="680" w:lineRule="exact"/>
        <w:contextualSpacing/>
        <w:rPr>
          <w:rFonts w:ascii="Quicksand" w:eastAsiaTheme="minorEastAsia" w:hAnsi="Quicksand" w:cs="Arial"/>
          <w:color w:val="F79646" w:themeColor="accent6"/>
          <w:kern w:val="24"/>
          <w:lang w:eastAsia="en-GB"/>
        </w:rPr>
      </w:pPr>
    </w:p>
    <w:p w14:paraId="739987AB" w14:textId="63F6B104" w:rsidR="007F33DD" w:rsidRDefault="007F33DD" w:rsidP="007F33DD">
      <w:pPr>
        <w:spacing w:line="680" w:lineRule="exact"/>
        <w:contextualSpacing/>
        <w:rPr>
          <w:rFonts w:ascii="Quicksand" w:eastAsiaTheme="minorEastAsia" w:hAnsi="Quicksand" w:cs="Arial"/>
          <w:color w:val="F79646" w:themeColor="accent6"/>
          <w:kern w:val="24"/>
          <w:lang w:eastAsia="en-GB"/>
        </w:rPr>
      </w:pPr>
    </w:p>
    <w:p w14:paraId="09F1D713" w14:textId="1DD4A79B" w:rsidR="007F33DD" w:rsidRDefault="007F33DD" w:rsidP="007F33DD">
      <w:pPr>
        <w:spacing w:line="680" w:lineRule="exact"/>
        <w:contextualSpacing/>
        <w:rPr>
          <w:rFonts w:ascii="Quicksand" w:eastAsiaTheme="minorEastAsia" w:hAnsi="Quicksand" w:cs="Arial"/>
          <w:color w:val="F79646" w:themeColor="accent6"/>
          <w:kern w:val="24"/>
          <w:lang w:eastAsia="en-GB"/>
        </w:rPr>
      </w:pPr>
    </w:p>
    <w:p w14:paraId="022EA587" w14:textId="5290D2B5" w:rsidR="007F33DD" w:rsidRDefault="007F33DD" w:rsidP="007F33DD">
      <w:pPr>
        <w:spacing w:line="680" w:lineRule="exact"/>
        <w:contextualSpacing/>
        <w:rPr>
          <w:rFonts w:ascii="Quicksand" w:eastAsiaTheme="minorEastAsia" w:hAnsi="Quicksand" w:cs="Arial"/>
          <w:color w:val="F79646" w:themeColor="accent6"/>
          <w:kern w:val="24"/>
          <w:lang w:eastAsia="en-GB"/>
        </w:rPr>
      </w:pPr>
    </w:p>
    <w:p w14:paraId="18F0391C" w14:textId="52CB9900" w:rsidR="007F33DD" w:rsidRDefault="007F33DD" w:rsidP="007F33DD">
      <w:pPr>
        <w:spacing w:line="680" w:lineRule="exact"/>
        <w:contextualSpacing/>
        <w:rPr>
          <w:rFonts w:ascii="Quicksand" w:eastAsiaTheme="minorEastAsia" w:hAnsi="Quicksand" w:cs="Arial"/>
          <w:color w:val="F79646" w:themeColor="accent6"/>
          <w:kern w:val="24"/>
          <w:lang w:eastAsia="en-GB"/>
        </w:rPr>
      </w:pPr>
    </w:p>
    <w:p w14:paraId="67B966D2" w14:textId="4EAA6D9D" w:rsidR="007F33DD" w:rsidRDefault="007F33DD" w:rsidP="007F33DD">
      <w:pPr>
        <w:spacing w:line="680" w:lineRule="exact"/>
        <w:contextualSpacing/>
        <w:rPr>
          <w:rFonts w:ascii="Quicksand" w:eastAsiaTheme="minorEastAsia" w:hAnsi="Quicksand" w:cs="Arial"/>
          <w:color w:val="F79646" w:themeColor="accent6"/>
          <w:kern w:val="24"/>
          <w:lang w:eastAsia="en-GB"/>
        </w:rPr>
      </w:pPr>
    </w:p>
    <w:p w14:paraId="7B3C0C61" w14:textId="49B3D81A" w:rsidR="007F33DD" w:rsidRDefault="007F33DD" w:rsidP="007F33DD">
      <w:pPr>
        <w:spacing w:line="680" w:lineRule="exact"/>
        <w:contextualSpacing/>
        <w:rPr>
          <w:rFonts w:ascii="Quicksand" w:eastAsiaTheme="minorEastAsia" w:hAnsi="Quicksand" w:cs="Arial"/>
          <w:color w:val="F79646" w:themeColor="accent6"/>
          <w:kern w:val="24"/>
          <w:lang w:eastAsia="en-GB"/>
        </w:rPr>
      </w:pPr>
    </w:p>
    <w:p w14:paraId="137648D2" w14:textId="3BD45EEE" w:rsidR="007F33DD" w:rsidRDefault="007F33DD" w:rsidP="007F33DD">
      <w:pPr>
        <w:spacing w:line="680" w:lineRule="exact"/>
        <w:contextualSpacing/>
        <w:rPr>
          <w:rFonts w:ascii="Quicksand" w:eastAsiaTheme="minorEastAsia" w:hAnsi="Quicksand" w:cs="Arial"/>
          <w:color w:val="F79646" w:themeColor="accent6"/>
          <w:kern w:val="24"/>
          <w:lang w:eastAsia="en-GB"/>
        </w:rPr>
      </w:pPr>
    </w:p>
    <w:p w14:paraId="5D4AA49B" w14:textId="1399A77A" w:rsidR="007F33DD" w:rsidRDefault="007F33DD" w:rsidP="007F33DD">
      <w:pPr>
        <w:spacing w:line="680" w:lineRule="exact"/>
        <w:contextualSpacing/>
        <w:rPr>
          <w:rFonts w:ascii="Quicksand" w:eastAsiaTheme="minorEastAsia" w:hAnsi="Quicksand" w:cs="Arial"/>
          <w:color w:val="F79646" w:themeColor="accent6"/>
          <w:kern w:val="24"/>
          <w:lang w:eastAsia="en-GB"/>
        </w:rPr>
      </w:pPr>
    </w:p>
    <w:p w14:paraId="08BAACA5" w14:textId="7C7DE7B1" w:rsidR="007F33DD" w:rsidRDefault="007F33DD" w:rsidP="007F33DD">
      <w:pPr>
        <w:spacing w:line="680" w:lineRule="exact"/>
        <w:contextualSpacing/>
        <w:rPr>
          <w:rFonts w:ascii="Quicksand" w:eastAsiaTheme="minorEastAsia" w:hAnsi="Quicksand" w:cs="Arial"/>
          <w:color w:val="F79646" w:themeColor="accent6"/>
          <w:kern w:val="24"/>
          <w:lang w:eastAsia="en-GB"/>
        </w:rPr>
      </w:pPr>
    </w:p>
    <w:p w14:paraId="052E6285" w14:textId="5F864D79" w:rsidR="007F33DD" w:rsidRDefault="007F33DD" w:rsidP="007F33DD">
      <w:pPr>
        <w:spacing w:line="680" w:lineRule="exact"/>
        <w:contextualSpacing/>
        <w:rPr>
          <w:rFonts w:ascii="Quicksand" w:eastAsiaTheme="minorEastAsia" w:hAnsi="Quicksand" w:cs="Arial"/>
          <w:color w:val="F79646" w:themeColor="accent6"/>
          <w:kern w:val="24"/>
          <w:lang w:eastAsia="en-GB"/>
        </w:rPr>
      </w:pPr>
    </w:p>
    <w:p w14:paraId="29FD89FB" w14:textId="015AB12B" w:rsidR="004E6B9B" w:rsidRPr="00931667" w:rsidRDefault="00464EAE" w:rsidP="004E6B9B">
      <w:pPr>
        <w:rPr>
          <w:rFonts w:ascii="Quicksand" w:eastAsia="+mj-ea" w:hAnsi="Quicksand" w:cs="+mj-cs"/>
          <w:b/>
          <w:color w:val="000066"/>
          <w:kern w:val="24"/>
          <w:sz w:val="40"/>
          <w:szCs w:val="88"/>
        </w:rPr>
      </w:pPr>
      <w:r>
        <w:rPr>
          <w:rFonts w:ascii="Quicksand" w:eastAsia="+mj-ea" w:hAnsi="Quicksand" w:cs="+mj-cs"/>
          <w:b/>
          <w:noProof/>
          <w:color w:val="000066"/>
          <w:kern w:val="24"/>
          <w:sz w:val="40"/>
          <w:szCs w:val="88"/>
        </w:rPr>
        <w:lastRenderedPageBreak/>
        <w:drawing>
          <wp:anchor distT="0" distB="0" distL="114300" distR="114300" simplePos="0" relativeHeight="251670528" behindDoc="1" locked="0" layoutInCell="1" allowOverlap="1" wp14:anchorId="05F4614D" wp14:editId="71178FFA">
            <wp:simplePos x="0" y="0"/>
            <wp:positionH relativeFrom="column">
              <wp:posOffset>3762375</wp:posOffset>
            </wp:positionH>
            <wp:positionV relativeFrom="paragraph">
              <wp:posOffset>56515</wp:posOffset>
            </wp:positionV>
            <wp:extent cx="1655445" cy="13620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5445" cy="1362075"/>
                    </a:xfrm>
                    <a:prstGeom prst="rect">
                      <a:avLst/>
                    </a:prstGeom>
                    <a:noFill/>
                  </pic:spPr>
                </pic:pic>
              </a:graphicData>
            </a:graphic>
            <wp14:sizeRelH relativeFrom="margin">
              <wp14:pctWidth>0</wp14:pctWidth>
            </wp14:sizeRelH>
            <wp14:sizeRelV relativeFrom="margin">
              <wp14:pctHeight>0</wp14:pctHeight>
            </wp14:sizeRelV>
          </wp:anchor>
        </w:drawing>
      </w:r>
      <w:r w:rsidR="004E6B9B">
        <w:rPr>
          <w:rFonts w:ascii="Quicksand" w:eastAsia="+mj-ea" w:hAnsi="Quicksand" w:cs="+mj-cs"/>
          <w:b/>
          <w:color w:val="000066"/>
          <w:kern w:val="24"/>
          <w:sz w:val="40"/>
          <w:szCs w:val="88"/>
        </w:rPr>
        <w:t>Discussion</w:t>
      </w:r>
      <w:r w:rsidR="004E6B9B">
        <w:rPr>
          <w:rFonts w:ascii="Quicksand" w:eastAsia="+mj-ea" w:hAnsi="Quicksand" w:cs="+mj-cs"/>
          <w:b/>
          <w:noProof/>
          <w:color w:val="000066"/>
          <w:kern w:val="24"/>
          <w:sz w:val="40"/>
          <w:szCs w:val="88"/>
        </w:rPr>
        <w:t xml:space="preserve">                                            </w:t>
      </w:r>
    </w:p>
    <w:p w14:paraId="7EA33E7E" w14:textId="77777777" w:rsidR="004E6B9B" w:rsidRPr="00EE6926" w:rsidRDefault="004E6B9B" w:rsidP="004E6B9B">
      <w:pPr>
        <w:rPr>
          <w:rFonts w:ascii="Rawline SemiBold" w:eastAsiaTheme="minorHAnsi" w:hAnsi="Rawline SemiBold" w:cstheme="minorBidi"/>
          <w:noProof/>
          <w:color w:val="000066"/>
          <w:sz w:val="22"/>
          <w:szCs w:val="22"/>
        </w:rPr>
      </w:pPr>
      <w:r w:rsidRPr="00EE6926">
        <w:rPr>
          <w:rFonts w:ascii="Rawline SemiBold" w:eastAsia="+mj-ea" w:hAnsi="Rawline SemiBold" w:cs="+mj-cs"/>
          <w:color w:val="000066"/>
          <w:kern w:val="24"/>
          <w:sz w:val="40"/>
          <w:szCs w:val="88"/>
        </w:rPr>
        <w:t xml:space="preserve">                   </w:t>
      </w:r>
      <w:r w:rsidRPr="00EE6926">
        <w:rPr>
          <w:rFonts w:ascii="Rawline SemiBold" w:hAnsi="Rawline SemiBold"/>
          <w:noProof/>
          <w:color w:val="000066"/>
        </w:rPr>
        <w:t xml:space="preserve"> </w:t>
      </w:r>
      <w:r w:rsidRPr="00593170" w:rsidDel="009678A2">
        <w:rPr>
          <w:rFonts w:ascii="Rawline SemiBold" w:hAnsi="Rawline SemiBold"/>
          <w:noProof/>
          <w:lang w:eastAsia="en-GB"/>
        </w:rPr>
        <w:t xml:space="preserve"> </w:t>
      </w:r>
    </w:p>
    <w:p w14:paraId="64DCC20D" w14:textId="08EC16AD" w:rsidR="004E6B9B" w:rsidRDefault="00447233" w:rsidP="004E6B9B">
      <w:pPr>
        <w:pStyle w:val="ListParagraph"/>
        <w:numPr>
          <w:ilvl w:val="0"/>
          <w:numId w:val="5"/>
        </w:numPr>
        <w:rPr>
          <w:rFonts w:ascii="Roboto" w:eastAsiaTheme="minorEastAsia" w:hAnsi="Roboto" w:cs="Arial"/>
          <w:bCs/>
          <w:kern w:val="24"/>
          <w:sz w:val="28"/>
          <w:szCs w:val="28"/>
          <w:lang w:eastAsia="en-GB"/>
        </w:rPr>
      </w:pPr>
      <w:r w:rsidRPr="00447233">
        <w:rPr>
          <w:rFonts w:ascii="Roboto" w:eastAsiaTheme="minorEastAsia" w:hAnsi="Roboto" w:cs="Arial"/>
          <w:bCs/>
          <w:kern w:val="24"/>
          <w:sz w:val="28"/>
          <w:szCs w:val="28"/>
          <w:lang w:eastAsia="en-GB"/>
        </w:rPr>
        <w:t xml:space="preserve">The diagram below illustrates some of the impacts of this experience and is </w:t>
      </w:r>
      <w:bookmarkStart w:id="12" w:name="_Hlk524947808"/>
      <w:r w:rsidRPr="00447233">
        <w:rPr>
          <w:rFonts w:ascii="Roboto" w:eastAsiaTheme="minorEastAsia" w:hAnsi="Roboto" w:cs="Arial"/>
          <w:bCs/>
          <w:kern w:val="24"/>
          <w:sz w:val="28"/>
          <w:szCs w:val="28"/>
          <w:lang w:eastAsia="en-GB"/>
        </w:rPr>
        <w:t>based upon an analysis of stories of those who have experienced spiritual abuse.</w:t>
      </w:r>
      <w:bookmarkEnd w:id="12"/>
    </w:p>
    <w:p w14:paraId="642EA511" w14:textId="77777777" w:rsidR="00447233" w:rsidRPr="00447233" w:rsidRDefault="00447233" w:rsidP="00447233">
      <w:pPr>
        <w:pStyle w:val="ListParagraph"/>
        <w:rPr>
          <w:rFonts w:ascii="Roboto" w:eastAsiaTheme="minorEastAsia" w:hAnsi="Roboto" w:cs="Arial"/>
          <w:bCs/>
          <w:kern w:val="24"/>
          <w:sz w:val="28"/>
          <w:szCs w:val="28"/>
          <w:lang w:eastAsia="en-GB"/>
        </w:rPr>
      </w:pPr>
    </w:p>
    <w:p w14:paraId="1F72A078" w14:textId="042B838E" w:rsidR="004E6B9B" w:rsidRDefault="007929A9" w:rsidP="007F33DD">
      <w:pPr>
        <w:pStyle w:val="ListParagraph"/>
        <w:numPr>
          <w:ilvl w:val="0"/>
          <w:numId w:val="5"/>
        </w:numPr>
        <w:spacing w:after="0"/>
        <w:rPr>
          <w:rFonts w:ascii="Roboto" w:eastAsiaTheme="minorEastAsia" w:hAnsi="Roboto" w:cs="Arial"/>
          <w:kern w:val="24"/>
          <w:sz w:val="28"/>
          <w:szCs w:val="28"/>
          <w:lang w:eastAsia="en-GB"/>
        </w:rPr>
      </w:pPr>
      <w:r>
        <w:rPr>
          <w:rFonts w:ascii="Roboto" w:eastAsiaTheme="minorEastAsia" w:hAnsi="Roboto" w:cs="Arial"/>
          <w:kern w:val="24"/>
          <w:sz w:val="28"/>
          <w:szCs w:val="28"/>
          <w:lang w:eastAsia="en-GB"/>
        </w:rPr>
        <w:t>There are some additional factors and explanations following the diagram</w:t>
      </w:r>
      <w:r w:rsidR="00127468">
        <w:rPr>
          <w:rFonts w:ascii="Roboto" w:eastAsiaTheme="minorEastAsia" w:hAnsi="Roboto" w:cs="Arial"/>
          <w:kern w:val="24"/>
          <w:sz w:val="28"/>
          <w:szCs w:val="28"/>
          <w:lang w:eastAsia="en-GB"/>
        </w:rPr>
        <w:t>.</w:t>
      </w:r>
    </w:p>
    <w:p w14:paraId="0C0CBD87" w14:textId="77777777" w:rsidR="007929A9" w:rsidRPr="007929A9" w:rsidRDefault="007929A9" w:rsidP="007929A9">
      <w:pPr>
        <w:pStyle w:val="ListParagraph"/>
        <w:rPr>
          <w:rFonts w:ascii="Roboto" w:eastAsiaTheme="minorEastAsia" w:hAnsi="Roboto" w:cs="Arial"/>
          <w:kern w:val="24"/>
          <w:sz w:val="28"/>
          <w:szCs w:val="28"/>
          <w:lang w:eastAsia="en-GB"/>
        </w:rPr>
      </w:pPr>
    </w:p>
    <w:p w14:paraId="273DF85C" w14:textId="1587DFB0" w:rsidR="007929A9" w:rsidRPr="007929A9" w:rsidRDefault="007929A9" w:rsidP="007929A9">
      <w:pPr>
        <w:pStyle w:val="ListParagraph"/>
        <w:spacing w:after="0"/>
        <w:rPr>
          <w:rFonts w:ascii="Roboto" w:eastAsiaTheme="minorEastAsia" w:hAnsi="Roboto" w:cs="Arial"/>
          <w:kern w:val="24"/>
          <w:sz w:val="28"/>
          <w:szCs w:val="28"/>
          <w:lang w:eastAsia="en-GB"/>
        </w:rPr>
      </w:pPr>
      <w:r>
        <w:rPr>
          <w:rFonts w:ascii="Roboto" w:eastAsiaTheme="minorEastAsia" w:hAnsi="Roboto" w:cs="Arial"/>
          <w:kern w:val="24"/>
          <w:sz w:val="28"/>
          <w:szCs w:val="28"/>
          <w:lang w:eastAsia="en-GB"/>
        </w:rPr>
        <w:t xml:space="preserve">  </w:t>
      </w:r>
    </w:p>
    <w:p w14:paraId="35F54433" w14:textId="7F412B49" w:rsidR="004E6B9B" w:rsidRDefault="007929A9" w:rsidP="007F33DD">
      <w:pPr>
        <w:contextualSpacing/>
        <w:rPr>
          <w:rFonts w:ascii="Quicksand" w:eastAsiaTheme="minorEastAsia" w:hAnsi="Quicksand" w:cs="Arial"/>
          <w:b/>
          <w:color w:val="002060"/>
          <w:kern w:val="24"/>
          <w:lang w:eastAsia="en-GB"/>
        </w:rPr>
      </w:pPr>
      <w:r>
        <w:rPr>
          <w:rFonts w:ascii="Quicksand" w:eastAsiaTheme="minorEastAsia" w:hAnsi="Quicksand" w:cs="Arial"/>
          <w:b/>
          <w:color w:val="002060"/>
          <w:kern w:val="24"/>
          <w:lang w:eastAsia="en-GB"/>
        </w:rPr>
        <w:t xml:space="preserve">   </w:t>
      </w:r>
      <w:bookmarkStart w:id="13" w:name="_GoBack"/>
      <w:r>
        <w:rPr>
          <w:noProof/>
        </w:rPr>
        <w:drawing>
          <wp:inline distT="0" distB="0" distL="0" distR="0" wp14:anchorId="0B1A07AB" wp14:editId="09588EA8">
            <wp:extent cx="5391150" cy="4686935"/>
            <wp:effectExtent l="0" t="0" r="0" b="0"/>
            <wp:docPr id="4" name="Picture 3" descr="A close up of a logo&#10;&#10;Description generated with high confidence">
              <a:extLst xmlns:a="http://schemas.openxmlformats.org/drawingml/2006/main">
                <a:ext uri="{FF2B5EF4-FFF2-40B4-BE49-F238E27FC236}">
                  <a16:creationId xmlns:a16="http://schemas.microsoft.com/office/drawing/2014/main" id="{6D798FCE-0980-419A-8D2E-8F4E8DCFDD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 up of a logo&#10;&#10;Description generated with high confidence">
                      <a:extLst>
                        <a:ext uri="{FF2B5EF4-FFF2-40B4-BE49-F238E27FC236}">
                          <a16:creationId xmlns:a16="http://schemas.microsoft.com/office/drawing/2014/main" id="{6D798FCE-0980-419A-8D2E-8F4E8DCFDD9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91299" cy="4687065"/>
                    </a:xfrm>
                    <a:prstGeom prst="rect">
                      <a:avLst/>
                    </a:prstGeom>
                  </pic:spPr>
                </pic:pic>
              </a:graphicData>
            </a:graphic>
          </wp:inline>
        </w:drawing>
      </w:r>
      <w:bookmarkEnd w:id="13"/>
    </w:p>
    <w:p w14:paraId="56C61EE7" w14:textId="1027D9B3" w:rsidR="007F33DD" w:rsidRDefault="007F33DD" w:rsidP="00912AEF">
      <w:pPr>
        <w:spacing w:after="200" w:line="276" w:lineRule="auto"/>
        <w:rPr>
          <w:rFonts w:ascii="Arial" w:hAnsi="Arial" w:cs="Arial"/>
          <w:sz w:val="22"/>
          <w:szCs w:val="22"/>
        </w:rPr>
      </w:pPr>
    </w:p>
    <w:p w14:paraId="4FEDBFD4" w14:textId="6714BDDC" w:rsidR="007F33DD" w:rsidRDefault="007F33DD" w:rsidP="00912AEF">
      <w:pPr>
        <w:spacing w:after="200" w:line="276" w:lineRule="auto"/>
        <w:rPr>
          <w:rFonts w:ascii="Arial" w:hAnsi="Arial" w:cs="Arial"/>
          <w:sz w:val="22"/>
          <w:szCs w:val="22"/>
        </w:rPr>
      </w:pPr>
      <w:r>
        <w:rPr>
          <w:rFonts w:ascii="Quicksand" w:eastAsiaTheme="minorEastAsia" w:hAnsi="Quicksand" w:cs="Arial"/>
          <w:b/>
          <w:color w:val="002060"/>
          <w:kern w:val="24"/>
          <w:lang w:eastAsia="en-GB"/>
        </w:rPr>
        <w:t>Oakley &amp; Kinmond, 2013.</w:t>
      </w:r>
    </w:p>
    <w:p w14:paraId="6214E546" w14:textId="56AC8F29" w:rsidR="007F33DD" w:rsidRDefault="007F33DD" w:rsidP="00912AEF">
      <w:pPr>
        <w:spacing w:after="200" w:line="276" w:lineRule="auto"/>
        <w:rPr>
          <w:rFonts w:ascii="Arial" w:hAnsi="Arial" w:cs="Arial"/>
          <w:sz w:val="22"/>
          <w:szCs w:val="22"/>
        </w:rPr>
      </w:pPr>
    </w:p>
    <w:p w14:paraId="0B1A6D4B" w14:textId="77777777" w:rsidR="007929A9" w:rsidRDefault="007929A9" w:rsidP="007F33DD">
      <w:pPr>
        <w:rPr>
          <w:rFonts w:ascii="Arial" w:hAnsi="Arial" w:cs="Arial"/>
          <w:sz w:val="22"/>
          <w:szCs w:val="22"/>
        </w:rPr>
      </w:pPr>
    </w:p>
    <w:p w14:paraId="6239EEB1" w14:textId="0FDF800F" w:rsidR="007F33DD" w:rsidRPr="007929A9" w:rsidRDefault="007F33DD" w:rsidP="00464EAE">
      <w:pPr>
        <w:jc w:val="both"/>
        <w:rPr>
          <w:rFonts w:ascii="Quicksand" w:hAnsi="Quicksand" w:cstheme="minorHAnsi"/>
          <w:b/>
          <w:color w:val="002060"/>
          <w:sz w:val="28"/>
          <w:szCs w:val="28"/>
        </w:rPr>
      </w:pPr>
      <w:r w:rsidRPr="007929A9">
        <w:rPr>
          <w:rFonts w:ascii="Quicksand" w:hAnsi="Quicksand" w:cstheme="minorHAnsi"/>
          <w:b/>
          <w:color w:val="002060"/>
          <w:sz w:val="28"/>
          <w:szCs w:val="28"/>
        </w:rPr>
        <w:lastRenderedPageBreak/>
        <w:t>Distrust</w:t>
      </w:r>
    </w:p>
    <w:p w14:paraId="1A4BA1C3" w14:textId="77777777" w:rsidR="007F33DD" w:rsidRPr="007929A9" w:rsidRDefault="007F33DD" w:rsidP="00464EAE">
      <w:pPr>
        <w:jc w:val="both"/>
        <w:rPr>
          <w:rFonts w:ascii="Roboto" w:hAnsi="Roboto" w:cstheme="minorHAnsi"/>
          <w:sz w:val="28"/>
          <w:szCs w:val="28"/>
        </w:rPr>
      </w:pPr>
    </w:p>
    <w:p w14:paraId="6386E1C0" w14:textId="628980FE" w:rsidR="007F33DD" w:rsidRPr="007929A9" w:rsidRDefault="007F33DD" w:rsidP="00464EAE">
      <w:pPr>
        <w:ind w:right="119"/>
        <w:jc w:val="both"/>
        <w:rPr>
          <w:rFonts w:ascii="Roboto" w:hAnsi="Roboto" w:cstheme="minorHAnsi"/>
          <w:sz w:val="28"/>
          <w:szCs w:val="28"/>
        </w:rPr>
      </w:pPr>
      <w:r w:rsidRPr="007929A9">
        <w:rPr>
          <w:rFonts w:ascii="Roboto" w:hAnsi="Roboto" w:cstheme="minorHAnsi"/>
          <w:sz w:val="28"/>
          <w:szCs w:val="28"/>
        </w:rPr>
        <w:t xml:space="preserve">After this experience many people find trusting others very difficult. They feel they were unsafe in what should have been a safe place. So now they are unsure of who they can trust. Distrust is the most reported response to spiritual abuse. This can make pastoral care and counselling challenging. It can also make it difficult for people to attend or stay at a new Church. </w:t>
      </w:r>
    </w:p>
    <w:p w14:paraId="5026713B" w14:textId="77777777" w:rsidR="007F33DD" w:rsidRPr="007929A9" w:rsidRDefault="007F33DD" w:rsidP="00464EAE">
      <w:pPr>
        <w:jc w:val="both"/>
        <w:rPr>
          <w:rFonts w:ascii="Roboto" w:hAnsi="Roboto" w:cstheme="minorHAnsi"/>
          <w:sz w:val="28"/>
          <w:szCs w:val="28"/>
        </w:rPr>
      </w:pPr>
    </w:p>
    <w:p w14:paraId="488F80B4" w14:textId="77777777" w:rsidR="007F33DD" w:rsidRPr="007929A9" w:rsidRDefault="007F33DD" w:rsidP="00464EAE">
      <w:pPr>
        <w:jc w:val="both"/>
        <w:rPr>
          <w:rFonts w:ascii="Quicksand" w:hAnsi="Quicksand" w:cstheme="minorHAnsi"/>
          <w:b/>
          <w:color w:val="002060"/>
          <w:sz w:val="28"/>
          <w:szCs w:val="28"/>
        </w:rPr>
      </w:pPr>
      <w:r w:rsidRPr="007929A9">
        <w:rPr>
          <w:rFonts w:ascii="Quicksand" w:hAnsi="Quicksand" w:cstheme="minorHAnsi"/>
          <w:b/>
          <w:color w:val="002060"/>
          <w:sz w:val="28"/>
          <w:szCs w:val="28"/>
        </w:rPr>
        <w:t>Loss of Self and Identity</w:t>
      </w:r>
    </w:p>
    <w:p w14:paraId="49199242" w14:textId="77777777" w:rsidR="007F33DD" w:rsidRPr="007929A9" w:rsidRDefault="007F33DD" w:rsidP="00464EAE">
      <w:pPr>
        <w:jc w:val="both"/>
        <w:rPr>
          <w:rFonts w:ascii="Roboto" w:hAnsi="Roboto" w:cstheme="minorHAnsi"/>
          <w:sz w:val="28"/>
          <w:szCs w:val="28"/>
        </w:rPr>
      </w:pPr>
    </w:p>
    <w:p w14:paraId="44496031" w14:textId="786EE9E7" w:rsidR="007F33DD" w:rsidRPr="007929A9" w:rsidRDefault="007F33DD" w:rsidP="00464EAE">
      <w:pPr>
        <w:jc w:val="both"/>
        <w:rPr>
          <w:rFonts w:ascii="Roboto" w:hAnsi="Roboto" w:cstheme="minorHAnsi"/>
          <w:sz w:val="28"/>
          <w:szCs w:val="28"/>
        </w:rPr>
      </w:pPr>
      <w:r w:rsidRPr="007929A9">
        <w:rPr>
          <w:rFonts w:ascii="Roboto" w:hAnsi="Roboto" w:cstheme="minorHAnsi"/>
          <w:sz w:val="28"/>
          <w:szCs w:val="28"/>
        </w:rPr>
        <w:t>This experience often impacts on self and identity. For many people, their Christian faith is central to who there are.</w:t>
      </w:r>
      <w:r w:rsidR="00200BCE">
        <w:rPr>
          <w:rFonts w:ascii="Roboto" w:hAnsi="Roboto" w:cstheme="minorHAnsi"/>
          <w:sz w:val="28"/>
          <w:szCs w:val="28"/>
        </w:rPr>
        <w:t xml:space="preserve"> </w:t>
      </w:r>
      <w:r w:rsidRPr="007929A9">
        <w:rPr>
          <w:rFonts w:ascii="Roboto" w:hAnsi="Roboto" w:cstheme="minorHAnsi"/>
          <w:sz w:val="28"/>
          <w:szCs w:val="28"/>
        </w:rPr>
        <w:t>A damaging experience involving their faith often impacts their sense of what they believe, and who they are. Also, people may lose their roles in Church or a Christian organisation. Again</w:t>
      </w:r>
      <w:r w:rsidR="00200BCE">
        <w:rPr>
          <w:rFonts w:ascii="Roboto" w:hAnsi="Roboto" w:cstheme="minorHAnsi"/>
          <w:sz w:val="28"/>
          <w:szCs w:val="28"/>
        </w:rPr>
        <w:t>,</w:t>
      </w:r>
      <w:r w:rsidRPr="007929A9">
        <w:rPr>
          <w:rFonts w:ascii="Roboto" w:hAnsi="Roboto" w:cstheme="minorHAnsi"/>
          <w:sz w:val="28"/>
          <w:szCs w:val="28"/>
        </w:rPr>
        <w:t xml:space="preserve"> this may impact on who they now see themselves to be. It may take time to rebuild. It is important to understand this when interacting with someone who has had this experience. </w:t>
      </w:r>
    </w:p>
    <w:p w14:paraId="0432876F" w14:textId="77777777" w:rsidR="007F33DD" w:rsidRPr="007929A9" w:rsidRDefault="007F33DD" w:rsidP="00464EAE">
      <w:pPr>
        <w:jc w:val="both"/>
        <w:rPr>
          <w:rFonts w:ascii="Roboto" w:hAnsi="Roboto" w:cstheme="minorHAnsi"/>
          <w:sz w:val="28"/>
          <w:szCs w:val="28"/>
        </w:rPr>
      </w:pPr>
    </w:p>
    <w:p w14:paraId="4DFC19BB" w14:textId="750CB96D" w:rsidR="007F33DD" w:rsidRPr="007929A9" w:rsidRDefault="007F33DD" w:rsidP="00464EAE">
      <w:pPr>
        <w:jc w:val="both"/>
        <w:rPr>
          <w:rFonts w:ascii="Quicksand" w:hAnsi="Quicksand" w:cstheme="minorHAnsi"/>
          <w:b/>
          <w:color w:val="002060"/>
          <w:sz w:val="28"/>
          <w:szCs w:val="28"/>
        </w:rPr>
      </w:pPr>
      <w:r w:rsidRPr="007929A9">
        <w:rPr>
          <w:rFonts w:ascii="Quicksand" w:hAnsi="Quicksand" w:cstheme="minorHAnsi"/>
          <w:b/>
          <w:color w:val="002060"/>
          <w:sz w:val="28"/>
          <w:szCs w:val="28"/>
        </w:rPr>
        <w:t>Powerlessness and Fear</w:t>
      </w:r>
    </w:p>
    <w:p w14:paraId="1F95037F" w14:textId="77777777" w:rsidR="007F33DD" w:rsidRPr="007929A9" w:rsidRDefault="007F33DD" w:rsidP="00464EAE">
      <w:pPr>
        <w:jc w:val="both"/>
        <w:rPr>
          <w:rFonts w:ascii="Roboto" w:hAnsi="Roboto" w:cstheme="minorHAnsi"/>
          <w:sz w:val="28"/>
          <w:szCs w:val="28"/>
        </w:rPr>
      </w:pPr>
    </w:p>
    <w:p w14:paraId="68928D70" w14:textId="4AD2EDFE" w:rsidR="007F33DD" w:rsidRPr="007929A9" w:rsidRDefault="007F33DD" w:rsidP="00464EAE">
      <w:pPr>
        <w:ind w:right="545"/>
        <w:jc w:val="both"/>
        <w:rPr>
          <w:rFonts w:ascii="Roboto" w:hAnsi="Roboto" w:cstheme="minorHAnsi"/>
          <w:sz w:val="28"/>
          <w:szCs w:val="28"/>
        </w:rPr>
      </w:pPr>
      <w:r w:rsidRPr="007929A9">
        <w:rPr>
          <w:rFonts w:ascii="Roboto" w:hAnsi="Roboto" w:cstheme="minorHAnsi"/>
          <w:sz w:val="28"/>
          <w:szCs w:val="28"/>
        </w:rPr>
        <w:t xml:space="preserve">Common responses to any experience of abuse are feeling powerless and afraid. This is also the case after experiencing coercive control. Individuals may well have been expected to rely on their abuser for decision-making and opinions. Therefore, the period following this experience can be scary. Individuals may find decision making very difficult and worry that there is a ‘correct’ answer to any questions asked and they should ensure they give it. This is important to take into account when supporting a person through disclosures and referrals. </w:t>
      </w:r>
    </w:p>
    <w:p w14:paraId="1900FC4C" w14:textId="77777777" w:rsidR="007F33DD" w:rsidRPr="007929A9" w:rsidRDefault="007F33DD" w:rsidP="00464EAE">
      <w:pPr>
        <w:jc w:val="both"/>
        <w:rPr>
          <w:rFonts w:ascii="Roboto" w:hAnsi="Roboto" w:cstheme="minorHAnsi"/>
          <w:sz w:val="28"/>
          <w:szCs w:val="28"/>
        </w:rPr>
      </w:pPr>
    </w:p>
    <w:p w14:paraId="5948F3BA" w14:textId="77777777" w:rsidR="007F33DD" w:rsidRPr="007929A9" w:rsidRDefault="007F33DD" w:rsidP="00464EAE">
      <w:pPr>
        <w:jc w:val="both"/>
        <w:rPr>
          <w:rFonts w:ascii="Quicksand" w:hAnsi="Quicksand" w:cstheme="minorHAnsi"/>
          <w:b/>
          <w:color w:val="002060"/>
          <w:sz w:val="28"/>
          <w:szCs w:val="28"/>
        </w:rPr>
      </w:pPr>
      <w:r w:rsidRPr="007929A9">
        <w:rPr>
          <w:rFonts w:ascii="Quicksand" w:hAnsi="Quicksand" w:cstheme="minorHAnsi"/>
          <w:b/>
          <w:color w:val="002060"/>
          <w:sz w:val="28"/>
          <w:szCs w:val="28"/>
        </w:rPr>
        <w:t>Anger and Self-blame</w:t>
      </w:r>
    </w:p>
    <w:p w14:paraId="6787C397" w14:textId="77777777" w:rsidR="007F33DD" w:rsidRPr="007929A9" w:rsidRDefault="007F33DD" w:rsidP="00464EAE">
      <w:pPr>
        <w:jc w:val="both"/>
        <w:rPr>
          <w:rFonts w:ascii="Roboto" w:hAnsi="Roboto" w:cstheme="minorHAnsi"/>
          <w:sz w:val="28"/>
          <w:szCs w:val="28"/>
        </w:rPr>
      </w:pPr>
    </w:p>
    <w:p w14:paraId="5EBB11F1" w14:textId="55DBACFA" w:rsidR="007F33DD" w:rsidRPr="007929A9" w:rsidRDefault="007F33DD" w:rsidP="00464EAE">
      <w:pPr>
        <w:jc w:val="both"/>
        <w:rPr>
          <w:rFonts w:ascii="Roboto" w:hAnsi="Roboto" w:cstheme="minorHAnsi"/>
          <w:sz w:val="28"/>
          <w:szCs w:val="28"/>
        </w:rPr>
      </w:pPr>
      <w:r w:rsidRPr="007929A9">
        <w:rPr>
          <w:rFonts w:ascii="Roboto" w:hAnsi="Roboto" w:cstheme="minorHAnsi"/>
          <w:sz w:val="28"/>
          <w:szCs w:val="28"/>
        </w:rPr>
        <w:t xml:space="preserve">Many people will feel angry about what has happened, especially how God and faith have been used in their experience. Others will blame themselves for not noticing sooner what was really happening or for the way the perpetrator treated others. </w:t>
      </w:r>
    </w:p>
    <w:p w14:paraId="69249805" w14:textId="77777777" w:rsidR="007F33DD" w:rsidRPr="007929A9" w:rsidRDefault="007F33DD" w:rsidP="00464EAE">
      <w:pPr>
        <w:jc w:val="both"/>
        <w:rPr>
          <w:rFonts w:ascii="Roboto" w:hAnsi="Roboto" w:cstheme="minorHAnsi"/>
          <w:sz w:val="28"/>
          <w:szCs w:val="28"/>
        </w:rPr>
      </w:pPr>
    </w:p>
    <w:p w14:paraId="2F8035E7" w14:textId="77777777" w:rsidR="00200BCE" w:rsidRDefault="00200BCE" w:rsidP="00464EAE">
      <w:pPr>
        <w:jc w:val="both"/>
        <w:rPr>
          <w:rFonts w:ascii="Quicksand" w:hAnsi="Quicksand" w:cstheme="minorHAnsi"/>
          <w:b/>
          <w:color w:val="002060"/>
          <w:sz w:val="28"/>
          <w:szCs w:val="28"/>
        </w:rPr>
      </w:pPr>
    </w:p>
    <w:p w14:paraId="04DCBC27" w14:textId="77777777" w:rsidR="00200BCE" w:rsidRDefault="00200BCE" w:rsidP="00464EAE">
      <w:pPr>
        <w:jc w:val="both"/>
        <w:rPr>
          <w:rFonts w:ascii="Quicksand" w:hAnsi="Quicksand" w:cstheme="minorHAnsi"/>
          <w:b/>
          <w:color w:val="002060"/>
          <w:sz w:val="28"/>
          <w:szCs w:val="28"/>
        </w:rPr>
      </w:pPr>
    </w:p>
    <w:p w14:paraId="3D8E6764" w14:textId="77777777" w:rsidR="00200BCE" w:rsidRDefault="00200BCE" w:rsidP="00464EAE">
      <w:pPr>
        <w:jc w:val="both"/>
        <w:rPr>
          <w:rFonts w:ascii="Quicksand" w:hAnsi="Quicksand" w:cstheme="minorHAnsi"/>
          <w:b/>
          <w:color w:val="002060"/>
          <w:sz w:val="28"/>
          <w:szCs w:val="28"/>
        </w:rPr>
      </w:pPr>
    </w:p>
    <w:p w14:paraId="49AC2F8E" w14:textId="232AD732" w:rsidR="007F33DD" w:rsidRPr="007929A9" w:rsidRDefault="007F33DD" w:rsidP="00464EAE">
      <w:pPr>
        <w:jc w:val="both"/>
        <w:rPr>
          <w:rFonts w:ascii="Quicksand" w:hAnsi="Quicksand" w:cstheme="minorHAnsi"/>
          <w:b/>
          <w:color w:val="002060"/>
          <w:sz w:val="28"/>
          <w:szCs w:val="28"/>
        </w:rPr>
      </w:pPr>
      <w:r w:rsidRPr="007929A9">
        <w:rPr>
          <w:rFonts w:ascii="Quicksand" w:hAnsi="Quicksand" w:cstheme="minorHAnsi"/>
          <w:b/>
          <w:color w:val="002060"/>
          <w:sz w:val="28"/>
          <w:szCs w:val="28"/>
        </w:rPr>
        <w:lastRenderedPageBreak/>
        <w:t>Long-Term Impact</w:t>
      </w:r>
    </w:p>
    <w:p w14:paraId="415BF5CC" w14:textId="77777777" w:rsidR="007F33DD" w:rsidRPr="007929A9" w:rsidRDefault="007F33DD" w:rsidP="00464EAE">
      <w:pPr>
        <w:jc w:val="both"/>
        <w:rPr>
          <w:rFonts w:ascii="Roboto" w:hAnsi="Roboto" w:cstheme="minorHAnsi"/>
          <w:sz w:val="28"/>
          <w:szCs w:val="28"/>
        </w:rPr>
      </w:pPr>
    </w:p>
    <w:p w14:paraId="5CCEBFEA" w14:textId="0C74A670" w:rsidR="007F33DD" w:rsidRPr="007929A9" w:rsidRDefault="007F33DD" w:rsidP="00464EAE">
      <w:pPr>
        <w:jc w:val="both"/>
        <w:rPr>
          <w:rFonts w:ascii="Roboto" w:hAnsi="Roboto" w:cstheme="minorHAnsi"/>
          <w:sz w:val="28"/>
          <w:szCs w:val="28"/>
        </w:rPr>
      </w:pPr>
      <w:r w:rsidRPr="007929A9">
        <w:rPr>
          <w:rFonts w:ascii="Roboto" w:hAnsi="Roboto" w:cstheme="minorHAnsi"/>
          <w:sz w:val="28"/>
          <w:szCs w:val="28"/>
        </w:rPr>
        <w:t>Many people report the long-term impact of spiritual abuse. This can be an impact in terms of faith and Church attendance (see later). It can also be an impact on their sense of self, relationships with others and feelings of safety. It is important to understand that unlike other forms of abuse there are very limited support groups for spiritual abuse currently. Therefore, many people will be working through experiences alone. In addition, as understandings are only now developing, many people may not know how to describe their experience or that it is abuse.</w:t>
      </w:r>
      <w:r w:rsidR="00200BCE">
        <w:rPr>
          <w:rFonts w:ascii="Roboto" w:hAnsi="Roboto" w:cstheme="minorHAnsi"/>
          <w:sz w:val="28"/>
          <w:szCs w:val="28"/>
        </w:rPr>
        <w:t xml:space="preserve"> </w:t>
      </w:r>
      <w:r w:rsidRPr="007929A9">
        <w:rPr>
          <w:rFonts w:ascii="Roboto" w:hAnsi="Roboto" w:cstheme="minorHAnsi"/>
          <w:sz w:val="28"/>
          <w:szCs w:val="28"/>
        </w:rPr>
        <w:t xml:space="preserve">It is suggested that as work in this area continues, non-recent disclosures may occur, as individuals understand their own experiences.  All these factors are important to consider. </w:t>
      </w:r>
    </w:p>
    <w:p w14:paraId="785E3216" w14:textId="50B46A5B" w:rsidR="007F33DD" w:rsidRPr="007929A9" w:rsidRDefault="007F33DD" w:rsidP="00464EAE">
      <w:pPr>
        <w:jc w:val="both"/>
        <w:rPr>
          <w:rFonts w:ascii="Roboto" w:hAnsi="Roboto" w:cstheme="minorHAnsi"/>
          <w:color w:val="F79646" w:themeColor="accent6"/>
          <w:sz w:val="28"/>
          <w:szCs w:val="28"/>
        </w:rPr>
      </w:pPr>
    </w:p>
    <w:p w14:paraId="1D51BFDA" w14:textId="2DDDAA60" w:rsidR="007F33DD" w:rsidRPr="007929A9" w:rsidRDefault="007F33DD" w:rsidP="00464EAE">
      <w:pPr>
        <w:jc w:val="both"/>
        <w:rPr>
          <w:rFonts w:ascii="Quicksand" w:hAnsi="Quicksand" w:cstheme="minorHAnsi"/>
          <w:b/>
          <w:color w:val="002060"/>
          <w:sz w:val="28"/>
          <w:szCs w:val="28"/>
        </w:rPr>
      </w:pPr>
      <w:r w:rsidRPr="007929A9">
        <w:rPr>
          <w:rFonts w:ascii="Quicksand" w:hAnsi="Quicksand" w:cstheme="minorHAnsi"/>
          <w:b/>
          <w:color w:val="002060"/>
          <w:sz w:val="28"/>
          <w:szCs w:val="28"/>
        </w:rPr>
        <w:t>Faith and Church Attendance</w:t>
      </w:r>
    </w:p>
    <w:p w14:paraId="2BDDF4FA" w14:textId="77777777" w:rsidR="007F33DD" w:rsidRPr="007929A9" w:rsidRDefault="007F33DD" w:rsidP="00464EAE">
      <w:pPr>
        <w:jc w:val="both"/>
        <w:rPr>
          <w:rFonts w:ascii="Roboto" w:hAnsi="Roboto" w:cstheme="minorHAnsi"/>
          <w:color w:val="002060"/>
          <w:sz w:val="28"/>
          <w:szCs w:val="28"/>
        </w:rPr>
      </w:pPr>
    </w:p>
    <w:p w14:paraId="6439C20B" w14:textId="789672E3" w:rsidR="007F33DD" w:rsidRPr="007929A9" w:rsidRDefault="007F33DD" w:rsidP="00464EAE">
      <w:pPr>
        <w:jc w:val="both"/>
        <w:rPr>
          <w:rFonts w:ascii="Roboto" w:hAnsi="Roboto" w:cstheme="minorHAnsi"/>
          <w:sz w:val="28"/>
          <w:szCs w:val="28"/>
        </w:rPr>
      </w:pPr>
      <w:r w:rsidRPr="007929A9">
        <w:rPr>
          <w:rFonts w:ascii="Roboto" w:hAnsi="Roboto" w:cstheme="minorHAnsi"/>
          <w:sz w:val="28"/>
          <w:szCs w:val="28"/>
        </w:rPr>
        <w:t xml:space="preserve">One of the biggest impacts of spiritual abuse is on faith and Church attendance. This whole experience is rooted in faith, a religious context and the use of scripture. Therefore, for many people there will be a direct impact on their faith. They may be unsure of what, if anything, they believe. They may also be extremely fearful or reluctant to engage with Church or Christian organisations again. </w:t>
      </w:r>
    </w:p>
    <w:p w14:paraId="3EC26500" w14:textId="77777777" w:rsidR="007F33DD" w:rsidRPr="007929A9" w:rsidRDefault="007F33DD" w:rsidP="00464EAE">
      <w:pPr>
        <w:jc w:val="both"/>
        <w:rPr>
          <w:rFonts w:ascii="Roboto" w:hAnsi="Roboto" w:cstheme="minorHAnsi"/>
          <w:sz w:val="28"/>
          <w:szCs w:val="28"/>
        </w:rPr>
      </w:pPr>
    </w:p>
    <w:p w14:paraId="34610258" w14:textId="529EBD03" w:rsidR="007F33DD" w:rsidRPr="007929A9" w:rsidRDefault="007F33DD" w:rsidP="00464EAE">
      <w:pPr>
        <w:jc w:val="both"/>
        <w:rPr>
          <w:rFonts w:ascii="Roboto" w:hAnsi="Roboto" w:cstheme="minorHAnsi"/>
          <w:sz w:val="28"/>
          <w:szCs w:val="28"/>
        </w:rPr>
      </w:pPr>
      <w:r w:rsidRPr="007929A9">
        <w:rPr>
          <w:rFonts w:ascii="Roboto" w:hAnsi="Roboto" w:cstheme="minorHAnsi"/>
          <w:sz w:val="28"/>
          <w:szCs w:val="28"/>
        </w:rPr>
        <w:t xml:space="preserve">It is </w:t>
      </w:r>
      <w:r w:rsidR="007929A9" w:rsidRPr="007929A9">
        <w:rPr>
          <w:rFonts w:ascii="Roboto" w:hAnsi="Roboto" w:cstheme="minorHAnsi"/>
          <w:sz w:val="28"/>
          <w:szCs w:val="28"/>
        </w:rPr>
        <w:t>important</w:t>
      </w:r>
      <w:r w:rsidRPr="007929A9">
        <w:rPr>
          <w:rFonts w:ascii="Roboto" w:hAnsi="Roboto" w:cstheme="minorHAnsi"/>
          <w:sz w:val="28"/>
          <w:szCs w:val="28"/>
        </w:rPr>
        <w:t xml:space="preserve"> to understand this when listening to a disclosure or supporting someone after an experience. Those who continue with faith often find this a difficult journey. This needs to be recognised and not judged.</w:t>
      </w:r>
    </w:p>
    <w:p w14:paraId="7818EB22" w14:textId="6F016C3D" w:rsidR="007F33DD" w:rsidRPr="007929A9" w:rsidRDefault="007F33DD" w:rsidP="00464EAE">
      <w:pPr>
        <w:jc w:val="both"/>
        <w:rPr>
          <w:rFonts w:ascii="Roboto" w:hAnsi="Roboto" w:cstheme="minorHAnsi"/>
          <w:sz w:val="28"/>
          <w:szCs w:val="28"/>
        </w:rPr>
      </w:pPr>
    </w:p>
    <w:p w14:paraId="24A247CA" w14:textId="00A8CBF4" w:rsidR="007F33DD" w:rsidRPr="007929A9" w:rsidRDefault="007F33DD" w:rsidP="007F33DD">
      <w:pPr>
        <w:rPr>
          <w:rFonts w:ascii="Roboto" w:hAnsi="Roboto" w:cstheme="minorHAnsi"/>
          <w:sz w:val="28"/>
          <w:szCs w:val="28"/>
        </w:rPr>
      </w:pPr>
    </w:p>
    <w:p w14:paraId="7160CDC7" w14:textId="767088F2" w:rsidR="007F33DD" w:rsidRPr="007929A9" w:rsidRDefault="007F33DD" w:rsidP="007F33DD">
      <w:pPr>
        <w:rPr>
          <w:rFonts w:ascii="Quicksand" w:hAnsi="Quicksand" w:cstheme="minorHAnsi"/>
          <w:b/>
          <w:color w:val="F79646" w:themeColor="accent6"/>
          <w:sz w:val="28"/>
          <w:szCs w:val="28"/>
        </w:rPr>
      </w:pPr>
      <w:r w:rsidRPr="007929A9">
        <w:rPr>
          <w:rFonts w:ascii="Quicksand" w:hAnsi="Quicksand" w:cstheme="minorHAnsi"/>
          <w:b/>
          <w:color w:val="F79646" w:themeColor="accent6"/>
          <w:sz w:val="28"/>
          <w:szCs w:val="28"/>
        </w:rPr>
        <w:t>Write your own notes</w:t>
      </w:r>
      <w:r w:rsidR="007929A9">
        <w:rPr>
          <w:rFonts w:ascii="Quicksand" w:hAnsi="Quicksand" w:cstheme="minorHAnsi"/>
          <w:b/>
          <w:color w:val="F79646" w:themeColor="accent6"/>
          <w:sz w:val="28"/>
          <w:szCs w:val="28"/>
        </w:rPr>
        <w:t>/thoughts</w:t>
      </w:r>
      <w:r w:rsidRPr="007929A9">
        <w:rPr>
          <w:rFonts w:ascii="Quicksand" w:hAnsi="Quicksand" w:cstheme="minorHAnsi"/>
          <w:b/>
          <w:color w:val="F79646" w:themeColor="accent6"/>
          <w:sz w:val="28"/>
          <w:szCs w:val="28"/>
        </w:rPr>
        <w:t xml:space="preserve"> here:</w:t>
      </w:r>
    </w:p>
    <w:p w14:paraId="66A512A0" w14:textId="65C86CCD" w:rsidR="007F33DD" w:rsidRPr="007929A9" w:rsidRDefault="007F33DD" w:rsidP="007F33DD">
      <w:pPr>
        <w:rPr>
          <w:rFonts w:ascii="Roboto" w:hAnsi="Roboto" w:cstheme="minorHAnsi"/>
          <w:sz w:val="28"/>
          <w:szCs w:val="28"/>
        </w:rPr>
      </w:pPr>
    </w:p>
    <w:p w14:paraId="5502D042" w14:textId="67FC615F" w:rsidR="007F33DD" w:rsidRPr="007929A9" w:rsidRDefault="007F33DD" w:rsidP="007F33DD">
      <w:pPr>
        <w:rPr>
          <w:rFonts w:ascii="Roboto" w:hAnsi="Roboto" w:cstheme="minorHAnsi"/>
          <w:sz w:val="28"/>
          <w:szCs w:val="28"/>
        </w:rPr>
      </w:pPr>
    </w:p>
    <w:p w14:paraId="58305AD8" w14:textId="5219E86F" w:rsidR="007F33DD" w:rsidRPr="007929A9" w:rsidRDefault="007F33DD" w:rsidP="007F33DD">
      <w:pPr>
        <w:rPr>
          <w:rFonts w:ascii="Roboto" w:hAnsi="Roboto" w:cstheme="minorHAnsi"/>
          <w:sz w:val="28"/>
          <w:szCs w:val="28"/>
        </w:rPr>
      </w:pPr>
    </w:p>
    <w:p w14:paraId="46F6CD9B" w14:textId="053A80A3" w:rsidR="007F33DD" w:rsidRPr="007929A9" w:rsidRDefault="007F33DD" w:rsidP="007F33DD">
      <w:pPr>
        <w:rPr>
          <w:rFonts w:ascii="Roboto" w:hAnsi="Roboto" w:cstheme="minorHAnsi"/>
          <w:sz w:val="28"/>
          <w:szCs w:val="28"/>
        </w:rPr>
      </w:pPr>
    </w:p>
    <w:p w14:paraId="3065B213" w14:textId="486D59F8" w:rsidR="007F33DD" w:rsidRPr="007929A9" w:rsidRDefault="007F33DD" w:rsidP="007F33DD">
      <w:pPr>
        <w:rPr>
          <w:rFonts w:ascii="Roboto" w:hAnsi="Roboto" w:cstheme="minorHAnsi"/>
          <w:sz w:val="28"/>
          <w:szCs w:val="28"/>
        </w:rPr>
      </w:pPr>
    </w:p>
    <w:p w14:paraId="26215B7B" w14:textId="68BF5619" w:rsidR="007F33DD" w:rsidRPr="007929A9" w:rsidRDefault="007F33DD" w:rsidP="007F33DD">
      <w:pPr>
        <w:rPr>
          <w:rFonts w:ascii="Roboto" w:hAnsi="Roboto" w:cstheme="minorHAnsi"/>
          <w:sz w:val="28"/>
          <w:szCs w:val="28"/>
        </w:rPr>
      </w:pPr>
    </w:p>
    <w:p w14:paraId="0F56E3D0" w14:textId="136E572A" w:rsidR="007F33DD" w:rsidRPr="007929A9" w:rsidRDefault="007F33DD" w:rsidP="007F33DD">
      <w:pPr>
        <w:rPr>
          <w:rFonts w:ascii="Roboto" w:hAnsi="Roboto" w:cstheme="minorHAnsi"/>
          <w:sz w:val="28"/>
          <w:szCs w:val="28"/>
        </w:rPr>
      </w:pPr>
    </w:p>
    <w:p w14:paraId="0B12AD5E" w14:textId="6691B115" w:rsidR="007F33DD" w:rsidRDefault="007F33DD" w:rsidP="007F33DD">
      <w:pPr>
        <w:rPr>
          <w:rFonts w:ascii="Roboto" w:hAnsi="Roboto" w:cstheme="minorHAnsi"/>
        </w:rPr>
      </w:pPr>
    </w:p>
    <w:p w14:paraId="7E436CD5" w14:textId="7BB33165" w:rsidR="007F33DD" w:rsidRDefault="007F33DD" w:rsidP="007F33DD">
      <w:pPr>
        <w:rPr>
          <w:rFonts w:ascii="Roboto" w:hAnsi="Roboto" w:cstheme="minorHAnsi"/>
        </w:rPr>
      </w:pPr>
    </w:p>
    <w:p w14:paraId="247AE003" w14:textId="18F0915C" w:rsidR="007F33DD" w:rsidRDefault="007F33DD" w:rsidP="007F33DD">
      <w:pPr>
        <w:rPr>
          <w:rFonts w:ascii="Roboto" w:hAnsi="Roboto" w:cstheme="minorHAnsi"/>
        </w:rPr>
      </w:pPr>
    </w:p>
    <w:p w14:paraId="600527B9" w14:textId="40D1D1FA" w:rsidR="007F33DD" w:rsidRDefault="007F33DD" w:rsidP="007F33DD">
      <w:pPr>
        <w:rPr>
          <w:rFonts w:ascii="Roboto" w:hAnsi="Roboto" w:cstheme="minorHAnsi"/>
        </w:rPr>
      </w:pPr>
    </w:p>
    <w:p w14:paraId="6DB0C117" w14:textId="131E4CE0" w:rsidR="00464EAE" w:rsidRPr="00464EAE" w:rsidRDefault="00464EAE" w:rsidP="00F14B3E">
      <w:pPr>
        <w:rPr>
          <w:rFonts w:ascii="Quicksand" w:eastAsia="+mj-ea" w:hAnsi="Quicksand" w:cs="+mj-cs"/>
          <w:b/>
          <w:color w:val="000066"/>
          <w:kern w:val="24"/>
          <w:sz w:val="40"/>
          <w:szCs w:val="40"/>
        </w:rPr>
      </w:pPr>
      <w:r>
        <w:rPr>
          <w:rFonts w:ascii="Quicksand" w:eastAsia="+mj-ea" w:hAnsi="Quicksand" w:cs="+mj-cs"/>
          <w:b/>
          <w:noProof/>
          <w:color w:val="000066"/>
          <w:kern w:val="24"/>
          <w:sz w:val="40"/>
          <w:szCs w:val="88"/>
        </w:rPr>
        <w:lastRenderedPageBreak/>
        <w:drawing>
          <wp:anchor distT="0" distB="0" distL="114300" distR="114300" simplePos="0" relativeHeight="251671552" behindDoc="0" locked="0" layoutInCell="1" allowOverlap="1" wp14:anchorId="4594D63C" wp14:editId="6BDB004A">
            <wp:simplePos x="0" y="0"/>
            <wp:positionH relativeFrom="column">
              <wp:posOffset>3733800</wp:posOffset>
            </wp:positionH>
            <wp:positionV relativeFrom="paragraph">
              <wp:posOffset>0</wp:posOffset>
            </wp:positionV>
            <wp:extent cx="1713230" cy="140906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1409065"/>
                    </a:xfrm>
                    <a:prstGeom prst="rect">
                      <a:avLst/>
                    </a:prstGeom>
                    <a:noFill/>
                  </pic:spPr>
                </pic:pic>
              </a:graphicData>
            </a:graphic>
            <wp14:sizeRelH relativeFrom="margin">
              <wp14:pctWidth>0</wp14:pctWidth>
            </wp14:sizeRelH>
            <wp14:sizeRelV relativeFrom="margin">
              <wp14:pctHeight>0</wp14:pctHeight>
            </wp14:sizeRelV>
          </wp:anchor>
        </w:drawing>
      </w:r>
      <w:r w:rsidRPr="00464EAE">
        <w:rPr>
          <w:rFonts w:ascii="Quicksand" w:eastAsia="+mj-ea" w:hAnsi="Quicksand" w:cs="+mj-cs"/>
          <w:b/>
          <w:color w:val="000066"/>
          <w:kern w:val="24"/>
          <w:sz w:val="40"/>
          <w:szCs w:val="40"/>
        </w:rPr>
        <w:t>Activity - Discussion</w:t>
      </w:r>
    </w:p>
    <w:p w14:paraId="7DFE961C" w14:textId="64F4DB31" w:rsidR="00464EAE" w:rsidRDefault="00464EAE" w:rsidP="00F14B3E">
      <w:pPr>
        <w:rPr>
          <w:rFonts w:ascii="Quicksand" w:eastAsia="+mj-ea" w:hAnsi="Quicksand" w:cs="+mj-cs"/>
          <w:b/>
          <w:color w:val="000066"/>
          <w:kern w:val="24"/>
          <w:sz w:val="28"/>
          <w:szCs w:val="28"/>
        </w:rPr>
      </w:pPr>
    </w:p>
    <w:p w14:paraId="0905A517" w14:textId="12B70A99" w:rsidR="00F14B3E" w:rsidRPr="00794FDE" w:rsidRDefault="00F14B3E" w:rsidP="00F14B3E">
      <w:pPr>
        <w:rPr>
          <w:rFonts w:ascii="Roboto" w:hAnsi="Roboto" w:cstheme="minorHAnsi"/>
        </w:rPr>
      </w:pPr>
      <w:r w:rsidRPr="00F14B3E">
        <w:rPr>
          <w:rFonts w:ascii="Quicksand" w:eastAsia="+mj-ea" w:hAnsi="Quicksand" w:cs="+mj-cs"/>
          <w:b/>
          <w:color w:val="000066"/>
          <w:kern w:val="24"/>
          <w:sz w:val="28"/>
          <w:szCs w:val="28"/>
        </w:rPr>
        <w:t>Are the responses helpful or unhelpful?</w:t>
      </w:r>
    </w:p>
    <w:p w14:paraId="07E3247A" w14:textId="26BF03E8" w:rsidR="00F14B3E" w:rsidRPr="00DD52C0" w:rsidRDefault="00F14B3E" w:rsidP="00F14B3E">
      <w:pPr>
        <w:rPr>
          <w:rFonts w:ascii="Rawline SemiBold" w:eastAsiaTheme="minorHAnsi" w:hAnsi="Rawline SemiBold" w:cstheme="minorBidi"/>
          <w:noProof/>
          <w:color w:val="000066"/>
        </w:rPr>
      </w:pPr>
      <w:r w:rsidRPr="00DD52C0">
        <w:rPr>
          <w:rFonts w:ascii="Rawline SemiBold" w:eastAsia="+mj-ea" w:hAnsi="Rawline SemiBold" w:cs="+mj-cs"/>
          <w:color w:val="000066"/>
          <w:kern w:val="24"/>
        </w:rPr>
        <w:t xml:space="preserve">                   </w:t>
      </w:r>
      <w:r w:rsidRPr="00DD52C0">
        <w:rPr>
          <w:rFonts w:ascii="Rawline SemiBold" w:hAnsi="Rawline SemiBold"/>
          <w:noProof/>
          <w:color w:val="000066"/>
        </w:rPr>
        <w:t xml:space="preserve"> </w:t>
      </w:r>
      <w:r w:rsidRPr="00DD52C0" w:rsidDel="009678A2">
        <w:rPr>
          <w:rFonts w:ascii="Rawline SemiBold" w:hAnsi="Rawline SemiBold"/>
          <w:noProof/>
          <w:lang w:eastAsia="en-GB"/>
        </w:rPr>
        <w:t xml:space="preserve"> </w:t>
      </w:r>
    </w:p>
    <w:p w14:paraId="4C802374" w14:textId="6CF20F07" w:rsidR="00F14B3E" w:rsidRDefault="002B2282" w:rsidP="00F14B3E">
      <w:pPr>
        <w:spacing w:line="276" w:lineRule="auto"/>
        <w:contextualSpacing/>
        <w:rPr>
          <w:rFonts w:ascii="Roboto" w:eastAsiaTheme="minorEastAsia" w:hAnsi="Roboto" w:cs="Arial"/>
          <w:kern w:val="24"/>
          <w:sz w:val="28"/>
          <w:szCs w:val="28"/>
          <w:lang w:eastAsia="en-GB"/>
        </w:rPr>
      </w:pPr>
      <w:r>
        <w:rPr>
          <w:rFonts w:ascii="Roboto" w:eastAsiaTheme="minorEastAsia" w:hAnsi="Roboto" w:cs="Arial"/>
          <w:kern w:val="24"/>
          <w:sz w:val="28"/>
          <w:szCs w:val="28"/>
          <w:lang w:eastAsia="en-GB"/>
        </w:rPr>
        <w:t>Below is</w:t>
      </w:r>
      <w:r w:rsidR="00F14B3E" w:rsidRPr="00E875DB">
        <w:rPr>
          <w:rFonts w:ascii="Roboto" w:eastAsiaTheme="minorEastAsia" w:hAnsi="Roboto" w:cs="Arial"/>
          <w:kern w:val="24"/>
          <w:sz w:val="28"/>
          <w:szCs w:val="28"/>
          <w:lang w:eastAsia="en-GB"/>
        </w:rPr>
        <w:t xml:space="preserve"> a list of responses to a disclosure of spiritual abuse</w:t>
      </w:r>
      <w:r>
        <w:rPr>
          <w:rFonts w:ascii="Roboto" w:eastAsiaTheme="minorEastAsia" w:hAnsi="Roboto" w:cs="Arial"/>
          <w:kern w:val="24"/>
          <w:sz w:val="28"/>
          <w:szCs w:val="28"/>
          <w:lang w:eastAsia="en-GB"/>
        </w:rPr>
        <w:t xml:space="preserve">. Consider each one and tick whether you think it is helpful or unhelpful. </w:t>
      </w:r>
    </w:p>
    <w:p w14:paraId="0EB1005F" w14:textId="3767FD7A" w:rsidR="007F33DD" w:rsidRDefault="007F33DD" w:rsidP="007F33DD">
      <w:pPr>
        <w:rPr>
          <w:rFonts w:ascii="Roboto" w:hAnsi="Roboto" w:cstheme="minorHAnsi"/>
        </w:rPr>
      </w:pPr>
    </w:p>
    <w:tbl>
      <w:tblPr>
        <w:tblStyle w:val="TableGrid"/>
        <w:tblW w:w="0" w:type="auto"/>
        <w:tblLook w:val="04A0" w:firstRow="1" w:lastRow="0" w:firstColumn="1" w:lastColumn="0" w:noHBand="0" w:noVBand="1"/>
      </w:tblPr>
      <w:tblGrid>
        <w:gridCol w:w="5521"/>
        <w:gridCol w:w="1420"/>
        <w:gridCol w:w="1559"/>
      </w:tblGrid>
      <w:tr w:rsidR="00653EB7" w:rsidRPr="00653EB7" w14:paraId="14473B0E" w14:textId="77777777" w:rsidTr="002B2282">
        <w:trPr>
          <w:trHeight w:val="459"/>
        </w:trPr>
        <w:tc>
          <w:tcPr>
            <w:tcW w:w="5521" w:type="dxa"/>
          </w:tcPr>
          <w:p w14:paraId="158F3A01" w14:textId="77777777" w:rsidR="00653EB7" w:rsidRPr="00653EB7" w:rsidRDefault="00653EB7" w:rsidP="000117CB">
            <w:pPr>
              <w:jc w:val="center"/>
              <w:rPr>
                <w:rFonts w:ascii="Roboto" w:hAnsi="Roboto" w:cstheme="minorHAnsi"/>
                <w:b/>
              </w:rPr>
            </w:pPr>
            <w:r w:rsidRPr="00653EB7">
              <w:rPr>
                <w:rFonts w:ascii="Roboto" w:hAnsi="Roboto" w:cstheme="minorHAnsi"/>
                <w:b/>
              </w:rPr>
              <w:t>STATEMENT</w:t>
            </w:r>
          </w:p>
        </w:tc>
        <w:tc>
          <w:tcPr>
            <w:tcW w:w="1420" w:type="dxa"/>
          </w:tcPr>
          <w:p w14:paraId="32B10564" w14:textId="0C9739A8" w:rsidR="00653EB7" w:rsidRPr="00653EB7" w:rsidRDefault="00653EB7" w:rsidP="000117CB">
            <w:pPr>
              <w:jc w:val="center"/>
              <w:rPr>
                <w:rFonts w:ascii="Roboto" w:hAnsi="Roboto" w:cstheme="minorHAnsi"/>
                <w:b/>
              </w:rPr>
            </w:pPr>
            <w:r>
              <w:rPr>
                <w:rFonts w:ascii="Roboto" w:hAnsi="Roboto" w:cstheme="minorHAnsi"/>
                <w:b/>
              </w:rPr>
              <w:t>Helpful</w:t>
            </w:r>
          </w:p>
        </w:tc>
        <w:tc>
          <w:tcPr>
            <w:tcW w:w="1559" w:type="dxa"/>
          </w:tcPr>
          <w:p w14:paraId="4C289CAD" w14:textId="6EE2FED0" w:rsidR="00653EB7" w:rsidRPr="00653EB7" w:rsidRDefault="00653EB7" w:rsidP="000117CB">
            <w:pPr>
              <w:jc w:val="center"/>
              <w:rPr>
                <w:rFonts w:ascii="Roboto" w:hAnsi="Roboto" w:cstheme="minorHAnsi"/>
                <w:b/>
              </w:rPr>
            </w:pPr>
            <w:r>
              <w:rPr>
                <w:rFonts w:ascii="Roboto" w:hAnsi="Roboto" w:cstheme="minorHAnsi"/>
                <w:b/>
              </w:rPr>
              <w:t>Unhelpful</w:t>
            </w:r>
          </w:p>
        </w:tc>
      </w:tr>
      <w:tr w:rsidR="00653EB7" w:rsidRPr="00653EB7" w14:paraId="071EAA1E" w14:textId="77777777" w:rsidTr="002B2282">
        <w:trPr>
          <w:trHeight w:val="471"/>
        </w:trPr>
        <w:tc>
          <w:tcPr>
            <w:tcW w:w="5521" w:type="dxa"/>
          </w:tcPr>
          <w:p w14:paraId="0BB14E26" w14:textId="64E332B8" w:rsidR="00653EB7" w:rsidRPr="00653EB7" w:rsidRDefault="00653EB7" w:rsidP="00653EB7">
            <w:pPr>
              <w:pStyle w:val="ListParagraph"/>
              <w:numPr>
                <w:ilvl w:val="0"/>
                <w:numId w:val="36"/>
              </w:numPr>
              <w:ind w:left="306" w:firstLine="54"/>
              <w:rPr>
                <w:rFonts w:ascii="Roboto" w:eastAsiaTheme="minorEastAsia" w:hAnsi="Roboto" w:cs="Arial"/>
                <w:kern w:val="24"/>
                <w:sz w:val="28"/>
                <w:szCs w:val="28"/>
                <w:lang w:eastAsia="en-GB"/>
              </w:rPr>
            </w:pPr>
            <w:r w:rsidRPr="00E875DB">
              <w:rPr>
                <w:rFonts w:ascii="Roboto" w:eastAsiaTheme="minorEastAsia" w:hAnsi="Roboto" w:cs="Arial"/>
                <w:kern w:val="24"/>
                <w:sz w:val="28"/>
                <w:szCs w:val="28"/>
                <w:lang w:eastAsia="en-GB"/>
              </w:rPr>
              <w:t>I am taking this seriously</w:t>
            </w:r>
          </w:p>
        </w:tc>
        <w:tc>
          <w:tcPr>
            <w:tcW w:w="1420" w:type="dxa"/>
          </w:tcPr>
          <w:p w14:paraId="2C0FB4EA" w14:textId="77777777" w:rsidR="00653EB7" w:rsidRPr="00653EB7" w:rsidRDefault="00653EB7" w:rsidP="00653EB7">
            <w:pPr>
              <w:rPr>
                <w:rFonts w:ascii="Roboto" w:hAnsi="Roboto" w:cstheme="minorHAnsi"/>
                <w:b/>
              </w:rPr>
            </w:pPr>
          </w:p>
        </w:tc>
        <w:tc>
          <w:tcPr>
            <w:tcW w:w="1559" w:type="dxa"/>
          </w:tcPr>
          <w:p w14:paraId="719C35D1" w14:textId="77777777" w:rsidR="00653EB7" w:rsidRPr="00653EB7" w:rsidRDefault="00653EB7" w:rsidP="00653EB7">
            <w:pPr>
              <w:rPr>
                <w:rFonts w:ascii="Roboto" w:hAnsi="Roboto" w:cstheme="minorHAnsi"/>
                <w:b/>
              </w:rPr>
            </w:pPr>
          </w:p>
        </w:tc>
      </w:tr>
      <w:tr w:rsidR="00653EB7" w:rsidRPr="00653EB7" w14:paraId="048FE5DA" w14:textId="77777777" w:rsidTr="002B2282">
        <w:trPr>
          <w:trHeight w:val="578"/>
        </w:trPr>
        <w:tc>
          <w:tcPr>
            <w:tcW w:w="5521" w:type="dxa"/>
          </w:tcPr>
          <w:p w14:paraId="3E70FF9D" w14:textId="6BE37335" w:rsidR="00653EB7" w:rsidRPr="00653EB7" w:rsidRDefault="00653EB7" w:rsidP="00653EB7">
            <w:pPr>
              <w:pStyle w:val="ListParagraph"/>
              <w:numPr>
                <w:ilvl w:val="0"/>
                <w:numId w:val="36"/>
              </w:numPr>
              <w:rPr>
                <w:rFonts w:ascii="Roboto" w:eastAsiaTheme="minorEastAsia" w:hAnsi="Roboto" w:cs="Arial"/>
                <w:kern w:val="24"/>
                <w:sz w:val="28"/>
                <w:szCs w:val="28"/>
                <w:lang w:eastAsia="en-GB"/>
              </w:rPr>
            </w:pPr>
            <w:r w:rsidRPr="00E875DB">
              <w:rPr>
                <w:rFonts w:ascii="Roboto" w:eastAsiaTheme="minorEastAsia" w:hAnsi="Roboto" w:cs="Arial"/>
                <w:kern w:val="24"/>
                <w:sz w:val="28"/>
                <w:szCs w:val="28"/>
                <w:lang w:eastAsia="en-GB"/>
              </w:rPr>
              <w:t>I believe what you are saying</w:t>
            </w:r>
          </w:p>
        </w:tc>
        <w:tc>
          <w:tcPr>
            <w:tcW w:w="1420" w:type="dxa"/>
          </w:tcPr>
          <w:p w14:paraId="100B0527" w14:textId="77777777" w:rsidR="00653EB7" w:rsidRPr="00653EB7" w:rsidRDefault="00653EB7" w:rsidP="00653EB7">
            <w:pPr>
              <w:rPr>
                <w:rFonts w:ascii="Roboto" w:hAnsi="Roboto" w:cstheme="minorHAnsi"/>
                <w:b/>
              </w:rPr>
            </w:pPr>
          </w:p>
        </w:tc>
        <w:tc>
          <w:tcPr>
            <w:tcW w:w="1559" w:type="dxa"/>
          </w:tcPr>
          <w:p w14:paraId="11D157DA" w14:textId="77777777" w:rsidR="00653EB7" w:rsidRPr="00653EB7" w:rsidRDefault="00653EB7" w:rsidP="00653EB7">
            <w:pPr>
              <w:rPr>
                <w:rFonts w:ascii="Roboto" w:hAnsi="Roboto" w:cstheme="minorHAnsi"/>
                <w:b/>
              </w:rPr>
            </w:pPr>
          </w:p>
        </w:tc>
      </w:tr>
      <w:tr w:rsidR="00653EB7" w:rsidRPr="00653EB7" w14:paraId="6D3E6AD0" w14:textId="77777777" w:rsidTr="002B2282">
        <w:trPr>
          <w:trHeight w:val="545"/>
        </w:trPr>
        <w:tc>
          <w:tcPr>
            <w:tcW w:w="5521" w:type="dxa"/>
          </w:tcPr>
          <w:p w14:paraId="1F717CCB" w14:textId="0C043D04" w:rsidR="00653EB7" w:rsidRPr="00653EB7" w:rsidRDefault="00653EB7" w:rsidP="00653EB7">
            <w:pPr>
              <w:pStyle w:val="ListParagraph"/>
              <w:numPr>
                <w:ilvl w:val="0"/>
                <w:numId w:val="36"/>
              </w:numPr>
              <w:rPr>
                <w:rFonts w:ascii="Roboto" w:eastAsiaTheme="minorEastAsia" w:hAnsi="Roboto" w:cs="Arial"/>
                <w:kern w:val="24"/>
                <w:sz w:val="28"/>
                <w:szCs w:val="28"/>
                <w:lang w:eastAsia="en-GB"/>
              </w:rPr>
            </w:pPr>
            <w:r w:rsidRPr="00E875DB">
              <w:rPr>
                <w:rFonts w:ascii="Roboto" w:eastAsiaTheme="minorEastAsia" w:hAnsi="Roboto" w:cs="Arial"/>
                <w:kern w:val="24"/>
                <w:sz w:val="28"/>
                <w:szCs w:val="28"/>
                <w:lang w:eastAsia="en-GB"/>
              </w:rPr>
              <w:t>I will keep this confidentia</w:t>
            </w:r>
            <w:r>
              <w:rPr>
                <w:rFonts w:ascii="Roboto" w:eastAsiaTheme="minorEastAsia" w:hAnsi="Roboto" w:cs="Arial"/>
                <w:kern w:val="24"/>
                <w:sz w:val="28"/>
                <w:szCs w:val="28"/>
                <w:lang w:eastAsia="en-GB"/>
              </w:rPr>
              <w:t>l</w:t>
            </w:r>
          </w:p>
        </w:tc>
        <w:tc>
          <w:tcPr>
            <w:tcW w:w="1420" w:type="dxa"/>
          </w:tcPr>
          <w:p w14:paraId="5FCD2BBF" w14:textId="77777777" w:rsidR="00653EB7" w:rsidRPr="00653EB7" w:rsidRDefault="00653EB7" w:rsidP="00653EB7">
            <w:pPr>
              <w:rPr>
                <w:rFonts w:ascii="Roboto" w:hAnsi="Roboto" w:cstheme="minorHAnsi"/>
                <w:b/>
              </w:rPr>
            </w:pPr>
          </w:p>
        </w:tc>
        <w:tc>
          <w:tcPr>
            <w:tcW w:w="1559" w:type="dxa"/>
          </w:tcPr>
          <w:p w14:paraId="5D141A79" w14:textId="77777777" w:rsidR="00653EB7" w:rsidRPr="00653EB7" w:rsidRDefault="00653EB7" w:rsidP="00653EB7">
            <w:pPr>
              <w:rPr>
                <w:rFonts w:ascii="Roboto" w:hAnsi="Roboto" w:cstheme="minorHAnsi"/>
                <w:b/>
              </w:rPr>
            </w:pPr>
          </w:p>
        </w:tc>
      </w:tr>
      <w:tr w:rsidR="00653EB7" w:rsidRPr="00653EB7" w14:paraId="69B166A0" w14:textId="77777777" w:rsidTr="002B2282">
        <w:trPr>
          <w:trHeight w:val="511"/>
        </w:trPr>
        <w:tc>
          <w:tcPr>
            <w:tcW w:w="5521" w:type="dxa"/>
          </w:tcPr>
          <w:p w14:paraId="0E94A91F" w14:textId="030C4B27" w:rsidR="00653EB7" w:rsidRPr="00653EB7" w:rsidRDefault="00653EB7" w:rsidP="00653EB7">
            <w:pPr>
              <w:pStyle w:val="ListParagraph"/>
              <w:numPr>
                <w:ilvl w:val="0"/>
                <w:numId w:val="36"/>
              </w:numPr>
              <w:rPr>
                <w:rFonts w:ascii="Roboto" w:eastAsiaTheme="minorEastAsia" w:hAnsi="Roboto" w:cs="Arial"/>
                <w:kern w:val="24"/>
                <w:sz w:val="28"/>
                <w:szCs w:val="28"/>
                <w:lang w:eastAsia="en-GB"/>
              </w:rPr>
            </w:pPr>
            <w:r w:rsidRPr="00653EB7">
              <w:rPr>
                <w:rFonts w:ascii="Roboto" w:eastAsiaTheme="minorEastAsia" w:hAnsi="Roboto" w:cs="Arial"/>
                <w:kern w:val="24"/>
                <w:sz w:val="28"/>
                <w:szCs w:val="28"/>
                <w:lang w:eastAsia="en-GB"/>
              </w:rPr>
              <w:t>Can I pray with you</w:t>
            </w:r>
            <w:r>
              <w:rPr>
                <w:rFonts w:ascii="Roboto" w:eastAsiaTheme="minorEastAsia" w:hAnsi="Roboto" w:cs="Arial"/>
                <w:kern w:val="24"/>
                <w:sz w:val="28"/>
                <w:szCs w:val="28"/>
                <w:lang w:eastAsia="en-GB"/>
              </w:rPr>
              <w:t>?</w:t>
            </w:r>
          </w:p>
        </w:tc>
        <w:tc>
          <w:tcPr>
            <w:tcW w:w="1420" w:type="dxa"/>
          </w:tcPr>
          <w:p w14:paraId="7828D1F7" w14:textId="77777777" w:rsidR="00653EB7" w:rsidRPr="00653EB7" w:rsidRDefault="00653EB7" w:rsidP="00653EB7">
            <w:pPr>
              <w:rPr>
                <w:rFonts w:ascii="Roboto" w:hAnsi="Roboto" w:cstheme="minorHAnsi"/>
                <w:b/>
              </w:rPr>
            </w:pPr>
          </w:p>
        </w:tc>
        <w:tc>
          <w:tcPr>
            <w:tcW w:w="1559" w:type="dxa"/>
          </w:tcPr>
          <w:p w14:paraId="510BEA6A" w14:textId="77777777" w:rsidR="00653EB7" w:rsidRPr="00653EB7" w:rsidRDefault="00653EB7" w:rsidP="00653EB7">
            <w:pPr>
              <w:rPr>
                <w:rFonts w:ascii="Roboto" w:hAnsi="Roboto" w:cstheme="minorHAnsi"/>
                <w:b/>
              </w:rPr>
            </w:pPr>
          </w:p>
        </w:tc>
      </w:tr>
      <w:tr w:rsidR="00653EB7" w:rsidRPr="00653EB7" w14:paraId="6E8CA033" w14:textId="77777777" w:rsidTr="002B2282">
        <w:trPr>
          <w:trHeight w:val="775"/>
        </w:trPr>
        <w:tc>
          <w:tcPr>
            <w:tcW w:w="5521" w:type="dxa"/>
          </w:tcPr>
          <w:p w14:paraId="55BAF9B7" w14:textId="421246DD" w:rsidR="00653EB7" w:rsidRPr="00653EB7" w:rsidRDefault="00653EB7" w:rsidP="00653EB7">
            <w:pPr>
              <w:pStyle w:val="ListParagraph"/>
              <w:numPr>
                <w:ilvl w:val="0"/>
                <w:numId w:val="36"/>
              </w:numPr>
              <w:rPr>
                <w:rFonts w:ascii="Roboto" w:eastAsiaTheme="minorEastAsia" w:hAnsi="Roboto" w:cs="Arial"/>
                <w:kern w:val="24"/>
                <w:sz w:val="28"/>
                <w:szCs w:val="28"/>
                <w:lang w:eastAsia="en-GB"/>
              </w:rPr>
            </w:pPr>
            <w:r w:rsidRPr="00E875DB">
              <w:rPr>
                <w:rFonts w:ascii="Roboto" w:eastAsiaTheme="minorEastAsia" w:hAnsi="Roboto" w:cs="Arial"/>
                <w:kern w:val="24"/>
                <w:sz w:val="28"/>
                <w:szCs w:val="28"/>
                <w:lang w:eastAsia="en-GB"/>
              </w:rPr>
              <w:t>I want to show you some bible verses which may help</w:t>
            </w:r>
          </w:p>
        </w:tc>
        <w:tc>
          <w:tcPr>
            <w:tcW w:w="1420" w:type="dxa"/>
          </w:tcPr>
          <w:p w14:paraId="010AC969" w14:textId="77777777" w:rsidR="00653EB7" w:rsidRPr="00653EB7" w:rsidRDefault="00653EB7" w:rsidP="00653EB7">
            <w:pPr>
              <w:rPr>
                <w:rFonts w:ascii="Roboto" w:hAnsi="Roboto" w:cstheme="minorHAnsi"/>
                <w:b/>
              </w:rPr>
            </w:pPr>
          </w:p>
        </w:tc>
        <w:tc>
          <w:tcPr>
            <w:tcW w:w="1559" w:type="dxa"/>
          </w:tcPr>
          <w:p w14:paraId="15DD7227" w14:textId="77777777" w:rsidR="00653EB7" w:rsidRPr="00653EB7" w:rsidRDefault="00653EB7" w:rsidP="00653EB7">
            <w:pPr>
              <w:rPr>
                <w:rFonts w:ascii="Roboto" w:hAnsi="Roboto" w:cstheme="minorHAnsi"/>
                <w:b/>
              </w:rPr>
            </w:pPr>
          </w:p>
        </w:tc>
      </w:tr>
      <w:tr w:rsidR="00653EB7" w:rsidRPr="00653EB7" w14:paraId="35041169" w14:textId="77777777" w:rsidTr="002B2282">
        <w:trPr>
          <w:trHeight w:val="993"/>
        </w:trPr>
        <w:tc>
          <w:tcPr>
            <w:tcW w:w="5521" w:type="dxa"/>
          </w:tcPr>
          <w:p w14:paraId="2D5CF27B" w14:textId="76389391" w:rsidR="00653EB7" w:rsidRPr="00653EB7" w:rsidRDefault="00653EB7" w:rsidP="00653EB7">
            <w:pPr>
              <w:pStyle w:val="ListParagraph"/>
              <w:numPr>
                <w:ilvl w:val="0"/>
                <w:numId w:val="36"/>
              </w:numPr>
              <w:rPr>
                <w:rFonts w:ascii="Roboto" w:eastAsiaTheme="minorEastAsia" w:hAnsi="Roboto" w:cs="Arial"/>
                <w:kern w:val="24"/>
                <w:sz w:val="28"/>
                <w:szCs w:val="28"/>
                <w:lang w:eastAsia="en-GB"/>
              </w:rPr>
            </w:pPr>
            <w:r w:rsidRPr="00E875DB">
              <w:rPr>
                <w:rFonts w:ascii="Roboto" w:eastAsiaTheme="minorEastAsia" w:hAnsi="Roboto" w:cs="Arial"/>
                <w:kern w:val="24"/>
                <w:sz w:val="28"/>
                <w:szCs w:val="28"/>
                <w:lang w:eastAsia="en-GB"/>
              </w:rPr>
              <w:t>I think you should use the Matthew 18 principle and go and speak directly to the person</w:t>
            </w:r>
          </w:p>
        </w:tc>
        <w:tc>
          <w:tcPr>
            <w:tcW w:w="1420" w:type="dxa"/>
          </w:tcPr>
          <w:p w14:paraId="61CF1D77" w14:textId="77777777" w:rsidR="00653EB7" w:rsidRPr="00653EB7" w:rsidRDefault="00653EB7" w:rsidP="00653EB7">
            <w:pPr>
              <w:rPr>
                <w:rFonts w:ascii="Roboto" w:hAnsi="Roboto" w:cstheme="minorHAnsi"/>
                <w:b/>
              </w:rPr>
            </w:pPr>
          </w:p>
        </w:tc>
        <w:tc>
          <w:tcPr>
            <w:tcW w:w="1559" w:type="dxa"/>
          </w:tcPr>
          <w:p w14:paraId="61AA54B1" w14:textId="77777777" w:rsidR="00653EB7" w:rsidRPr="00653EB7" w:rsidRDefault="00653EB7" w:rsidP="00653EB7">
            <w:pPr>
              <w:rPr>
                <w:rFonts w:ascii="Roboto" w:hAnsi="Roboto" w:cstheme="minorHAnsi"/>
                <w:b/>
              </w:rPr>
            </w:pPr>
          </w:p>
        </w:tc>
      </w:tr>
      <w:tr w:rsidR="00653EB7" w:rsidRPr="00653EB7" w14:paraId="00E795CE" w14:textId="77777777" w:rsidTr="002B2282">
        <w:trPr>
          <w:trHeight w:val="836"/>
        </w:trPr>
        <w:tc>
          <w:tcPr>
            <w:tcW w:w="5521" w:type="dxa"/>
          </w:tcPr>
          <w:p w14:paraId="373F09F0" w14:textId="72F01BCE" w:rsidR="00653EB7" w:rsidRPr="00653EB7" w:rsidRDefault="00653EB7" w:rsidP="00653EB7">
            <w:pPr>
              <w:pStyle w:val="ListParagraph"/>
              <w:numPr>
                <w:ilvl w:val="0"/>
                <w:numId w:val="36"/>
              </w:numPr>
              <w:rPr>
                <w:rFonts w:ascii="Roboto" w:eastAsiaTheme="minorEastAsia" w:hAnsi="Roboto" w:cs="Arial"/>
                <w:kern w:val="24"/>
                <w:sz w:val="28"/>
                <w:szCs w:val="28"/>
                <w:lang w:eastAsia="en-GB"/>
              </w:rPr>
            </w:pPr>
            <w:r w:rsidRPr="00E875DB">
              <w:rPr>
                <w:rFonts w:ascii="Roboto" w:eastAsiaTheme="minorEastAsia" w:hAnsi="Roboto" w:cs="Arial"/>
                <w:kern w:val="24"/>
                <w:sz w:val="28"/>
                <w:szCs w:val="28"/>
                <w:lang w:eastAsia="en-GB"/>
              </w:rPr>
              <w:t xml:space="preserve">The best place for support is your </w:t>
            </w:r>
            <w:r>
              <w:rPr>
                <w:rFonts w:ascii="Roboto" w:eastAsiaTheme="minorEastAsia" w:hAnsi="Roboto" w:cs="Arial"/>
                <w:kern w:val="24"/>
                <w:sz w:val="28"/>
                <w:szCs w:val="28"/>
                <w:lang w:eastAsia="en-GB"/>
              </w:rPr>
              <w:t>c</w:t>
            </w:r>
            <w:r w:rsidRPr="00E875DB">
              <w:rPr>
                <w:rFonts w:ascii="Roboto" w:eastAsiaTheme="minorEastAsia" w:hAnsi="Roboto" w:cs="Arial"/>
                <w:kern w:val="24"/>
                <w:sz w:val="28"/>
                <w:szCs w:val="28"/>
                <w:lang w:eastAsia="en-GB"/>
              </w:rPr>
              <w:t>hurch leader</w:t>
            </w:r>
          </w:p>
        </w:tc>
        <w:tc>
          <w:tcPr>
            <w:tcW w:w="1420" w:type="dxa"/>
          </w:tcPr>
          <w:p w14:paraId="086D1F3F" w14:textId="77777777" w:rsidR="00653EB7" w:rsidRPr="00653EB7" w:rsidRDefault="00653EB7" w:rsidP="00653EB7">
            <w:pPr>
              <w:rPr>
                <w:rFonts w:ascii="Roboto" w:hAnsi="Roboto" w:cstheme="minorHAnsi"/>
                <w:b/>
              </w:rPr>
            </w:pPr>
          </w:p>
        </w:tc>
        <w:tc>
          <w:tcPr>
            <w:tcW w:w="1559" w:type="dxa"/>
          </w:tcPr>
          <w:p w14:paraId="5D546C4E" w14:textId="77777777" w:rsidR="00653EB7" w:rsidRPr="00653EB7" w:rsidRDefault="00653EB7" w:rsidP="00653EB7">
            <w:pPr>
              <w:rPr>
                <w:rFonts w:ascii="Roboto" w:hAnsi="Roboto" w:cstheme="minorHAnsi"/>
                <w:b/>
              </w:rPr>
            </w:pPr>
          </w:p>
        </w:tc>
      </w:tr>
      <w:tr w:rsidR="00653EB7" w:rsidRPr="00653EB7" w14:paraId="037D64EC" w14:textId="77777777" w:rsidTr="002B2282">
        <w:trPr>
          <w:trHeight w:val="1175"/>
        </w:trPr>
        <w:tc>
          <w:tcPr>
            <w:tcW w:w="5521" w:type="dxa"/>
          </w:tcPr>
          <w:p w14:paraId="23EAA87C" w14:textId="0EB84628" w:rsidR="00653EB7" w:rsidRPr="00653EB7" w:rsidRDefault="00653EB7" w:rsidP="00653EB7">
            <w:pPr>
              <w:pStyle w:val="ListParagraph"/>
              <w:numPr>
                <w:ilvl w:val="0"/>
                <w:numId w:val="36"/>
              </w:numPr>
              <w:rPr>
                <w:rFonts w:ascii="Roboto" w:eastAsiaTheme="minorEastAsia" w:hAnsi="Roboto" w:cs="Arial"/>
                <w:kern w:val="24"/>
                <w:sz w:val="28"/>
                <w:szCs w:val="28"/>
                <w:lang w:eastAsia="en-GB"/>
              </w:rPr>
            </w:pPr>
            <w:r w:rsidRPr="00E875DB">
              <w:rPr>
                <w:rFonts w:ascii="Roboto" w:eastAsiaTheme="minorEastAsia" w:hAnsi="Roboto" w:cs="Arial"/>
                <w:kern w:val="24"/>
                <w:sz w:val="28"/>
                <w:szCs w:val="28"/>
                <w:lang w:eastAsia="en-GB"/>
              </w:rPr>
              <w:t>The best place for support is your family and friends</w:t>
            </w:r>
          </w:p>
        </w:tc>
        <w:tc>
          <w:tcPr>
            <w:tcW w:w="1420" w:type="dxa"/>
          </w:tcPr>
          <w:p w14:paraId="7C4E5C82" w14:textId="77777777" w:rsidR="00653EB7" w:rsidRPr="00653EB7" w:rsidRDefault="00653EB7" w:rsidP="00653EB7">
            <w:pPr>
              <w:rPr>
                <w:rFonts w:ascii="Roboto" w:hAnsi="Roboto" w:cstheme="minorHAnsi"/>
                <w:b/>
              </w:rPr>
            </w:pPr>
          </w:p>
        </w:tc>
        <w:tc>
          <w:tcPr>
            <w:tcW w:w="1559" w:type="dxa"/>
          </w:tcPr>
          <w:p w14:paraId="653FE1A8" w14:textId="77777777" w:rsidR="00653EB7" w:rsidRPr="00653EB7" w:rsidRDefault="00653EB7" w:rsidP="00653EB7">
            <w:pPr>
              <w:rPr>
                <w:rFonts w:ascii="Roboto" w:hAnsi="Roboto" w:cstheme="minorHAnsi"/>
                <w:b/>
              </w:rPr>
            </w:pPr>
          </w:p>
        </w:tc>
      </w:tr>
      <w:tr w:rsidR="00653EB7" w:rsidRPr="00653EB7" w14:paraId="7D4B6C9F" w14:textId="77777777" w:rsidTr="002B2282">
        <w:trPr>
          <w:trHeight w:val="783"/>
        </w:trPr>
        <w:tc>
          <w:tcPr>
            <w:tcW w:w="5521" w:type="dxa"/>
          </w:tcPr>
          <w:p w14:paraId="53E20F21" w14:textId="4F9DDC7C" w:rsidR="00653EB7" w:rsidRPr="00653EB7" w:rsidRDefault="00653EB7" w:rsidP="00653EB7">
            <w:pPr>
              <w:pStyle w:val="ListParagraph"/>
              <w:numPr>
                <w:ilvl w:val="0"/>
                <w:numId w:val="36"/>
              </w:numPr>
              <w:rPr>
                <w:rFonts w:ascii="Roboto" w:eastAsiaTheme="minorEastAsia" w:hAnsi="Roboto" w:cs="Arial"/>
                <w:kern w:val="24"/>
                <w:sz w:val="28"/>
                <w:szCs w:val="28"/>
                <w:lang w:eastAsia="en-GB"/>
              </w:rPr>
            </w:pPr>
            <w:r w:rsidRPr="00653EB7">
              <w:rPr>
                <w:rFonts w:ascii="Roboto" w:eastAsiaTheme="minorEastAsia" w:hAnsi="Roboto" w:cs="Arial"/>
                <w:kern w:val="24"/>
                <w:sz w:val="28"/>
                <w:szCs w:val="28"/>
                <w:lang w:eastAsia="en-GB"/>
              </w:rPr>
              <w:t>I am going to need to speak to the safeguarding officer</w:t>
            </w:r>
          </w:p>
        </w:tc>
        <w:tc>
          <w:tcPr>
            <w:tcW w:w="1420" w:type="dxa"/>
          </w:tcPr>
          <w:p w14:paraId="226B4D37" w14:textId="77777777" w:rsidR="00653EB7" w:rsidRPr="00653EB7" w:rsidRDefault="00653EB7" w:rsidP="00653EB7">
            <w:pPr>
              <w:rPr>
                <w:rFonts w:ascii="Roboto" w:hAnsi="Roboto" w:cstheme="minorHAnsi"/>
                <w:b/>
              </w:rPr>
            </w:pPr>
          </w:p>
        </w:tc>
        <w:tc>
          <w:tcPr>
            <w:tcW w:w="1559" w:type="dxa"/>
          </w:tcPr>
          <w:p w14:paraId="097E03DC" w14:textId="77777777" w:rsidR="00653EB7" w:rsidRPr="00653EB7" w:rsidRDefault="00653EB7" w:rsidP="00653EB7">
            <w:pPr>
              <w:rPr>
                <w:rFonts w:ascii="Roboto" w:hAnsi="Roboto" w:cstheme="minorHAnsi"/>
                <w:b/>
              </w:rPr>
            </w:pPr>
          </w:p>
        </w:tc>
      </w:tr>
    </w:tbl>
    <w:p w14:paraId="2B73F74E" w14:textId="1AE337D7" w:rsidR="007F33DD" w:rsidRDefault="007F33DD" w:rsidP="007F33DD">
      <w:pPr>
        <w:rPr>
          <w:rFonts w:ascii="Roboto" w:hAnsi="Roboto" w:cstheme="minorHAnsi"/>
        </w:rPr>
      </w:pPr>
    </w:p>
    <w:p w14:paraId="1C465621" w14:textId="77777777" w:rsidR="002B2282" w:rsidRPr="00DD52C0" w:rsidRDefault="002B2282" w:rsidP="002B2282">
      <w:pPr>
        <w:spacing w:line="680" w:lineRule="exact"/>
        <w:contextualSpacing/>
        <w:rPr>
          <w:rFonts w:ascii="Quicksand" w:eastAsiaTheme="minorEastAsia" w:hAnsi="Quicksand" w:cs="Arial"/>
          <w:color w:val="F79646" w:themeColor="accent6"/>
          <w:kern w:val="24"/>
          <w:lang w:eastAsia="en-GB"/>
        </w:rPr>
      </w:pPr>
      <w:r w:rsidRPr="00DD52C0">
        <w:rPr>
          <w:rFonts w:ascii="Quicksand" w:hAnsi="Quicksand"/>
          <w:b/>
          <w:color w:val="F79646" w:themeColor="accent6"/>
        </w:rPr>
        <w:t>Write your own notes here:</w:t>
      </w:r>
    </w:p>
    <w:p w14:paraId="19E1F80B" w14:textId="0CF575AC" w:rsidR="007F33DD" w:rsidRDefault="007F33DD" w:rsidP="007F33DD">
      <w:pPr>
        <w:rPr>
          <w:rFonts w:ascii="Roboto" w:hAnsi="Roboto" w:cstheme="minorHAnsi"/>
        </w:rPr>
      </w:pPr>
    </w:p>
    <w:p w14:paraId="3FAFF963" w14:textId="5CFF23C1" w:rsidR="007F33DD" w:rsidRDefault="007F33DD" w:rsidP="007F33DD">
      <w:pPr>
        <w:rPr>
          <w:rFonts w:ascii="Roboto" w:hAnsi="Roboto" w:cstheme="minorHAnsi"/>
        </w:rPr>
      </w:pPr>
    </w:p>
    <w:p w14:paraId="430B8652" w14:textId="2C2CBE26" w:rsidR="007F33DD" w:rsidRDefault="007F33DD" w:rsidP="007F33DD">
      <w:pPr>
        <w:rPr>
          <w:rFonts w:ascii="Roboto" w:hAnsi="Roboto" w:cstheme="minorHAnsi"/>
        </w:rPr>
      </w:pPr>
    </w:p>
    <w:p w14:paraId="4B8780C9" w14:textId="286475B7" w:rsidR="007F33DD" w:rsidRDefault="007F33DD" w:rsidP="007F33DD">
      <w:pPr>
        <w:rPr>
          <w:rFonts w:ascii="Roboto" w:hAnsi="Roboto" w:cstheme="minorHAnsi"/>
        </w:rPr>
      </w:pPr>
    </w:p>
    <w:p w14:paraId="77A01A5B" w14:textId="418CBD5A" w:rsidR="007F33DD" w:rsidRDefault="007F33DD" w:rsidP="007F33DD">
      <w:pPr>
        <w:rPr>
          <w:rFonts w:ascii="Roboto" w:hAnsi="Roboto" w:cstheme="minorHAnsi"/>
        </w:rPr>
      </w:pPr>
    </w:p>
    <w:p w14:paraId="252928D0" w14:textId="6E95EFDB" w:rsidR="004F1742" w:rsidRPr="00464EAE" w:rsidRDefault="004F1742" w:rsidP="004F1742">
      <w:pPr>
        <w:rPr>
          <w:rFonts w:ascii="Quicksand" w:eastAsia="+mj-ea" w:hAnsi="Quicksand" w:cs="+mj-cs"/>
          <w:b/>
          <w:color w:val="000066"/>
          <w:kern w:val="24"/>
          <w:sz w:val="40"/>
          <w:szCs w:val="40"/>
        </w:rPr>
      </w:pPr>
      <w:bookmarkStart w:id="14" w:name="_Hlk18572464"/>
      <w:r>
        <w:rPr>
          <w:rFonts w:ascii="Quicksand" w:eastAsia="+mj-ea" w:hAnsi="Quicksand" w:cs="+mj-cs"/>
          <w:b/>
          <w:noProof/>
          <w:color w:val="000066"/>
          <w:kern w:val="24"/>
          <w:sz w:val="40"/>
          <w:szCs w:val="88"/>
        </w:rPr>
        <w:lastRenderedPageBreak/>
        <w:drawing>
          <wp:anchor distT="0" distB="0" distL="114300" distR="114300" simplePos="0" relativeHeight="251673600" behindDoc="0" locked="0" layoutInCell="1" allowOverlap="1" wp14:anchorId="3C923B86" wp14:editId="5102482A">
            <wp:simplePos x="0" y="0"/>
            <wp:positionH relativeFrom="column">
              <wp:posOffset>3733800</wp:posOffset>
            </wp:positionH>
            <wp:positionV relativeFrom="paragraph">
              <wp:posOffset>0</wp:posOffset>
            </wp:positionV>
            <wp:extent cx="1713230" cy="140906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1409065"/>
                    </a:xfrm>
                    <a:prstGeom prst="rect">
                      <a:avLst/>
                    </a:prstGeom>
                    <a:noFill/>
                  </pic:spPr>
                </pic:pic>
              </a:graphicData>
            </a:graphic>
            <wp14:sizeRelH relativeFrom="margin">
              <wp14:pctWidth>0</wp14:pctWidth>
            </wp14:sizeRelH>
            <wp14:sizeRelV relativeFrom="margin">
              <wp14:pctHeight>0</wp14:pctHeight>
            </wp14:sizeRelV>
          </wp:anchor>
        </w:drawing>
      </w:r>
      <w:r w:rsidRPr="00464EAE">
        <w:rPr>
          <w:rFonts w:ascii="Quicksand" w:eastAsia="+mj-ea" w:hAnsi="Quicksand" w:cs="+mj-cs"/>
          <w:b/>
          <w:color w:val="000066"/>
          <w:kern w:val="24"/>
          <w:sz w:val="40"/>
          <w:szCs w:val="40"/>
        </w:rPr>
        <w:t>Discussion</w:t>
      </w:r>
    </w:p>
    <w:p w14:paraId="370F7187" w14:textId="77777777" w:rsidR="004F1742" w:rsidRDefault="004F1742" w:rsidP="004F1742">
      <w:pPr>
        <w:rPr>
          <w:rFonts w:ascii="Quicksand" w:eastAsia="+mj-ea" w:hAnsi="Quicksand" w:cs="+mj-cs"/>
          <w:b/>
          <w:color w:val="000066"/>
          <w:kern w:val="24"/>
          <w:sz w:val="28"/>
          <w:szCs w:val="28"/>
        </w:rPr>
      </w:pPr>
    </w:p>
    <w:p w14:paraId="0725936D" w14:textId="0403FB2E" w:rsidR="00993A66" w:rsidRDefault="00993A66" w:rsidP="00993A66">
      <w:pPr>
        <w:spacing w:line="276" w:lineRule="auto"/>
        <w:contextualSpacing/>
        <w:rPr>
          <w:rFonts w:ascii="Roboto" w:eastAsiaTheme="minorEastAsia" w:hAnsi="Roboto" w:cs="Arial"/>
          <w:kern w:val="24"/>
          <w:sz w:val="28"/>
          <w:szCs w:val="28"/>
          <w:lang w:eastAsia="en-GB"/>
        </w:rPr>
      </w:pPr>
      <w:r w:rsidRPr="00993A66">
        <w:rPr>
          <w:rFonts w:ascii="Roboto" w:eastAsiaTheme="minorEastAsia" w:hAnsi="Roboto" w:cs="Arial"/>
          <w:kern w:val="24"/>
          <w:sz w:val="28"/>
          <w:szCs w:val="28"/>
          <w:lang w:eastAsia="en-GB"/>
        </w:rPr>
        <w:t>What are the hallmarks of a healthy Christian culture?</w:t>
      </w:r>
    </w:p>
    <w:p w14:paraId="27C7CE3B" w14:textId="373F81F4" w:rsidR="00C05D21" w:rsidRPr="00C05D21" w:rsidRDefault="00C05D21" w:rsidP="00993A66">
      <w:pPr>
        <w:spacing w:line="276" w:lineRule="auto"/>
        <w:contextualSpacing/>
        <w:rPr>
          <w:rFonts w:ascii="Roboto" w:eastAsiaTheme="minorEastAsia" w:hAnsi="Roboto" w:cs="Arial"/>
          <w:kern w:val="24"/>
          <w:sz w:val="28"/>
          <w:szCs w:val="28"/>
          <w:lang w:eastAsia="en-GB"/>
        </w:rPr>
      </w:pPr>
    </w:p>
    <w:p w14:paraId="1A694349" w14:textId="6391B854" w:rsidR="00C05D21" w:rsidRPr="00C05D21" w:rsidRDefault="00C05D21" w:rsidP="00993A66">
      <w:pPr>
        <w:spacing w:line="276" w:lineRule="auto"/>
        <w:contextualSpacing/>
        <w:rPr>
          <w:rFonts w:ascii="Roboto" w:eastAsiaTheme="minorEastAsia" w:hAnsi="Roboto" w:cs="Arial"/>
          <w:kern w:val="24"/>
          <w:sz w:val="28"/>
          <w:szCs w:val="28"/>
          <w:lang w:eastAsia="en-GB"/>
        </w:rPr>
      </w:pPr>
      <w:r>
        <w:rPr>
          <w:rFonts w:ascii="Roboto" w:eastAsia="Calibri" w:hAnsi="Roboto" w:cs="Calibri"/>
          <w:color w:val="000000" w:themeColor="dark1"/>
          <w:sz w:val="28"/>
          <w:szCs w:val="28"/>
        </w:rPr>
        <w:t>D</w:t>
      </w:r>
      <w:r w:rsidRPr="00C05D21">
        <w:rPr>
          <w:rFonts w:ascii="Roboto" w:eastAsia="Calibri" w:hAnsi="Roboto" w:cs="Calibri"/>
          <w:color w:val="000000" w:themeColor="dark1"/>
          <w:sz w:val="28"/>
          <w:szCs w:val="28"/>
        </w:rPr>
        <w:t xml:space="preserve">raw/write </w:t>
      </w:r>
      <w:r w:rsidR="00A70AC7">
        <w:rPr>
          <w:rFonts w:ascii="Roboto" w:eastAsia="Calibri" w:hAnsi="Roboto" w:cs="Calibri"/>
          <w:color w:val="000000" w:themeColor="dark1"/>
          <w:sz w:val="28"/>
          <w:szCs w:val="28"/>
        </w:rPr>
        <w:t xml:space="preserve">what you think the </w:t>
      </w:r>
      <w:r w:rsidRPr="00C05D21">
        <w:rPr>
          <w:rFonts w:ascii="Roboto" w:eastAsia="Calibri" w:hAnsi="Roboto" w:cs="Calibri"/>
          <w:color w:val="000000" w:themeColor="dark1"/>
          <w:sz w:val="28"/>
          <w:szCs w:val="28"/>
        </w:rPr>
        <w:t>hallmarks of a healthy Christian culture</w:t>
      </w:r>
      <w:r w:rsidR="00A70AC7">
        <w:rPr>
          <w:rFonts w:ascii="Roboto" w:eastAsia="Calibri" w:hAnsi="Roboto" w:cs="Calibri"/>
          <w:color w:val="000000" w:themeColor="dark1"/>
          <w:sz w:val="28"/>
          <w:szCs w:val="28"/>
        </w:rPr>
        <w:t xml:space="preserve"> may look like</w:t>
      </w:r>
      <w:r>
        <w:rPr>
          <w:rFonts w:ascii="Roboto" w:eastAsia="Calibri" w:hAnsi="Roboto" w:cs="Calibri"/>
          <w:color w:val="000000" w:themeColor="dark1"/>
          <w:sz w:val="28"/>
          <w:szCs w:val="28"/>
        </w:rPr>
        <w:t>!</w:t>
      </w:r>
    </w:p>
    <w:p w14:paraId="7C0B4B9B" w14:textId="77777777" w:rsidR="00993A66" w:rsidRDefault="00993A66" w:rsidP="00993A66">
      <w:pPr>
        <w:rPr>
          <w:rFonts w:ascii="Rawline SemiBold" w:eastAsia="+mj-ea" w:hAnsi="Rawline SemiBold" w:cs="+mj-cs"/>
          <w:color w:val="000066"/>
          <w:kern w:val="24"/>
        </w:rPr>
      </w:pPr>
      <w:bookmarkStart w:id="15" w:name="_Hlk524949568"/>
      <w:bookmarkEnd w:id="14"/>
    </w:p>
    <w:p w14:paraId="00FEBC77" w14:textId="3AE6EB0B" w:rsidR="00903EA1" w:rsidRPr="00993A66" w:rsidRDefault="00C05D21" w:rsidP="00993A66">
      <w:pPr>
        <w:rPr>
          <w:rFonts w:ascii="Rawline SemiBold" w:eastAsiaTheme="minorHAnsi" w:hAnsi="Rawline SemiBold" w:cstheme="minorBidi"/>
          <w:noProof/>
          <w:color w:val="000066"/>
        </w:rPr>
      </w:pPr>
      <w:r>
        <w:rPr>
          <w:rFonts w:ascii="Quicksand" w:hAnsi="Quicksand"/>
          <w:b/>
          <w:color w:val="F79646" w:themeColor="accent6"/>
        </w:rPr>
        <w:t>Use the space below to draw or write your illustration</w:t>
      </w:r>
      <w:r w:rsidR="00903EA1" w:rsidRPr="00DD52C0">
        <w:rPr>
          <w:rFonts w:ascii="Quicksand" w:hAnsi="Quicksand"/>
          <w:b/>
          <w:color w:val="F79646" w:themeColor="accent6"/>
        </w:rPr>
        <w:t>:</w:t>
      </w:r>
    </w:p>
    <w:p w14:paraId="4790C2CC" w14:textId="77777777" w:rsidR="00903EA1" w:rsidRDefault="00903EA1" w:rsidP="00903EA1">
      <w:pPr>
        <w:rPr>
          <w:rFonts w:ascii="Roboto" w:hAnsi="Roboto" w:cstheme="minorHAnsi"/>
        </w:rPr>
      </w:pPr>
    </w:p>
    <w:bookmarkEnd w:id="15"/>
    <w:p w14:paraId="0F138D58" w14:textId="6216B0B5" w:rsidR="00903EA1" w:rsidRDefault="00903EA1" w:rsidP="00903EA1">
      <w:pPr>
        <w:rPr>
          <w:rFonts w:ascii="Roboto" w:hAnsi="Roboto" w:cstheme="minorHAnsi"/>
        </w:rPr>
      </w:pPr>
    </w:p>
    <w:p w14:paraId="1B85F3F0" w14:textId="7CEBEC0A" w:rsidR="00903EA1" w:rsidRDefault="00903EA1" w:rsidP="00903EA1">
      <w:pPr>
        <w:rPr>
          <w:rFonts w:ascii="Roboto" w:hAnsi="Roboto" w:cstheme="minorHAnsi"/>
        </w:rPr>
      </w:pPr>
    </w:p>
    <w:p w14:paraId="01CB4222" w14:textId="6DB4C7A0" w:rsidR="00903EA1" w:rsidRDefault="00903EA1" w:rsidP="00903EA1">
      <w:pPr>
        <w:rPr>
          <w:rFonts w:ascii="Roboto" w:hAnsi="Roboto" w:cstheme="minorHAnsi"/>
        </w:rPr>
      </w:pPr>
    </w:p>
    <w:p w14:paraId="4B5B2496" w14:textId="029768C9" w:rsidR="00903EA1" w:rsidRDefault="00903EA1" w:rsidP="00903EA1">
      <w:pPr>
        <w:rPr>
          <w:rFonts w:ascii="Roboto" w:hAnsi="Roboto" w:cstheme="minorHAnsi"/>
        </w:rPr>
      </w:pPr>
    </w:p>
    <w:p w14:paraId="059B95C7" w14:textId="3CCDB3F5" w:rsidR="00903EA1" w:rsidRDefault="00903EA1" w:rsidP="00903EA1">
      <w:pPr>
        <w:rPr>
          <w:rFonts w:ascii="Roboto" w:hAnsi="Roboto" w:cstheme="minorHAnsi"/>
        </w:rPr>
      </w:pPr>
    </w:p>
    <w:p w14:paraId="3A7DA579" w14:textId="0141D798" w:rsidR="00903EA1" w:rsidRDefault="00903EA1" w:rsidP="00903EA1">
      <w:pPr>
        <w:rPr>
          <w:rFonts w:ascii="Roboto" w:hAnsi="Roboto" w:cstheme="minorHAnsi"/>
        </w:rPr>
      </w:pPr>
    </w:p>
    <w:p w14:paraId="55F8A461" w14:textId="3EC705FD" w:rsidR="00903EA1" w:rsidRDefault="00903EA1" w:rsidP="00903EA1">
      <w:pPr>
        <w:rPr>
          <w:rFonts w:ascii="Roboto" w:hAnsi="Roboto" w:cstheme="minorHAnsi"/>
        </w:rPr>
      </w:pPr>
    </w:p>
    <w:p w14:paraId="743D9DAA" w14:textId="7AD66C07" w:rsidR="00903EA1" w:rsidRDefault="00903EA1" w:rsidP="00903EA1">
      <w:pPr>
        <w:rPr>
          <w:rFonts w:ascii="Roboto" w:hAnsi="Roboto" w:cstheme="minorHAnsi"/>
        </w:rPr>
      </w:pPr>
    </w:p>
    <w:p w14:paraId="0EFB50B1" w14:textId="5A534B6C" w:rsidR="00903EA1" w:rsidRDefault="00903EA1" w:rsidP="00903EA1">
      <w:pPr>
        <w:rPr>
          <w:rFonts w:ascii="Roboto" w:hAnsi="Roboto" w:cstheme="minorHAnsi"/>
        </w:rPr>
      </w:pPr>
    </w:p>
    <w:p w14:paraId="4881661F" w14:textId="27377EB7" w:rsidR="00903EA1" w:rsidRDefault="00903EA1" w:rsidP="00903EA1">
      <w:pPr>
        <w:rPr>
          <w:rFonts w:ascii="Roboto" w:hAnsi="Roboto" w:cstheme="minorHAnsi"/>
        </w:rPr>
      </w:pPr>
    </w:p>
    <w:p w14:paraId="170508F3" w14:textId="37351D48" w:rsidR="00903EA1" w:rsidRDefault="00903EA1" w:rsidP="00903EA1">
      <w:pPr>
        <w:rPr>
          <w:rFonts w:ascii="Roboto" w:hAnsi="Roboto" w:cstheme="minorHAnsi"/>
        </w:rPr>
      </w:pPr>
    </w:p>
    <w:p w14:paraId="0BB1262E" w14:textId="26127014" w:rsidR="00903EA1" w:rsidRDefault="00903EA1" w:rsidP="00903EA1">
      <w:pPr>
        <w:rPr>
          <w:rFonts w:ascii="Roboto" w:hAnsi="Roboto" w:cstheme="minorHAnsi"/>
        </w:rPr>
      </w:pPr>
    </w:p>
    <w:p w14:paraId="2C62800A" w14:textId="59D6D221" w:rsidR="00903EA1" w:rsidRDefault="00903EA1" w:rsidP="00903EA1">
      <w:pPr>
        <w:rPr>
          <w:rFonts w:ascii="Roboto" w:hAnsi="Roboto" w:cstheme="minorHAnsi"/>
        </w:rPr>
      </w:pPr>
    </w:p>
    <w:p w14:paraId="2148154E" w14:textId="65661897" w:rsidR="00903EA1" w:rsidRDefault="00903EA1" w:rsidP="00903EA1">
      <w:pPr>
        <w:rPr>
          <w:rFonts w:ascii="Roboto" w:hAnsi="Roboto" w:cstheme="minorHAnsi"/>
        </w:rPr>
      </w:pPr>
    </w:p>
    <w:p w14:paraId="18CA4F18" w14:textId="24491753" w:rsidR="00903EA1" w:rsidRDefault="00903EA1" w:rsidP="00903EA1">
      <w:pPr>
        <w:rPr>
          <w:rFonts w:ascii="Roboto" w:hAnsi="Roboto" w:cstheme="minorHAnsi"/>
        </w:rPr>
      </w:pPr>
    </w:p>
    <w:p w14:paraId="23108932" w14:textId="4C6C05ED" w:rsidR="00903EA1" w:rsidRDefault="00903EA1" w:rsidP="00903EA1">
      <w:pPr>
        <w:rPr>
          <w:rFonts w:ascii="Roboto" w:hAnsi="Roboto" w:cstheme="minorHAnsi"/>
        </w:rPr>
      </w:pPr>
    </w:p>
    <w:p w14:paraId="672C28DE" w14:textId="2428A956" w:rsidR="00903EA1" w:rsidRDefault="00903EA1" w:rsidP="00903EA1">
      <w:pPr>
        <w:rPr>
          <w:rFonts w:ascii="Roboto" w:hAnsi="Roboto" w:cstheme="minorHAnsi"/>
        </w:rPr>
      </w:pPr>
    </w:p>
    <w:p w14:paraId="46F5162B" w14:textId="436045DD" w:rsidR="00903EA1" w:rsidRDefault="00903EA1" w:rsidP="00903EA1">
      <w:pPr>
        <w:rPr>
          <w:rFonts w:ascii="Roboto" w:hAnsi="Roboto" w:cstheme="minorHAnsi"/>
        </w:rPr>
      </w:pPr>
    </w:p>
    <w:p w14:paraId="5F650BBF" w14:textId="42807DC5" w:rsidR="00903EA1" w:rsidRDefault="00903EA1" w:rsidP="00903EA1">
      <w:pPr>
        <w:rPr>
          <w:rFonts w:ascii="Roboto" w:hAnsi="Roboto" w:cstheme="minorHAnsi"/>
        </w:rPr>
      </w:pPr>
    </w:p>
    <w:p w14:paraId="5665D12C" w14:textId="1B166053" w:rsidR="00903EA1" w:rsidRDefault="00903EA1" w:rsidP="00903EA1">
      <w:pPr>
        <w:rPr>
          <w:rFonts w:ascii="Roboto" w:hAnsi="Roboto" w:cstheme="minorHAnsi"/>
        </w:rPr>
      </w:pPr>
    </w:p>
    <w:p w14:paraId="447A13BD" w14:textId="1A540D5C" w:rsidR="00903EA1" w:rsidRDefault="00903EA1" w:rsidP="00903EA1">
      <w:pPr>
        <w:rPr>
          <w:rFonts w:ascii="Roboto" w:hAnsi="Roboto" w:cstheme="minorHAnsi"/>
        </w:rPr>
      </w:pPr>
    </w:p>
    <w:p w14:paraId="259131C7" w14:textId="4E2F7157" w:rsidR="00903EA1" w:rsidRDefault="00903EA1" w:rsidP="00903EA1">
      <w:pPr>
        <w:rPr>
          <w:rFonts w:ascii="Roboto" w:hAnsi="Roboto" w:cstheme="minorHAnsi"/>
        </w:rPr>
      </w:pPr>
    </w:p>
    <w:p w14:paraId="0D1BEC7A" w14:textId="034BBDF2" w:rsidR="00903EA1" w:rsidRPr="00903EA1" w:rsidRDefault="00903EA1" w:rsidP="00903EA1">
      <w:pPr>
        <w:rPr>
          <w:rFonts w:ascii="Quicksand" w:hAnsi="Quicksand" w:cstheme="minorHAnsi"/>
          <w:b/>
          <w:color w:val="002060"/>
          <w:sz w:val="32"/>
          <w:szCs w:val="32"/>
        </w:rPr>
      </w:pPr>
    </w:p>
    <w:p w14:paraId="0ECB2F48" w14:textId="23E1932E" w:rsidR="009C6631" w:rsidRDefault="009C6631" w:rsidP="00903EA1">
      <w:pPr>
        <w:rPr>
          <w:rFonts w:ascii="Roboto" w:hAnsi="Roboto" w:cstheme="minorHAnsi"/>
        </w:rPr>
      </w:pPr>
    </w:p>
    <w:p w14:paraId="1FD82421" w14:textId="41EEC65A" w:rsidR="009C6631" w:rsidRDefault="009C6631" w:rsidP="00903EA1">
      <w:pPr>
        <w:rPr>
          <w:rFonts w:ascii="Roboto" w:hAnsi="Roboto" w:cstheme="minorHAnsi"/>
        </w:rPr>
      </w:pPr>
    </w:p>
    <w:p w14:paraId="429D552A" w14:textId="216C3F44" w:rsidR="009C6631" w:rsidRDefault="009C6631" w:rsidP="009C6631">
      <w:pPr>
        <w:rPr>
          <w:rFonts w:ascii="Roboto" w:hAnsi="Roboto" w:cstheme="minorHAnsi"/>
        </w:rPr>
      </w:pPr>
    </w:p>
    <w:p w14:paraId="50C3E6CC" w14:textId="067A0AD0" w:rsidR="009C6631" w:rsidRDefault="009C6631" w:rsidP="009C6631">
      <w:pPr>
        <w:rPr>
          <w:rFonts w:ascii="Roboto" w:hAnsi="Roboto" w:cstheme="minorHAnsi"/>
        </w:rPr>
      </w:pPr>
    </w:p>
    <w:p w14:paraId="12FD73DB" w14:textId="20524511" w:rsidR="009C6631" w:rsidRDefault="009C6631" w:rsidP="009C6631">
      <w:pPr>
        <w:rPr>
          <w:rFonts w:ascii="Roboto" w:hAnsi="Roboto" w:cstheme="minorHAnsi"/>
        </w:rPr>
      </w:pPr>
    </w:p>
    <w:p w14:paraId="0F3072F9" w14:textId="50B76D1C" w:rsidR="009C6631" w:rsidRDefault="009C6631" w:rsidP="009C6631">
      <w:pPr>
        <w:rPr>
          <w:rFonts w:ascii="Roboto" w:hAnsi="Roboto" w:cstheme="minorHAnsi"/>
        </w:rPr>
      </w:pPr>
    </w:p>
    <w:p w14:paraId="27E19CEC" w14:textId="154DC3BB" w:rsidR="009C6631" w:rsidRDefault="009C6631" w:rsidP="009C6631">
      <w:pPr>
        <w:rPr>
          <w:rFonts w:ascii="Roboto" w:hAnsi="Roboto" w:cstheme="minorHAnsi"/>
        </w:rPr>
      </w:pPr>
    </w:p>
    <w:p w14:paraId="635AA709" w14:textId="27C6F6C3" w:rsidR="009C6631" w:rsidRDefault="009C6631" w:rsidP="009C6631">
      <w:pPr>
        <w:rPr>
          <w:rFonts w:ascii="Roboto" w:hAnsi="Roboto" w:cstheme="minorHAnsi"/>
        </w:rPr>
      </w:pPr>
    </w:p>
    <w:p w14:paraId="16F55F4C" w14:textId="5E55B2E3" w:rsidR="009C6631" w:rsidRDefault="009C6631" w:rsidP="009C6631">
      <w:pPr>
        <w:rPr>
          <w:rFonts w:ascii="Roboto" w:hAnsi="Roboto" w:cstheme="minorHAnsi"/>
        </w:rPr>
      </w:pPr>
    </w:p>
    <w:p w14:paraId="18BC84DC" w14:textId="1341AFF6" w:rsidR="009C6631" w:rsidRDefault="009C6631" w:rsidP="009C6631">
      <w:pPr>
        <w:rPr>
          <w:rFonts w:ascii="Roboto" w:hAnsi="Roboto" w:cstheme="minorHAnsi"/>
        </w:rPr>
      </w:pPr>
    </w:p>
    <w:p w14:paraId="5A082125" w14:textId="04EC6BCD" w:rsidR="009C6631" w:rsidRDefault="009C6631" w:rsidP="009C6631">
      <w:pPr>
        <w:rPr>
          <w:rFonts w:ascii="Roboto" w:hAnsi="Roboto" w:cstheme="minorHAnsi"/>
        </w:rPr>
      </w:pPr>
    </w:p>
    <w:p w14:paraId="61E1C42B" w14:textId="77777777" w:rsidR="0031078C" w:rsidRPr="00464EAE" w:rsidRDefault="0031078C" w:rsidP="0031078C">
      <w:pPr>
        <w:rPr>
          <w:rFonts w:ascii="Quicksand" w:eastAsia="+mj-ea" w:hAnsi="Quicksand" w:cs="+mj-cs"/>
          <w:b/>
          <w:color w:val="000066"/>
          <w:kern w:val="24"/>
          <w:sz w:val="40"/>
          <w:szCs w:val="40"/>
        </w:rPr>
      </w:pPr>
      <w:r>
        <w:rPr>
          <w:rFonts w:ascii="Quicksand" w:eastAsia="+mj-ea" w:hAnsi="Quicksand" w:cs="+mj-cs"/>
          <w:b/>
          <w:noProof/>
          <w:color w:val="000066"/>
          <w:kern w:val="24"/>
          <w:sz w:val="40"/>
          <w:szCs w:val="88"/>
        </w:rPr>
        <w:lastRenderedPageBreak/>
        <w:drawing>
          <wp:anchor distT="0" distB="0" distL="114300" distR="114300" simplePos="0" relativeHeight="251675648" behindDoc="0" locked="0" layoutInCell="1" allowOverlap="1" wp14:anchorId="46D61259" wp14:editId="1D8ABF32">
            <wp:simplePos x="0" y="0"/>
            <wp:positionH relativeFrom="column">
              <wp:posOffset>3733800</wp:posOffset>
            </wp:positionH>
            <wp:positionV relativeFrom="paragraph">
              <wp:posOffset>0</wp:posOffset>
            </wp:positionV>
            <wp:extent cx="1713230" cy="140906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1409065"/>
                    </a:xfrm>
                    <a:prstGeom prst="rect">
                      <a:avLst/>
                    </a:prstGeom>
                    <a:noFill/>
                  </pic:spPr>
                </pic:pic>
              </a:graphicData>
            </a:graphic>
            <wp14:sizeRelH relativeFrom="margin">
              <wp14:pctWidth>0</wp14:pctWidth>
            </wp14:sizeRelH>
            <wp14:sizeRelV relativeFrom="margin">
              <wp14:pctHeight>0</wp14:pctHeight>
            </wp14:sizeRelV>
          </wp:anchor>
        </w:drawing>
      </w:r>
      <w:r w:rsidRPr="00464EAE">
        <w:rPr>
          <w:rFonts w:ascii="Quicksand" w:eastAsia="+mj-ea" w:hAnsi="Quicksand" w:cs="+mj-cs"/>
          <w:b/>
          <w:color w:val="000066"/>
          <w:kern w:val="24"/>
          <w:sz w:val="40"/>
          <w:szCs w:val="40"/>
        </w:rPr>
        <w:t>Discussion</w:t>
      </w:r>
    </w:p>
    <w:p w14:paraId="7CF04566" w14:textId="28A36785" w:rsidR="009C6631" w:rsidRPr="0031078C" w:rsidRDefault="009C6631" w:rsidP="009C6631">
      <w:pPr>
        <w:rPr>
          <w:rFonts w:ascii="Roboto" w:hAnsi="Roboto" w:cstheme="minorHAnsi"/>
          <w:sz w:val="28"/>
          <w:szCs w:val="28"/>
        </w:rPr>
      </w:pPr>
    </w:p>
    <w:p w14:paraId="3E4C3A41" w14:textId="16FC000C" w:rsidR="0031078C" w:rsidRDefault="0031078C" w:rsidP="0031078C">
      <w:pPr>
        <w:rPr>
          <w:rFonts w:ascii="Roboto" w:eastAsiaTheme="minorEastAsia" w:hAnsi="Roboto" w:cs="Arial"/>
          <w:kern w:val="24"/>
          <w:sz w:val="28"/>
          <w:szCs w:val="28"/>
          <w:lang w:eastAsia="en-GB"/>
        </w:rPr>
      </w:pPr>
      <w:r w:rsidRPr="0031078C">
        <w:rPr>
          <w:rFonts w:ascii="Roboto" w:eastAsiaTheme="minorEastAsia" w:hAnsi="Roboto" w:cs="Arial"/>
          <w:kern w:val="24"/>
          <w:sz w:val="28"/>
          <w:szCs w:val="28"/>
          <w:lang w:eastAsia="en-GB"/>
        </w:rPr>
        <w:t>Consider the different forms of power. Which do you use most when in a leadership position and which when you are being led?</w:t>
      </w:r>
    </w:p>
    <w:p w14:paraId="5C9A83BB" w14:textId="2EBC7FB1" w:rsidR="00E439E0" w:rsidRDefault="00E439E0" w:rsidP="0031078C">
      <w:pPr>
        <w:rPr>
          <w:rFonts w:ascii="Roboto" w:eastAsiaTheme="minorEastAsia" w:hAnsi="Roboto" w:cs="Arial"/>
          <w:kern w:val="24"/>
          <w:sz w:val="28"/>
          <w:szCs w:val="28"/>
          <w:lang w:eastAsia="en-GB"/>
        </w:rPr>
      </w:pPr>
    </w:p>
    <w:p w14:paraId="107B6C37" w14:textId="38DA5A2A" w:rsidR="00E439E0" w:rsidRPr="0031078C" w:rsidRDefault="00E439E0" w:rsidP="0031078C">
      <w:pPr>
        <w:rPr>
          <w:rFonts w:ascii="Rawline SemiBold" w:eastAsiaTheme="minorHAnsi" w:hAnsi="Rawline SemiBold" w:cstheme="minorBidi"/>
          <w:noProof/>
          <w:color w:val="000066"/>
          <w:sz w:val="28"/>
          <w:szCs w:val="28"/>
        </w:rPr>
      </w:pPr>
      <w:r>
        <w:rPr>
          <w:rFonts w:ascii="Roboto" w:eastAsiaTheme="minorEastAsia" w:hAnsi="Roboto" w:cs="Arial"/>
          <w:kern w:val="24"/>
          <w:sz w:val="28"/>
          <w:szCs w:val="28"/>
          <w:lang w:eastAsia="en-GB"/>
        </w:rPr>
        <w:t>Complete the table below:</w:t>
      </w:r>
    </w:p>
    <w:p w14:paraId="79BCB82F" w14:textId="57F2E453" w:rsidR="009C6631" w:rsidRDefault="009C6631" w:rsidP="009C6631">
      <w:pPr>
        <w:spacing w:line="276" w:lineRule="auto"/>
        <w:contextualSpacing/>
        <w:rPr>
          <w:rFonts w:ascii="Roboto" w:eastAsiaTheme="minorEastAsia" w:hAnsi="Roboto" w:cs="Arial"/>
          <w:kern w:val="24"/>
          <w:lang w:eastAsia="en-GB"/>
        </w:rPr>
      </w:pPr>
    </w:p>
    <w:tbl>
      <w:tblPr>
        <w:tblStyle w:val="TableGrid"/>
        <w:tblW w:w="0" w:type="auto"/>
        <w:tblLook w:val="04A0" w:firstRow="1" w:lastRow="0" w:firstColumn="1" w:lastColumn="0" w:noHBand="0" w:noVBand="1"/>
      </w:tblPr>
      <w:tblGrid>
        <w:gridCol w:w="3964"/>
        <w:gridCol w:w="2410"/>
        <w:gridCol w:w="2268"/>
      </w:tblGrid>
      <w:tr w:rsidR="009C6631" w:rsidRPr="009C6631" w14:paraId="3F9FE371" w14:textId="77777777" w:rsidTr="00E439E0">
        <w:tc>
          <w:tcPr>
            <w:tcW w:w="3964" w:type="dxa"/>
          </w:tcPr>
          <w:p w14:paraId="41938007" w14:textId="77777777" w:rsidR="009C6631" w:rsidRPr="009C6631" w:rsidRDefault="009C6631" w:rsidP="009C6631">
            <w:pPr>
              <w:spacing w:line="276" w:lineRule="auto"/>
              <w:contextualSpacing/>
              <w:rPr>
                <w:rFonts w:ascii="Quicksand" w:eastAsiaTheme="minorEastAsia" w:hAnsi="Quicksand" w:cs="Arial"/>
                <w:b/>
                <w:color w:val="002060"/>
                <w:kern w:val="24"/>
                <w:lang w:eastAsia="en-GB"/>
              </w:rPr>
            </w:pPr>
            <w:r w:rsidRPr="009C6631">
              <w:rPr>
                <w:rFonts w:ascii="Quicksand" w:eastAsiaTheme="minorEastAsia" w:hAnsi="Quicksand" w:cs="Arial"/>
                <w:b/>
                <w:color w:val="002060"/>
                <w:kern w:val="24"/>
                <w:lang w:eastAsia="en-GB"/>
              </w:rPr>
              <w:br w:type="page"/>
              <w:t>Type of power</w:t>
            </w:r>
          </w:p>
        </w:tc>
        <w:tc>
          <w:tcPr>
            <w:tcW w:w="2410" w:type="dxa"/>
          </w:tcPr>
          <w:p w14:paraId="52A35FCA" w14:textId="77777777" w:rsidR="009C6631" w:rsidRPr="009C6631" w:rsidRDefault="009C6631" w:rsidP="009C6631">
            <w:pPr>
              <w:spacing w:line="276" w:lineRule="auto"/>
              <w:contextualSpacing/>
              <w:rPr>
                <w:rFonts w:ascii="Quicksand" w:eastAsiaTheme="minorEastAsia" w:hAnsi="Quicksand" w:cs="Arial"/>
                <w:b/>
                <w:color w:val="002060"/>
                <w:kern w:val="24"/>
                <w:lang w:eastAsia="en-GB"/>
              </w:rPr>
            </w:pPr>
            <w:r w:rsidRPr="009C6631">
              <w:rPr>
                <w:rFonts w:ascii="Quicksand" w:eastAsiaTheme="minorEastAsia" w:hAnsi="Quicksand" w:cs="Arial"/>
                <w:b/>
                <w:color w:val="002060"/>
                <w:kern w:val="24"/>
                <w:lang w:eastAsia="en-GB"/>
              </w:rPr>
              <w:t>Use most when in leadership position</w:t>
            </w:r>
          </w:p>
        </w:tc>
        <w:tc>
          <w:tcPr>
            <w:tcW w:w="2268" w:type="dxa"/>
          </w:tcPr>
          <w:p w14:paraId="609E9AA7" w14:textId="77777777" w:rsidR="009C6631" w:rsidRPr="009C6631" w:rsidRDefault="009C6631" w:rsidP="009C6631">
            <w:pPr>
              <w:spacing w:line="276" w:lineRule="auto"/>
              <w:contextualSpacing/>
              <w:rPr>
                <w:rFonts w:ascii="Quicksand" w:eastAsiaTheme="minorEastAsia" w:hAnsi="Quicksand" w:cs="Arial"/>
                <w:b/>
                <w:color w:val="002060"/>
                <w:kern w:val="24"/>
                <w:lang w:eastAsia="en-GB"/>
              </w:rPr>
            </w:pPr>
            <w:r w:rsidRPr="009C6631">
              <w:rPr>
                <w:rFonts w:ascii="Quicksand" w:eastAsiaTheme="minorEastAsia" w:hAnsi="Quicksand" w:cs="Arial"/>
                <w:b/>
                <w:color w:val="002060"/>
                <w:kern w:val="24"/>
                <w:lang w:eastAsia="en-GB"/>
              </w:rPr>
              <w:t>Use most when being led</w:t>
            </w:r>
          </w:p>
        </w:tc>
      </w:tr>
      <w:tr w:rsidR="009C6631" w:rsidRPr="009C6631" w14:paraId="7AC27A17" w14:textId="77777777" w:rsidTr="00E439E0">
        <w:tc>
          <w:tcPr>
            <w:tcW w:w="3964" w:type="dxa"/>
          </w:tcPr>
          <w:p w14:paraId="73E539AB" w14:textId="4077BFB9" w:rsidR="009C6631" w:rsidRPr="009C6631" w:rsidRDefault="009C6631" w:rsidP="009C6631">
            <w:pPr>
              <w:spacing w:line="276" w:lineRule="auto"/>
              <w:contextualSpacing/>
              <w:rPr>
                <w:rFonts w:ascii="Roboto" w:eastAsiaTheme="minorEastAsia" w:hAnsi="Roboto" w:cs="Arial"/>
                <w:kern w:val="24"/>
                <w:lang w:eastAsia="en-GB"/>
              </w:rPr>
            </w:pPr>
            <w:r w:rsidRPr="009C6631">
              <w:rPr>
                <w:rFonts w:ascii="Roboto" w:eastAsiaTheme="minorEastAsia" w:hAnsi="Roboto" w:cs="Arial"/>
                <w:kern w:val="24"/>
                <w:lang w:eastAsia="en-GB"/>
              </w:rPr>
              <w:t>Reward power (do this and you will get this)</w:t>
            </w:r>
          </w:p>
        </w:tc>
        <w:tc>
          <w:tcPr>
            <w:tcW w:w="2410" w:type="dxa"/>
          </w:tcPr>
          <w:p w14:paraId="3BE24A3C" w14:textId="77777777" w:rsidR="009C6631" w:rsidRPr="009C6631" w:rsidRDefault="009C6631" w:rsidP="009C6631">
            <w:pPr>
              <w:spacing w:line="276" w:lineRule="auto"/>
              <w:contextualSpacing/>
              <w:rPr>
                <w:rFonts w:ascii="Roboto" w:eastAsiaTheme="minorEastAsia" w:hAnsi="Roboto" w:cs="Arial"/>
                <w:kern w:val="24"/>
                <w:lang w:eastAsia="en-GB"/>
              </w:rPr>
            </w:pPr>
          </w:p>
        </w:tc>
        <w:tc>
          <w:tcPr>
            <w:tcW w:w="2268" w:type="dxa"/>
          </w:tcPr>
          <w:p w14:paraId="7346B609" w14:textId="77777777" w:rsidR="009C6631" w:rsidRPr="009C6631" w:rsidRDefault="009C6631" w:rsidP="009C6631">
            <w:pPr>
              <w:spacing w:line="276" w:lineRule="auto"/>
              <w:contextualSpacing/>
              <w:rPr>
                <w:rFonts w:ascii="Roboto" w:eastAsiaTheme="minorEastAsia" w:hAnsi="Roboto" w:cs="Arial"/>
                <w:kern w:val="24"/>
                <w:lang w:eastAsia="en-GB"/>
              </w:rPr>
            </w:pPr>
          </w:p>
        </w:tc>
      </w:tr>
      <w:tr w:rsidR="009C6631" w:rsidRPr="009C6631" w14:paraId="77A603B1" w14:textId="77777777" w:rsidTr="00E439E0">
        <w:tc>
          <w:tcPr>
            <w:tcW w:w="3964" w:type="dxa"/>
          </w:tcPr>
          <w:p w14:paraId="11D2CA41" w14:textId="7E9C6620" w:rsidR="009C6631" w:rsidRPr="009C6631" w:rsidRDefault="009C6631" w:rsidP="009C6631">
            <w:pPr>
              <w:spacing w:line="276" w:lineRule="auto"/>
              <w:contextualSpacing/>
              <w:rPr>
                <w:rFonts w:ascii="Roboto" w:eastAsiaTheme="minorEastAsia" w:hAnsi="Roboto" w:cs="Arial"/>
                <w:kern w:val="24"/>
                <w:lang w:eastAsia="en-GB"/>
              </w:rPr>
            </w:pPr>
            <w:r w:rsidRPr="009C6631">
              <w:rPr>
                <w:rFonts w:ascii="Roboto" w:eastAsiaTheme="minorEastAsia" w:hAnsi="Roboto" w:cs="Arial"/>
                <w:kern w:val="24"/>
                <w:lang w:eastAsia="en-GB"/>
              </w:rPr>
              <w:t>Coercive power (</w:t>
            </w:r>
            <w:r w:rsidR="0028230F">
              <w:rPr>
                <w:rFonts w:ascii="Roboto" w:eastAsiaTheme="minorEastAsia" w:hAnsi="Roboto" w:cs="Arial"/>
                <w:kern w:val="24"/>
                <w:lang w:eastAsia="en-GB"/>
              </w:rPr>
              <w:t>do</w:t>
            </w:r>
            <w:r w:rsidRPr="009C6631">
              <w:rPr>
                <w:rFonts w:ascii="Roboto" w:eastAsiaTheme="minorEastAsia" w:hAnsi="Roboto" w:cs="Arial"/>
                <w:kern w:val="24"/>
                <w:lang w:eastAsia="en-GB"/>
              </w:rPr>
              <w:t xml:space="preserve"> this or something negative will happen)</w:t>
            </w:r>
          </w:p>
        </w:tc>
        <w:tc>
          <w:tcPr>
            <w:tcW w:w="2410" w:type="dxa"/>
          </w:tcPr>
          <w:p w14:paraId="5EA5E9DE" w14:textId="77777777" w:rsidR="009C6631" w:rsidRPr="009C6631" w:rsidRDefault="009C6631" w:rsidP="009C6631">
            <w:pPr>
              <w:spacing w:line="276" w:lineRule="auto"/>
              <w:contextualSpacing/>
              <w:rPr>
                <w:rFonts w:ascii="Roboto" w:eastAsiaTheme="minorEastAsia" w:hAnsi="Roboto" w:cs="Arial"/>
                <w:kern w:val="24"/>
                <w:lang w:eastAsia="en-GB"/>
              </w:rPr>
            </w:pPr>
          </w:p>
        </w:tc>
        <w:tc>
          <w:tcPr>
            <w:tcW w:w="2268" w:type="dxa"/>
          </w:tcPr>
          <w:p w14:paraId="1E09C3B7" w14:textId="77777777" w:rsidR="009C6631" w:rsidRPr="009C6631" w:rsidRDefault="009C6631" w:rsidP="009C6631">
            <w:pPr>
              <w:spacing w:line="276" w:lineRule="auto"/>
              <w:contextualSpacing/>
              <w:rPr>
                <w:rFonts w:ascii="Roboto" w:eastAsiaTheme="minorEastAsia" w:hAnsi="Roboto" w:cs="Arial"/>
                <w:kern w:val="24"/>
                <w:lang w:eastAsia="en-GB"/>
              </w:rPr>
            </w:pPr>
          </w:p>
        </w:tc>
      </w:tr>
      <w:tr w:rsidR="009C6631" w:rsidRPr="009C6631" w14:paraId="4D1E8472" w14:textId="77777777" w:rsidTr="00E439E0">
        <w:tc>
          <w:tcPr>
            <w:tcW w:w="3964" w:type="dxa"/>
          </w:tcPr>
          <w:p w14:paraId="36E890B1" w14:textId="77777777" w:rsidR="009C6631" w:rsidRPr="009C6631" w:rsidRDefault="009C6631" w:rsidP="009C6631">
            <w:pPr>
              <w:spacing w:line="276" w:lineRule="auto"/>
              <w:contextualSpacing/>
              <w:rPr>
                <w:rFonts w:ascii="Roboto" w:eastAsiaTheme="minorEastAsia" w:hAnsi="Roboto" w:cs="Arial"/>
                <w:kern w:val="24"/>
                <w:lang w:eastAsia="en-GB"/>
              </w:rPr>
            </w:pPr>
            <w:r w:rsidRPr="009C6631">
              <w:rPr>
                <w:rFonts w:ascii="Roboto" w:eastAsiaTheme="minorEastAsia" w:hAnsi="Roboto" w:cs="Arial"/>
                <w:kern w:val="24"/>
                <w:lang w:eastAsia="en-GB"/>
              </w:rPr>
              <w:t>Legitimate power (associated with position or role)</w:t>
            </w:r>
          </w:p>
        </w:tc>
        <w:tc>
          <w:tcPr>
            <w:tcW w:w="2410" w:type="dxa"/>
          </w:tcPr>
          <w:p w14:paraId="1303A5A7" w14:textId="77777777" w:rsidR="009C6631" w:rsidRPr="009C6631" w:rsidRDefault="009C6631" w:rsidP="009C6631">
            <w:pPr>
              <w:spacing w:line="276" w:lineRule="auto"/>
              <w:contextualSpacing/>
              <w:rPr>
                <w:rFonts w:ascii="Roboto" w:eastAsiaTheme="minorEastAsia" w:hAnsi="Roboto" w:cs="Arial"/>
                <w:kern w:val="24"/>
                <w:lang w:eastAsia="en-GB"/>
              </w:rPr>
            </w:pPr>
          </w:p>
        </w:tc>
        <w:tc>
          <w:tcPr>
            <w:tcW w:w="2268" w:type="dxa"/>
          </w:tcPr>
          <w:p w14:paraId="0DF6B8DC" w14:textId="77777777" w:rsidR="009C6631" w:rsidRPr="009C6631" w:rsidRDefault="009C6631" w:rsidP="009C6631">
            <w:pPr>
              <w:spacing w:line="276" w:lineRule="auto"/>
              <w:contextualSpacing/>
              <w:rPr>
                <w:rFonts w:ascii="Roboto" w:eastAsiaTheme="minorEastAsia" w:hAnsi="Roboto" w:cs="Arial"/>
                <w:kern w:val="24"/>
                <w:lang w:eastAsia="en-GB"/>
              </w:rPr>
            </w:pPr>
          </w:p>
        </w:tc>
      </w:tr>
      <w:tr w:rsidR="009C6631" w:rsidRPr="009C6631" w14:paraId="69A76649" w14:textId="77777777" w:rsidTr="00E439E0">
        <w:tc>
          <w:tcPr>
            <w:tcW w:w="3964" w:type="dxa"/>
          </w:tcPr>
          <w:p w14:paraId="26CBEFEB" w14:textId="0E4432C0" w:rsidR="009C6631" w:rsidRPr="009C6631" w:rsidRDefault="009C6631" w:rsidP="009C6631">
            <w:pPr>
              <w:spacing w:line="276" w:lineRule="auto"/>
              <w:contextualSpacing/>
              <w:rPr>
                <w:rFonts w:ascii="Roboto" w:eastAsiaTheme="minorEastAsia" w:hAnsi="Roboto" w:cs="Arial"/>
                <w:kern w:val="24"/>
                <w:lang w:eastAsia="en-GB"/>
              </w:rPr>
            </w:pPr>
            <w:r w:rsidRPr="009C6631">
              <w:rPr>
                <w:rFonts w:ascii="Roboto" w:eastAsiaTheme="minorEastAsia" w:hAnsi="Roboto" w:cs="Arial"/>
                <w:kern w:val="24"/>
                <w:lang w:eastAsia="en-GB"/>
              </w:rPr>
              <w:t xml:space="preserve">Relational </w:t>
            </w:r>
            <w:r w:rsidR="0028230F">
              <w:rPr>
                <w:rFonts w:ascii="Roboto" w:eastAsiaTheme="minorEastAsia" w:hAnsi="Roboto" w:cs="Arial"/>
                <w:kern w:val="24"/>
                <w:lang w:eastAsia="en-GB"/>
              </w:rPr>
              <w:t>p</w:t>
            </w:r>
            <w:r w:rsidRPr="009C6631">
              <w:rPr>
                <w:rFonts w:ascii="Roboto" w:eastAsiaTheme="minorEastAsia" w:hAnsi="Roboto" w:cs="Arial"/>
                <w:kern w:val="24"/>
                <w:lang w:eastAsia="en-GB"/>
              </w:rPr>
              <w:t>ower (attract others and build loyalty due to respect and values)</w:t>
            </w:r>
          </w:p>
        </w:tc>
        <w:tc>
          <w:tcPr>
            <w:tcW w:w="2410" w:type="dxa"/>
          </w:tcPr>
          <w:p w14:paraId="78BFD06D" w14:textId="77777777" w:rsidR="009C6631" w:rsidRPr="009C6631" w:rsidRDefault="009C6631" w:rsidP="009C6631">
            <w:pPr>
              <w:spacing w:line="276" w:lineRule="auto"/>
              <w:contextualSpacing/>
              <w:rPr>
                <w:rFonts w:ascii="Roboto" w:eastAsiaTheme="minorEastAsia" w:hAnsi="Roboto" w:cs="Arial"/>
                <w:kern w:val="24"/>
                <w:lang w:eastAsia="en-GB"/>
              </w:rPr>
            </w:pPr>
          </w:p>
        </w:tc>
        <w:tc>
          <w:tcPr>
            <w:tcW w:w="2268" w:type="dxa"/>
          </w:tcPr>
          <w:p w14:paraId="71ABDF6E" w14:textId="77777777" w:rsidR="009C6631" w:rsidRPr="009C6631" w:rsidRDefault="009C6631" w:rsidP="009C6631">
            <w:pPr>
              <w:spacing w:line="276" w:lineRule="auto"/>
              <w:contextualSpacing/>
              <w:rPr>
                <w:rFonts w:ascii="Roboto" w:eastAsiaTheme="minorEastAsia" w:hAnsi="Roboto" w:cs="Arial"/>
                <w:kern w:val="24"/>
                <w:lang w:eastAsia="en-GB"/>
              </w:rPr>
            </w:pPr>
          </w:p>
        </w:tc>
      </w:tr>
      <w:tr w:rsidR="009C6631" w:rsidRPr="009C6631" w14:paraId="1B3207B0" w14:textId="77777777" w:rsidTr="00E439E0">
        <w:tc>
          <w:tcPr>
            <w:tcW w:w="3964" w:type="dxa"/>
          </w:tcPr>
          <w:p w14:paraId="560BEAF1" w14:textId="7B669BAE" w:rsidR="009C6631" w:rsidRPr="009C6631" w:rsidRDefault="009C6631" w:rsidP="009C6631">
            <w:pPr>
              <w:spacing w:line="276" w:lineRule="auto"/>
              <w:contextualSpacing/>
              <w:rPr>
                <w:rFonts w:ascii="Roboto" w:eastAsiaTheme="minorEastAsia" w:hAnsi="Roboto" w:cs="Arial"/>
                <w:kern w:val="24"/>
                <w:lang w:eastAsia="en-GB"/>
              </w:rPr>
            </w:pPr>
            <w:r w:rsidRPr="009C6631">
              <w:rPr>
                <w:rFonts w:ascii="Roboto" w:eastAsiaTheme="minorEastAsia" w:hAnsi="Roboto" w:cs="Arial"/>
                <w:kern w:val="24"/>
                <w:lang w:eastAsia="en-GB"/>
              </w:rPr>
              <w:t xml:space="preserve">Informational </w:t>
            </w:r>
            <w:r w:rsidR="0028230F">
              <w:rPr>
                <w:rFonts w:ascii="Roboto" w:eastAsiaTheme="minorEastAsia" w:hAnsi="Roboto" w:cs="Arial"/>
                <w:kern w:val="24"/>
                <w:lang w:eastAsia="en-GB"/>
              </w:rPr>
              <w:t>p</w:t>
            </w:r>
            <w:r w:rsidRPr="009C6631">
              <w:rPr>
                <w:rFonts w:ascii="Roboto" w:eastAsiaTheme="minorEastAsia" w:hAnsi="Roboto" w:cs="Arial"/>
                <w:kern w:val="24"/>
                <w:lang w:eastAsia="en-GB"/>
              </w:rPr>
              <w:t>ower (power due to the information you know)</w:t>
            </w:r>
          </w:p>
        </w:tc>
        <w:tc>
          <w:tcPr>
            <w:tcW w:w="2410" w:type="dxa"/>
          </w:tcPr>
          <w:p w14:paraId="2240F306" w14:textId="77777777" w:rsidR="009C6631" w:rsidRPr="009C6631" w:rsidRDefault="009C6631" w:rsidP="009C6631">
            <w:pPr>
              <w:spacing w:line="276" w:lineRule="auto"/>
              <w:contextualSpacing/>
              <w:rPr>
                <w:rFonts w:ascii="Roboto" w:eastAsiaTheme="minorEastAsia" w:hAnsi="Roboto" w:cs="Arial"/>
                <w:kern w:val="24"/>
                <w:lang w:eastAsia="en-GB"/>
              </w:rPr>
            </w:pPr>
          </w:p>
        </w:tc>
        <w:tc>
          <w:tcPr>
            <w:tcW w:w="2268" w:type="dxa"/>
          </w:tcPr>
          <w:p w14:paraId="30B7EDFE" w14:textId="77777777" w:rsidR="009C6631" w:rsidRPr="009C6631" w:rsidRDefault="009C6631" w:rsidP="009C6631">
            <w:pPr>
              <w:spacing w:line="276" w:lineRule="auto"/>
              <w:contextualSpacing/>
              <w:rPr>
                <w:rFonts w:ascii="Roboto" w:eastAsiaTheme="minorEastAsia" w:hAnsi="Roboto" w:cs="Arial"/>
                <w:kern w:val="24"/>
                <w:lang w:eastAsia="en-GB"/>
              </w:rPr>
            </w:pPr>
          </w:p>
        </w:tc>
      </w:tr>
      <w:tr w:rsidR="009C6631" w:rsidRPr="009C6631" w14:paraId="31DCD5E2" w14:textId="77777777" w:rsidTr="00E439E0">
        <w:tc>
          <w:tcPr>
            <w:tcW w:w="3964" w:type="dxa"/>
          </w:tcPr>
          <w:p w14:paraId="695D9951" w14:textId="6AEA6ABE" w:rsidR="009C6631" w:rsidRPr="009C6631" w:rsidRDefault="009C6631" w:rsidP="009C6631">
            <w:pPr>
              <w:spacing w:line="276" w:lineRule="auto"/>
              <w:contextualSpacing/>
              <w:rPr>
                <w:rFonts w:ascii="Roboto" w:eastAsiaTheme="minorEastAsia" w:hAnsi="Roboto" w:cs="Arial"/>
                <w:kern w:val="24"/>
                <w:lang w:eastAsia="en-GB"/>
              </w:rPr>
            </w:pPr>
            <w:r w:rsidRPr="009C6631">
              <w:rPr>
                <w:rFonts w:ascii="Roboto" w:eastAsiaTheme="minorEastAsia" w:hAnsi="Roboto" w:cs="Arial"/>
                <w:kern w:val="24"/>
                <w:lang w:eastAsia="en-GB"/>
              </w:rPr>
              <w:t xml:space="preserve">Expert </w:t>
            </w:r>
            <w:r w:rsidR="0028230F">
              <w:rPr>
                <w:rFonts w:ascii="Roboto" w:eastAsiaTheme="minorEastAsia" w:hAnsi="Roboto" w:cs="Arial"/>
                <w:kern w:val="24"/>
                <w:lang w:eastAsia="en-GB"/>
              </w:rPr>
              <w:t>p</w:t>
            </w:r>
            <w:r w:rsidRPr="009C6631">
              <w:rPr>
                <w:rFonts w:ascii="Roboto" w:eastAsiaTheme="minorEastAsia" w:hAnsi="Roboto" w:cs="Arial"/>
                <w:kern w:val="24"/>
                <w:lang w:eastAsia="en-GB"/>
              </w:rPr>
              <w:t>ower (</w:t>
            </w:r>
            <w:r w:rsidR="0028230F">
              <w:rPr>
                <w:rFonts w:ascii="Roboto" w:eastAsiaTheme="minorEastAsia" w:hAnsi="Roboto" w:cs="Arial"/>
                <w:kern w:val="24"/>
                <w:lang w:eastAsia="en-GB"/>
              </w:rPr>
              <w:t>p</w:t>
            </w:r>
            <w:r w:rsidRPr="009C6631">
              <w:rPr>
                <w:rFonts w:ascii="Roboto" w:eastAsiaTheme="minorEastAsia" w:hAnsi="Roboto" w:cs="Arial"/>
                <w:kern w:val="24"/>
                <w:lang w:eastAsia="en-GB"/>
              </w:rPr>
              <w:t>ower due to knowledge you have)</w:t>
            </w:r>
          </w:p>
        </w:tc>
        <w:tc>
          <w:tcPr>
            <w:tcW w:w="2410" w:type="dxa"/>
          </w:tcPr>
          <w:p w14:paraId="46CFA2F9" w14:textId="77777777" w:rsidR="009C6631" w:rsidRPr="009C6631" w:rsidRDefault="009C6631" w:rsidP="009C6631">
            <w:pPr>
              <w:spacing w:line="276" w:lineRule="auto"/>
              <w:contextualSpacing/>
              <w:rPr>
                <w:rFonts w:ascii="Roboto" w:eastAsiaTheme="minorEastAsia" w:hAnsi="Roboto" w:cs="Arial"/>
                <w:kern w:val="24"/>
                <w:lang w:eastAsia="en-GB"/>
              </w:rPr>
            </w:pPr>
          </w:p>
        </w:tc>
        <w:tc>
          <w:tcPr>
            <w:tcW w:w="2268" w:type="dxa"/>
          </w:tcPr>
          <w:p w14:paraId="26AC0F8A" w14:textId="77777777" w:rsidR="009C6631" w:rsidRPr="009C6631" w:rsidRDefault="009C6631" w:rsidP="009C6631">
            <w:pPr>
              <w:spacing w:line="276" w:lineRule="auto"/>
              <w:contextualSpacing/>
              <w:rPr>
                <w:rFonts w:ascii="Roboto" w:eastAsiaTheme="minorEastAsia" w:hAnsi="Roboto" w:cs="Arial"/>
                <w:kern w:val="24"/>
                <w:lang w:eastAsia="en-GB"/>
              </w:rPr>
            </w:pPr>
          </w:p>
        </w:tc>
      </w:tr>
      <w:tr w:rsidR="009C6631" w:rsidRPr="009C6631" w14:paraId="215700FD" w14:textId="77777777" w:rsidTr="00E439E0">
        <w:trPr>
          <w:trHeight w:val="433"/>
        </w:trPr>
        <w:tc>
          <w:tcPr>
            <w:tcW w:w="3964" w:type="dxa"/>
          </w:tcPr>
          <w:p w14:paraId="00061426" w14:textId="77777777" w:rsidR="009C6631" w:rsidRPr="009C6631" w:rsidRDefault="009C6631" w:rsidP="009C6631">
            <w:pPr>
              <w:spacing w:line="276" w:lineRule="auto"/>
              <w:contextualSpacing/>
              <w:rPr>
                <w:rFonts w:ascii="Roboto" w:eastAsiaTheme="minorEastAsia" w:hAnsi="Roboto" w:cs="Arial"/>
                <w:kern w:val="24"/>
                <w:lang w:eastAsia="en-GB"/>
              </w:rPr>
            </w:pPr>
            <w:r w:rsidRPr="009C6631">
              <w:rPr>
                <w:rFonts w:ascii="Roboto" w:eastAsiaTheme="minorEastAsia" w:hAnsi="Roboto" w:cs="Arial"/>
                <w:kern w:val="24"/>
                <w:lang w:eastAsia="en-GB"/>
              </w:rPr>
              <w:t>Charismatic power (personality)</w:t>
            </w:r>
          </w:p>
        </w:tc>
        <w:tc>
          <w:tcPr>
            <w:tcW w:w="2410" w:type="dxa"/>
          </w:tcPr>
          <w:p w14:paraId="043FAF81" w14:textId="77777777" w:rsidR="009C6631" w:rsidRPr="009C6631" w:rsidRDefault="009C6631" w:rsidP="009C6631">
            <w:pPr>
              <w:spacing w:line="276" w:lineRule="auto"/>
              <w:contextualSpacing/>
              <w:rPr>
                <w:rFonts w:ascii="Roboto" w:eastAsiaTheme="minorEastAsia" w:hAnsi="Roboto" w:cs="Arial"/>
                <w:kern w:val="24"/>
                <w:lang w:eastAsia="en-GB"/>
              </w:rPr>
            </w:pPr>
          </w:p>
        </w:tc>
        <w:tc>
          <w:tcPr>
            <w:tcW w:w="2268" w:type="dxa"/>
          </w:tcPr>
          <w:p w14:paraId="1A3C9619" w14:textId="77777777" w:rsidR="009C6631" w:rsidRPr="009C6631" w:rsidRDefault="009C6631" w:rsidP="009C6631">
            <w:pPr>
              <w:spacing w:line="276" w:lineRule="auto"/>
              <w:contextualSpacing/>
              <w:rPr>
                <w:rFonts w:ascii="Roboto" w:eastAsiaTheme="minorEastAsia" w:hAnsi="Roboto" w:cs="Arial"/>
                <w:kern w:val="24"/>
                <w:lang w:eastAsia="en-GB"/>
              </w:rPr>
            </w:pPr>
          </w:p>
        </w:tc>
      </w:tr>
    </w:tbl>
    <w:p w14:paraId="2F1E019E" w14:textId="44970F2F" w:rsidR="009C6631" w:rsidRDefault="009C6631" w:rsidP="009C6631">
      <w:pPr>
        <w:spacing w:line="276" w:lineRule="auto"/>
        <w:contextualSpacing/>
        <w:rPr>
          <w:rFonts w:ascii="Roboto" w:eastAsiaTheme="minorEastAsia" w:hAnsi="Roboto" w:cs="Arial"/>
          <w:kern w:val="24"/>
          <w:lang w:eastAsia="en-GB"/>
        </w:rPr>
      </w:pPr>
    </w:p>
    <w:p w14:paraId="1FD99125" w14:textId="098BC913" w:rsidR="009C6631" w:rsidRPr="009C6631" w:rsidRDefault="009C6631" w:rsidP="009C6631">
      <w:pPr>
        <w:spacing w:line="276" w:lineRule="auto"/>
        <w:contextualSpacing/>
        <w:rPr>
          <w:rFonts w:ascii="Roboto" w:eastAsiaTheme="minorEastAsia" w:hAnsi="Roboto" w:cs="Arial"/>
          <w:b/>
          <w:color w:val="002060"/>
          <w:kern w:val="24"/>
          <w:lang w:eastAsia="en-GB"/>
        </w:rPr>
      </w:pPr>
      <w:r w:rsidRPr="009C6631">
        <w:rPr>
          <w:rFonts w:ascii="Roboto" w:eastAsiaTheme="minorEastAsia" w:hAnsi="Roboto" w:cs="Arial"/>
          <w:b/>
          <w:color w:val="002060"/>
          <w:kern w:val="24"/>
          <w:lang w:eastAsia="en-GB"/>
        </w:rPr>
        <w:t>This exercise is taken from Volker Kessler’s work 2010 on power in the Christian context which is based on French and Raven’s work (1959).</w:t>
      </w:r>
    </w:p>
    <w:p w14:paraId="003C45AA" w14:textId="6A372848" w:rsidR="009C6631" w:rsidRDefault="009C6631" w:rsidP="00903EA1">
      <w:pPr>
        <w:rPr>
          <w:rFonts w:ascii="Roboto" w:hAnsi="Roboto" w:cstheme="minorHAnsi"/>
        </w:rPr>
      </w:pPr>
    </w:p>
    <w:p w14:paraId="61113A61" w14:textId="6CF98E7A" w:rsidR="009C6631" w:rsidRDefault="009C6631" w:rsidP="00903EA1">
      <w:pPr>
        <w:rPr>
          <w:rFonts w:ascii="Roboto" w:hAnsi="Roboto" w:cstheme="minorHAnsi"/>
        </w:rPr>
      </w:pPr>
    </w:p>
    <w:p w14:paraId="3CDBC619" w14:textId="564B7696" w:rsidR="009C6631" w:rsidRDefault="009C6631" w:rsidP="00903EA1">
      <w:pPr>
        <w:rPr>
          <w:rFonts w:ascii="Roboto" w:hAnsi="Roboto" w:cstheme="minorHAnsi"/>
        </w:rPr>
      </w:pPr>
    </w:p>
    <w:p w14:paraId="2811399A" w14:textId="37DB8C02" w:rsidR="009C6631" w:rsidRDefault="009C6631" w:rsidP="00903EA1">
      <w:pPr>
        <w:rPr>
          <w:rFonts w:ascii="Roboto" w:hAnsi="Roboto" w:cstheme="minorHAnsi"/>
        </w:rPr>
      </w:pPr>
    </w:p>
    <w:p w14:paraId="7C96F201" w14:textId="45CF02EE" w:rsidR="009C6631" w:rsidRDefault="009C6631" w:rsidP="00903EA1">
      <w:pPr>
        <w:rPr>
          <w:rFonts w:ascii="Roboto" w:hAnsi="Roboto" w:cstheme="minorHAnsi"/>
        </w:rPr>
      </w:pPr>
    </w:p>
    <w:p w14:paraId="5705748A" w14:textId="77777777" w:rsidR="009C6631" w:rsidRPr="009C6631" w:rsidRDefault="009C6631" w:rsidP="009C6631">
      <w:pPr>
        <w:rPr>
          <w:rFonts w:ascii="Roboto" w:hAnsi="Roboto" w:cstheme="minorHAnsi"/>
        </w:rPr>
      </w:pPr>
    </w:p>
    <w:p w14:paraId="6245E605" w14:textId="2E963080" w:rsidR="009C6631" w:rsidRDefault="009C6631" w:rsidP="009C6631">
      <w:pPr>
        <w:rPr>
          <w:rFonts w:ascii="Roboto" w:hAnsi="Roboto" w:cstheme="minorHAnsi"/>
        </w:rPr>
      </w:pPr>
    </w:p>
    <w:p w14:paraId="52CF5A71" w14:textId="77CD86E0" w:rsidR="009C6631" w:rsidRDefault="009C6631" w:rsidP="009C6631">
      <w:pPr>
        <w:rPr>
          <w:rFonts w:ascii="Roboto" w:hAnsi="Roboto" w:cstheme="minorHAnsi"/>
        </w:rPr>
      </w:pPr>
    </w:p>
    <w:p w14:paraId="22BC39CF" w14:textId="2A028C8C" w:rsidR="009C6631" w:rsidRDefault="009C6631" w:rsidP="009C6631">
      <w:pPr>
        <w:rPr>
          <w:rFonts w:ascii="Roboto" w:hAnsi="Roboto" w:cstheme="minorHAnsi"/>
        </w:rPr>
      </w:pPr>
    </w:p>
    <w:p w14:paraId="3ED6A23D" w14:textId="4B1ACDA9" w:rsidR="009C6631" w:rsidRDefault="009C6631" w:rsidP="009C6631">
      <w:pPr>
        <w:rPr>
          <w:rFonts w:ascii="Roboto" w:hAnsi="Roboto" w:cstheme="minorHAnsi"/>
        </w:rPr>
      </w:pPr>
    </w:p>
    <w:p w14:paraId="5E509B84" w14:textId="556B0FF6" w:rsidR="009C6631" w:rsidRDefault="009C6631" w:rsidP="009C6631">
      <w:pPr>
        <w:rPr>
          <w:rFonts w:ascii="Roboto" w:hAnsi="Roboto" w:cstheme="minorHAnsi"/>
        </w:rPr>
      </w:pPr>
    </w:p>
    <w:p w14:paraId="0750379F" w14:textId="2B728DC7" w:rsidR="009C6631" w:rsidRDefault="009C6631" w:rsidP="009C6631">
      <w:pPr>
        <w:rPr>
          <w:rFonts w:ascii="Roboto" w:hAnsi="Roboto" w:cstheme="minorHAnsi"/>
        </w:rPr>
      </w:pPr>
    </w:p>
    <w:p w14:paraId="64B5DBEA" w14:textId="2FC28AEF" w:rsidR="009C6631" w:rsidRDefault="009C6631" w:rsidP="009C6631">
      <w:pPr>
        <w:rPr>
          <w:rFonts w:ascii="Roboto" w:hAnsi="Roboto" w:cstheme="minorHAnsi"/>
        </w:rPr>
      </w:pPr>
    </w:p>
    <w:p w14:paraId="5558AE04" w14:textId="4618BC53" w:rsidR="009C6631" w:rsidRDefault="009C6631" w:rsidP="009C6631">
      <w:pPr>
        <w:rPr>
          <w:rFonts w:ascii="Roboto" w:hAnsi="Roboto" w:cstheme="minorHAnsi"/>
        </w:rPr>
      </w:pPr>
    </w:p>
    <w:p w14:paraId="4CE9D0A4" w14:textId="77777777" w:rsidR="009C6631" w:rsidRPr="009C6631" w:rsidRDefault="009C6631" w:rsidP="00467E58">
      <w:pPr>
        <w:jc w:val="center"/>
        <w:rPr>
          <w:rFonts w:ascii="Rawline SemiBold" w:hAnsi="Rawline SemiBold"/>
          <w:b/>
          <w:color w:val="FF0000"/>
        </w:rPr>
      </w:pPr>
      <w:r w:rsidRPr="009C6631">
        <w:rPr>
          <w:rFonts w:ascii="Quicksand" w:hAnsi="Quicksand"/>
          <w:b/>
          <w:color w:val="000066"/>
          <w:sz w:val="40"/>
          <w:szCs w:val="40"/>
        </w:rPr>
        <w:lastRenderedPageBreak/>
        <w:t>If there’s one thing I’ve learnt......</w:t>
      </w:r>
    </w:p>
    <w:p w14:paraId="40F5FB65" w14:textId="77777777" w:rsidR="009C6631" w:rsidRPr="009C6631" w:rsidRDefault="009C6631" w:rsidP="009C6631">
      <w:pPr>
        <w:rPr>
          <w:rFonts w:ascii="Rawline SemiBold" w:hAnsi="Rawline SemiBold"/>
          <w:b/>
          <w:color w:val="FF0000"/>
        </w:rPr>
      </w:pPr>
      <w:r w:rsidRPr="009C6631">
        <w:rPr>
          <w:rFonts w:ascii="Rawline SemiBold" w:hAnsi="Rawline SemiBold"/>
          <w:b/>
          <w:noProof/>
          <w:color w:val="FF0000"/>
        </w:rPr>
        <w:drawing>
          <wp:anchor distT="0" distB="0" distL="114300" distR="114300" simplePos="0" relativeHeight="251660288" behindDoc="0" locked="0" layoutInCell="1" allowOverlap="1" wp14:anchorId="61A02DC3" wp14:editId="59088275">
            <wp:simplePos x="0" y="0"/>
            <wp:positionH relativeFrom="column">
              <wp:posOffset>1543050</wp:posOffset>
            </wp:positionH>
            <wp:positionV relativeFrom="paragraph">
              <wp:posOffset>8255</wp:posOffset>
            </wp:positionV>
            <wp:extent cx="2419350" cy="322389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O8-Training generic symbols32.png"/>
                    <pic:cNvPicPr/>
                  </pic:nvPicPr>
                  <pic:blipFill rotWithShape="1">
                    <a:blip r:embed="rId11" cstate="print">
                      <a:extLst>
                        <a:ext uri="{28A0092B-C50C-407E-A947-70E740481C1C}">
                          <a14:useLocalDpi xmlns:a14="http://schemas.microsoft.com/office/drawing/2010/main" val="0"/>
                        </a:ext>
                      </a:extLst>
                    </a:blip>
                    <a:srcRect l="28419" r="29370"/>
                    <a:stretch/>
                  </pic:blipFill>
                  <pic:spPr bwMode="auto">
                    <a:xfrm>
                      <a:off x="0" y="0"/>
                      <a:ext cx="2419350" cy="3223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BA2709" w14:textId="77777777" w:rsidR="009C6631" w:rsidRPr="009C6631" w:rsidRDefault="009C6631" w:rsidP="009C6631">
      <w:pPr>
        <w:rPr>
          <w:rFonts w:ascii="Rawline SemiBold" w:hAnsi="Rawline SemiBold"/>
          <w:b/>
          <w:color w:val="FF0000"/>
        </w:rPr>
      </w:pPr>
    </w:p>
    <w:p w14:paraId="7B7859D6" w14:textId="77777777" w:rsidR="009C6631" w:rsidRPr="009C6631" w:rsidRDefault="009C6631" w:rsidP="009C6631">
      <w:pPr>
        <w:rPr>
          <w:rFonts w:ascii="Rawline SemiBold" w:hAnsi="Rawline SemiBold"/>
          <w:b/>
          <w:color w:val="FF0000"/>
        </w:rPr>
      </w:pPr>
    </w:p>
    <w:p w14:paraId="531B5137" w14:textId="77777777" w:rsidR="009C6631" w:rsidRPr="009C6631" w:rsidRDefault="009C6631" w:rsidP="009C6631">
      <w:pPr>
        <w:rPr>
          <w:rFonts w:ascii="Rawline SemiBold" w:hAnsi="Rawline SemiBold"/>
          <w:b/>
          <w:color w:val="FF0000"/>
        </w:rPr>
      </w:pPr>
    </w:p>
    <w:p w14:paraId="5A07892A" w14:textId="77777777" w:rsidR="009C6631" w:rsidRPr="009C6631" w:rsidRDefault="009C6631" w:rsidP="009C6631">
      <w:pPr>
        <w:rPr>
          <w:rFonts w:ascii="Rawline SemiBold" w:hAnsi="Rawline SemiBold"/>
          <w:b/>
          <w:color w:val="FF0000"/>
        </w:rPr>
      </w:pPr>
    </w:p>
    <w:p w14:paraId="6E25F675" w14:textId="77777777" w:rsidR="009C6631" w:rsidRPr="009C6631" w:rsidRDefault="009C6631" w:rsidP="009C6631">
      <w:pPr>
        <w:rPr>
          <w:rFonts w:ascii="Rawline SemiBold" w:hAnsi="Rawline SemiBold"/>
          <w:b/>
          <w:color w:val="FF0000"/>
        </w:rPr>
      </w:pPr>
    </w:p>
    <w:p w14:paraId="416CDD6A" w14:textId="77777777" w:rsidR="009C6631" w:rsidRPr="009C6631" w:rsidRDefault="009C6631" w:rsidP="009C6631">
      <w:pPr>
        <w:rPr>
          <w:rFonts w:ascii="Rawline SemiBold" w:hAnsi="Rawline SemiBold"/>
          <w:b/>
          <w:color w:val="FF0000"/>
        </w:rPr>
      </w:pPr>
    </w:p>
    <w:p w14:paraId="08770F8A" w14:textId="77777777" w:rsidR="009C6631" w:rsidRPr="009C6631" w:rsidRDefault="009C6631" w:rsidP="009C6631">
      <w:pPr>
        <w:rPr>
          <w:rFonts w:ascii="Rawline SemiBold" w:hAnsi="Rawline SemiBold"/>
          <w:b/>
          <w:color w:val="FF0000"/>
        </w:rPr>
      </w:pPr>
    </w:p>
    <w:p w14:paraId="5A9BE76A" w14:textId="77777777" w:rsidR="009C6631" w:rsidRPr="009C6631" w:rsidRDefault="009C6631" w:rsidP="009C6631">
      <w:pPr>
        <w:rPr>
          <w:rFonts w:ascii="Rawline SemiBold" w:hAnsi="Rawline SemiBold"/>
          <w:b/>
          <w:color w:val="FF0000"/>
        </w:rPr>
      </w:pPr>
    </w:p>
    <w:p w14:paraId="2A09B5E2" w14:textId="77777777" w:rsidR="009C6631" w:rsidRPr="009C6631" w:rsidRDefault="009C6631" w:rsidP="009C6631">
      <w:pPr>
        <w:rPr>
          <w:rFonts w:ascii="Rawline SemiBold" w:hAnsi="Rawline SemiBold"/>
          <w:b/>
          <w:color w:val="FF0000"/>
        </w:rPr>
      </w:pPr>
    </w:p>
    <w:p w14:paraId="519379EA" w14:textId="77777777" w:rsidR="009C6631" w:rsidRPr="009C6631" w:rsidRDefault="009C6631" w:rsidP="009C6631">
      <w:pPr>
        <w:spacing w:after="200" w:line="276" w:lineRule="auto"/>
      </w:pPr>
    </w:p>
    <w:p w14:paraId="21B8E58B" w14:textId="77777777" w:rsidR="009C6631" w:rsidRPr="009C6631" w:rsidRDefault="009C6631" w:rsidP="009C6631">
      <w:pPr>
        <w:rPr>
          <w:rFonts w:ascii="Arial" w:hAnsi="Arial" w:cs="Arial"/>
          <w:sz w:val="22"/>
          <w:szCs w:val="22"/>
        </w:rPr>
      </w:pPr>
    </w:p>
    <w:p w14:paraId="4D4ACFAD" w14:textId="77777777" w:rsidR="009C6631" w:rsidRPr="009C6631" w:rsidRDefault="009C6631" w:rsidP="009C6631">
      <w:pPr>
        <w:rPr>
          <w:rFonts w:ascii="Arial" w:hAnsi="Arial" w:cs="Arial"/>
          <w:sz w:val="22"/>
          <w:szCs w:val="22"/>
        </w:rPr>
      </w:pPr>
    </w:p>
    <w:p w14:paraId="4A0DF2F1" w14:textId="77777777" w:rsidR="009C6631" w:rsidRPr="009C6631" w:rsidRDefault="009C6631" w:rsidP="009C6631">
      <w:pPr>
        <w:rPr>
          <w:rFonts w:ascii="Arial" w:hAnsi="Arial" w:cs="Arial"/>
          <w:sz w:val="22"/>
          <w:szCs w:val="22"/>
        </w:rPr>
      </w:pPr>
    </w:p>
    <w:p w14:paraId="142DF240" w14:textId="77777777" w:rsidR="009C6631" w:rsidRPr="009C6631" w:rsidRDefault="009C6631" w:rsidP="009C6631">
      <w:pPr>
        <w:rPr>
          <w:rFonts w:ascii="Arial" w:hAnsi="Arial" w:cs="Arial"/>
          <w:sz w:val="22"/>
          <w:szCs w:val="22"/>
        </w:rPr>
      </w:pPr>
    </w:p>
    <w:p w14:paraId="41B34DE7" w14:textId="77777777" w:rsidR="009C6631" w:rsidRPr="009C6631" w:rsidRDefault="009C6631" w:rsidP="009C6631">
      <w:pPr>
        <w:spacing w:after="200" w:line="276" w:lineRule="auto"/>
        <w:rPr>
          <w:rFonts w:ascii="Arial" w:hAnsi="Arial" w:cs="Arial"/>
          <w:sz w:val="22"/>
          <w:szCs w:val="22"/>
        </w:rPr>
      </w:pPr>
    </w:p>
    <w:p w14:paraId="16C069CB" w14:textId="77777777" w:rsidR="009C6631" w:rsidRPr="009C6631" w:rsidRDefault="009C6631" w:rsidP="009C6631">
      <w:pPr>
        <w:spacing w:after="200" w:line="276" w:lineRule="auto"/>
        <w:rPr>
          <w:rFonts w:ascii="Arial" w:hAnsi="Arial" w:cs="Arial"/>
          <w:sz w:val="22"/>
          <w:szCs w:val="22"/>
        </w:rPr>
      </w:pPr>
    </w:p>
    <w:p w14:paraId="6EA7402C" w14:textId="77777777" w:rsidR="009C6631" w:rsidRPr="009C6631" w:rsidRDefault="009C6631" w:rsidP="009C6631">
      <w:pPr>
        <w:spacing w:after="200" w:line="276" w:lineRule="auto"/>
        <w:rPr>
          <w:rFonts w:ascii="Arial" w:hAnsi="Arial" w:cs="Arial"/>
          <w:sz w:val="22"/>
          <w:szCs w:val="22"/>
        </w:rPr>
      </w:pPr>
    </w:p>
    <w:p w14:paraId="2155D75D" w14:textId="77777777" w:rsidR="009C6631" w:rsidRPr="009C6631" w:rsidRDefault="009C6631" w:rsidP="009C6631">
      <w:pPr>
        <w:rPr>
          <w:rFonts w:ascii="Quicksand" w:hAnsi="Quicksand" w:cstheme="minorHAnsi"/>
          <w:b/>
          <w:color w:val="F79646" w:themeColor="accent6"/>
        </w:rPr>
      </w:pPr>
      <w:r w:rsidRPr="009C6631">
        <w:rPr>
          <w:rFonts w:ascii="Quicksand" w:hAnsi="Quicksand" w:cstheme="minorHAnsi"/>
          <w:b/>
          <w:color w:val="F79646" w:themeColor="accent6"/>
        </w:rPr>
        <w:t>Write your own notes here:</w:t>
      </w:r>
    </w:p>
    <w:p w14:paraId="7533DC87" w14:textId="77777777" w:rsidR="009C6631" w:rsidRPr="009C6631" w:rsidRDefault="009C6631" w:rsidP="009C6631">
      <w:pPr>
        <w:spacing w:after="200" w:line="276" w:lineRule="auto"/>
        <w:rPr>
          <w:rFonts w:ascii="Arial" w:hAnsi="Arial" w:cs="Arial"/>
          <w:sz w:val="22"/>
          <w:szCs w:val="22"/>
        </w:rPr>
      </w:pPr>
    </w:p>
    <w:p w14:paraId="4FAA92B7" w14:textId="77777777" w:rsidR="009C6631" w:rsidRPr="007F33DD" w:rsidRDefault="009C6631" w:rsidP="009C6631">
      <w:pPr>
        <w:rPr>
          <w:rFonts w:ascii="Roboto" w:hAnsi="Roboto" w:cstheme="minorHAnsi"/>
        </w:rPr>
      </w:pPr>
    </w:p>
    <w:sectPr w:rsidR="009C6631" w:rsidRPr="007F33DD" w:rsidSect="00925FA9">
      <w:footerReference w:type="default" r:id="rId12"/>
      <w:footerReference w:type="first" r:id="rId13"/>
      <w:pgSz w:w="11906" w:h="16838"/>
      <w:pgMar w:top="1276" w:right="1416" w:bottom="993" w:left="1440" w:header="708"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39DC5" w14:textId="77777777" w:rsidR="00BA0736" w:rsidRDefault="00BA0736" w:rsidP="00081C29">
      <w:r>
        <w:separator/>
      </w:r>
    </w:p>
  </w:endnote>
  <w:endnote w:type="continuationSeparator" w:id="0">
    <w:p w14:paraId="4B989949" w14:textId="77777777" w:rsidR="00BA0736" w:rsidRDefault="00BA0736" w:rsidP="0008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aleway">
    <w:altName w:val="Franklin Gothic Medium"/>
    <w:panose1 w:val="020B0603030101060003"/>
    <w:charset w:val="00"/>
    <w:family w:val="swiss"/>
    <w:pitch w:val="variable"/>
    <w:sig w:usb0="A00002FF" w:usb1="5000205B" w:usb2="00000000" w:usb3="00000000" w:csb0="00000097" w:csb1="00000000"/>
  </w:font>
  <w:font w:name="Quicksand">
    <w:panose1 w:val="00000500000000000000"/>
    <w:charset w:val="00"/>
    <w:family w:val="auto"/>
    <w:pitch w:val="variable"/>
    <w:sig w:usb0="2000000F"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Rawline SemiBold">
    <w:altName w:val="Calibri"/>
    <w:panose1 w:val="00000700000000000000"/>
    <w:charset w:val="00"/>
    <w:family w:val="auto"/>
    <w:pitch w:val="variable"/>
    <w:sig w:usb0="20000207" w:usb1="00000003" w:usb2="00000000" w:usb3="00000000" w:csb0="00000197" w:csb1="00000000"/>
  </w:font>
  <w:font w:name="+mj-ea">
    <w:panose1 w:val="00000000000000000000"/>
    <w:charset w:val="00"/>
    <w:family w:val="roman"/>
    <w:notTrueType/>
    <w:pitch w:val="default"/>
  </w:font>
  <w:font w:name="+mj-cs">
    <w:panose1 w:val="00000000000000000000"/>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08FF3" w14:textId="265AB889" w:rsidR="00123E12" w:rsidRDefault="00123E12" w:rsidP="00F5389C">
    <w:pPr>
      <w:pStyle w:val="Footer"/>
      <w:rPr>
        <w:rFonts w:ascii="Roboto" w:hAnsi="Roboto"/>
      </w:rPr>
    </w:pPr>
    <w:r w:rsidRPr="00E52F9E">
      <w:rPr>
        <w:rFonts w:ascii="Roboto" w:hAnsi="Roboto"/>
        <w:noProof/>
        <w:sz w:val="18"/>
        <w:szCs w:val="18"/>
      </w:rPr>
      <w:drawing>
        <wp:anchor distT="0" distB="0" distL="114300" distR="114300" simplePos="0" relativeHeight="251659264" behindDoc="1" locked="0" layoutInCell="1" allowOverlap="1" wp14:anchorId="3B87238F" wp14:editId="128550A8">
          <wp:simplePos x="0" y="0"/>
          <wp:positionH relativeFrom="page">
            <wp:align>right</wp:align>
          </wp:positionH>
          <wp:positionV relativeFrom="paragraph">
            <wp:posOffset>-560070</wp:posOffset>
          </wp:positionV>
          <wp:extent cx="8478631" cy="161479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ge footer.png"/>
                  <pic:cNvPicPr/>
                </pic:nvPicPr>
                <pic:blipFill>
                  <a:blip r:embed="rId1">
                    <a:extLst>
                      <a:ext uri="{28A0092B-C50C-407E-A947-70E740481C1C}">
                        <a14:useLocalDpi xmlns:a14="http://schemas.microsoft.com/office/drawing/2010/main" val="0"/>
                      </a:ext>
                    </a:extLst>
                  </a:blip>
                  <a:stretch>
                    <a:fillRect/>
                  </a:stretch>
                </pic:blipFill>
                <pic:spPr>
                  <a:xfrm>
                    <a:off x="0" y="0"/>
                    <a:ext cx="8478631" cy="1614790"/>
                  </a:xfrm>
                  <a:prstGeom prst="rect">
                    <a:avLst/>
                  </a:prstGeom>
                </pic:spPr>
              </pic:pic>
            </a:graphicData>
          </a:graphic>
          <wp14:sizeRelH relativeFrom="page">
            <wp14:pctWidth>0</wp14:pctWidth>
          </wp14:sizeRelH>
          <wp14:sizeRelV relativeFrom="page">
            <wp14:pctHeight>0</wp14:pctHeight>
          </wp14:sizeRelV>
        </wp:anchor>
      </w:drawing>
    </w:r>
  </w:p>
  <w:p w14:paraId="2694F860" w14:textId="5B232105" w:rsidR="005929F7" w:rsidRPr="00E52F9E" w:rsidRDefault="00710108" w:rsidP="005E4AEE">
    <w:pPr>
      <w:pStyle w:val="Footer"/>
      <w:tabs>
        <w:tab w:val="clear" w:pos="4513"/>
        <w:tab w:val="clear" w:pos="9026"/>
        <w:tab w:val="left" w:pos="1395"/>
      </w:tabs>
      <w:rPr>
        <w:rFonts w:ascii="Roboto" w:hAnsi="Roboto"/>
      </w:rPr>
    </w:pPr>
    <w:r>
      <w:rPr>
        <w:rFonts w:ascii="Roboto" w:hAnsi="Roboto"/>
      </w:rPr>
      <w:t xml:space="preserve">Understanding </w:t>
    </w:r>
    <w:r w:rsidR="005E4AEE">
      <w:rPr>
        <w:rFonts w:ascii="Roboto" w:hAnsi="Roboto"/>
      </w:rPr>
      <w:t>Spiritual Abuse</w:t>
    </w:r>
    <w:r w:rsidR="005E4AEE">
      <w:rPr>
        <w:rFonts w:ascii="Roboto" w:hAnsi="Roboto"/>
      </w:rPr>
      <w:tab/>
    </w:r>
  </w:p>
  <w:p w14:paraId="1E3A7D2C" w14:textId="318D6FD4" w:rsidR="000E7ABF" w:rsidRPr="00E021E8" w:rsidRDefault="005929F7" w:rsidP="005929F7">
    <w:pPr>
      <w:pStyle w:val="Footer"/>
      <w:tabs>
        <w:tab w:val="clear" w:pos="4513"/>
        <w:tab w:val="clear" w:pos="9026"/>
        <w:tab w:val="left" w:pos="7920"/>
      </w:tabs>
      <w:rPr>
        <w:rFonts w:ascii="Raleway" w:hAnsi="Raleway"/>
      </w:rPr>
    </w:pPr>
    <w:r w:rsidRPr="00E021E8">
      <w:rPr>
        <w:rFonts w:ascii="Raleway" w:hAnsi="Raleway"/>
      </w:rPr>
      <w:tab/>
    </w:r>
  </w:p>
  <w:p w14:paraId="4AA86075" w14:textId="4005E61F" w:rsidR="00081C29" w:rsidRPr="00F5389C" w:rsidRDefault="00E52F9E" w:rsidP="000E7ABF">
    <w:pPr>
      <w:pStyle w:val="Footer"/>
      <w:jc w:val="right"/>
      <w:rPr>
        <w:rFonts w:ascii="Raleway" w:hAnsi="Raleway"/>
        <w:b/>
        <w:color w:val="FFFFFF" w:themeColor="background1"/>
      </w:rPr>
    </w:pPr>
    <w:r>
      <w:rPr>
        <w:rFonts w:ascii="Raleway" w:hAnsi="Raleway"/>
        <w:b/>
        <w:color w:val="FFFFFF" w:themeColor="background1"/>
      </w:rPr>
      <w:t xml:space="preserve">  </w:t>
    </w:r>
    <w:r>
      <w:rPr>
        <w:rFonts w:ascii="Raleway" w:hAnsi="Raleway"/>
        <w:b/>
        <w:color w:val="FFFFFF" w:themeColor="background1"/>
      </w:rPr>
      <w:tab/>
    </w:r>
    <w:r>
      <w:rPr>
        <w:rFonts w:ascii="Raleway" w:hAnsi="Raleway"/>
        <w:b/>
        <w:color w:val="FFFFFF" w:themeColor="background1"/>
      </w:rPr>
      <w:tab/>
    </w:r>
    <w:r w:rsidR="000E7ABF" w:rsidRPr="00F5389C">
      <w:rPr>
        <w:rFonts w:ascii="Raleway" w:hAnsi="Raleway"/>
        <w:b/>
        <w:color w:val="FFFFFF" w:themeColor="background1"/>
      </w:rPr>
      <w:t xml:space="preserve">Page | </w:t>
    </w:r>
    <w:r w:rsidR="000E7ABF" w:rsidRPr="00F5389C">
      <w:rPr>
        <w:rFonts w:ascii="Raleway" w:hAnsi="Raleway"/>
        <w:b/>
        <w:color w:val="FFFFFF" w:themeColor="background1"/>
      </w:rPr>
      <w:fldChar w:fldCharType="begin"/>
    </w:r>
    <w:r w:rsidR="000E7ABF" w:rsidRPr="00F5389C">
      <w:rPr>
        <w:rFonts w:ascii="Raleway" w:hAnsi="Raleway"/>
        <w:b/>
        <w:color w:val="FFFFFF" w:themeColor="background1"/>
      </w:rPr>
      <w:instrText xml:space="preserve"> PAGE   \* MERGEFORMAT </w:instrText>
    </w:r>
    <w:r w:rsidR="000E7ABF" w:rsidRPr="00F5389C">
      <w:rPr>
        <w:rFonts w:ascii="Raleway" w:hAnsi="Raleway"/>
        <w:b/>
        <w:color w:val="FFFFFF" w:themeColor="background1"/>
      </w:rPr>
      <w:fldChar w:fldCharType="separate"/>
    </w:r>
    <w:r w:rsidR="000E7ABF" w:rsidRPr="00F5389C">
      <w:rPr>
        <w:rFonts w:ascii="Raleway" w:hAnsi="Raleway"/>
        <w:b/>
        <w:noProof/>
        <w:color w:val="FFFFFF" w:themeColor="background1"/>
      </w:rPr>
      <w:t>1</w:t>
    </w:r>
    <w:r w:rsidR="000E7ABF" w:rsidRPr="00F5389C">
      <w:rPr>
        <w:rFonts w:ascii="Raleway" w:hAnsi="Raleway"/>
        <w:b/>
        <w:noProof/>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FF044" w14:textId="77777777" w:rsidR="00D00CA6" w:rsidRPr="00D00CA6" w:rsidRDefault="00D00CA6" w:rsidP="00D00CA6">
    <w:pPr>
      <w:pStyle w:val="Footer"/>
      <w:rPr>
        <w:rFonts w:ascii="Raleway" w:hAnsi="Raleway"/>
        <w:color w:val="FFFFFF" w:themeColor="background1"/>
      </w:rPr>
    </w:pPr>
    <w:r w:rsidRPr="00D00CA6">
      <w:rPr>
        <w:rFonts w:ascii="Raleway" w:hAnsi="Raleway"/>
        <w:color w:val="FFFFFF" w:themeColor="background1"/>
      </w:rPr>
      <w:t>DRAFT Working Agreement between Thirtyone:eight</w:t>
    </w:r>
  </w:p>
  <w:p w14:paraId="6F8116B9" w14:textId="77777777" w:rsidR="00D00CA6" w:rsidRPr="00E021E8" w:rsidRDefault="00D00CA6" w:rsidP="00D00CA6">
    <w:pPr>
      <w:pStyle w:val="Footer"/>
      <w:tabs>
        <w:tab w:val="clear" w:pos="4513"/>
        <w:tab w:val="clear" w:pos="9026"/>
        <w:tab w:val="left" w:pos="7920"/>
      </w:tabs>
      <w:rPr>
        <w:rFonts w:ascii="Raleway" w:hAnsi="Raleway"/>
      </w:rPr>
    </w:pPr>
    <w:r w:rsidRPr="00D00CA6">
      <w:rPr>
        <w:rFonts w:ascii="Raleway" w:hAnsi="Raleway"/>
        <w:color w:val="FFFFFF" w:themeColor="background1"/>
      </w:rPr>
      <w:t>and XXXX (2018-9) v3</w:t>
    </w:r>
    <w:r w:rsidRPr="00E021E8">
      <w:rPr>
        <w:rFonts w:ascii="Raleway" w:hAnsi="Raleway"/>
      </w:rPr>
      <w:tab/>
    </w:r>
  </w:p>
  <w:p w14:paraId="4651B5FC" w14:textId="77777777" w:rsidR="00D00CA6" w:rsidRPr="00F5389C" w:rsidRDefault="00D00CA6" w:rsidP="00D00CA6">
    <w:pPr>
      <w:pStyle w:val="Footer"/>
      <w:jc w:val="right"/>
      <w:rPr>
        <w:rFonts w:ascii="Raleway" w:hAnsi="Raleway"/>
        <w:b/>
        <w:color w:val="FFFFFF" w:themeColor="background1"/>
      </w:rPr>
    </w:pPr>
    <w:r w:rsidRPr="00F5389C">
      <w:rPr>
        <w:rFonts w:ascii="Raleway" w:hAnsi="Raleway"/>
        <w:b/>
        <w:color w:val="FFFFFF" w:themeColor="background1"/>
      </w:rPr>
      <w:t xml:space="preserve">Page | </w:t>
    </w:r>
    <w:r w:rsidRPr="00F5389C">
      <w:rPr>
        <w:rFonts w:ascii="Raleway" w:hAnsi="Raleway"/>
        <w:b/>
        <w:color w:val="FFFFFF" w:themeColor="background1"/>
      </w:rPr>
      <w:fldChar w:fldCharType="begin"/>
    </w:r>
    <w:r w:rsidRPr="00F5389C">
      <w:rPr>
        <w:rFonts w:ascii="Raleway" w:hAnsi="Raleway"/>
        <w:b/>
        <w:color w:val="FFFFFF" w:themeColor="background1"/>
      </w:rPr>
      <w:instrText xml:space="preserve"> PAGE   \* MERGEFORMAT </w:instrText>
    </w:r>
    <w:r w:rsidRPr="00F5389C">
      <w:rPr>
        <w:rFonts w:ascii="Raleway" w:hAnsi="Raleway"/>
        <w:b/>
        <w:color w:val="FFFFFF" w:themeColor="background1"/>
      </w:rPr>
      <w:fldChar w:fldCharType="separate"/>
    </w:r>
    <w:r>
      <w:rPr>
        <w:rFonts w:ascii="Raleway" w:hAnsi="Raleway"/>
        <w:b/>
        <w:color w:val="FFFFFF" w:themeColor="background1"/>
      </w:rPr>
      <w:t>5</w:t>
    </w:r>
    <w:r w:rsidRPr="00F5389C">
      <w:rPr>
        <w:rFonts w:ascii="Raleway" w:hAnsi="Raleway"/>
        <w:b/>
        <w:noProof/>
        <w:color w:val="FFFFFF" w:themeColor="background1"/>
      </w:rPr>
      <w:fldChar w:fldCharType="end"/>
    </w:r>
  </w:p>
  <w:p w14:paraId="325DC081" w14:textId="797F55EA" w:rsidR="00D00CA6" w:rsidRPr="00D00CA6" w:rsidRDefault="00D00CA6" w:rsidP="00D00CA6">
    <w:pPr>
      <w:pStyle w:val="Footer"/>
      <w:rPr>
        <w:color w:val="FFFFFF" w:themeColor="background1"/>
      </w:rPr>
    </w:pPr>
    <w:r w:rsidRPr="00D00CA6">
      <w:rPr>
        <w:noProof/>
        <w:color w:val="FFFFFF" w:themeColor="background1"/>
        <w:sz w:val="22"/>
        <w:szCs w:val="22"/>
      </w:rPr>
      <w:drawing>
        <wp:anchor distT="0" distB="0" distL="114300" distR="114300" simplePos="0" relativeHeight="251661312" behindDoc="1" locked="0" layoutInCell="1" allowOverlap="1" wp14:anchorId="3D2276EB" wp14:editId="164FCE48">
          <wp:simplePos x="0" y="0"/>
          <wp:positionH relativeFrom="column">
            <wp:posOffset>-937260</wp:posOffset>
          </wp:positionH>
          <wp:positionV relativeFrom="paragraph">
            <wp:posOffset>-4108325</wp:posOffset>
          </wp:positionV>
          <wp:extent cx="7627620" cy="467855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ge footer 2.png"/>
                  <pic:cNvPicPr/>
                </pic:nvPicPr>
                <pic:blipFill>
                  <a:blip r:embed="rId1">
                    <a:extLst>
                      <a:ext uri="{28A0092B-C50C-407E-A947-70E740481C1C}">
                        <a14:useLocalDpi xmlns:a14="http://schemas.microsoft.com/office/drawing/2010/main" val="0"/>
                      </a:ext>
                    </a:extLst>
                  </a:blip>
                  <a:stretch>
                    <a:fillRect/>
                  </a:stretch>
                </pic:blipFill>
                <pic:spPr>
                  <a:xfrm>
                    <a:off x="0" y="0"/>
                    <a:ext cx="7643443" cy="46882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DA48E" w14:textId="77777777" w:rsidR="00BA0736" w:rsidRDefault="00BA0736" w:rsidP="00081C29">
      <w:r>
        <w:separator/>
      </w:r>
    </w:p>
  </w:footnote>
  <w:footnote w:type="continuationSeparator" w:id="0">
    <w:p w14:paraId="398DCA44" w14:textId="77777777" w:rsidR="00BA0736" w:rsidRDefault="00BA0736" w:rsidP="00081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0EC"/>
    <w:multiLevelType w:val="hybridMultilevel"/>
    <w:tmpl w:val="2BF6C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2424C"/>
    <w:multiLevelType w:val="hybridMultilevel"/>
    <w:tmpl w:val="5C28E928"/>
    <w:lvl w:ilvl="0" w:tplc="048A740E">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7E5BA6"/>
    <w:multiLevelType w:val="hybridMultilevel"/>
    <w:tmpl w:val="EFF0785A"/>
    <w:lvl w:ilvl="0" w:tplc="048A7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C2F6D"/>
    <w:multiLevelType w:val="hybridMultilevel"/>
    <w:tmpl w:val="6E344E26"/>
    <w:lvl w:ilvl="0" w:tplc="048A7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04A23"/>
    <w:multiLevelType w:val="hybridMultilevel"/>
    <w:tmpl w:val="C69E2A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536598"/>
    <w:multiLevelType w:val="hybridMultilevel"/>
    <w:tmpl w:val="7A06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E3D61"/>
    <w:multiLevelType w:val="hybridMultilevel"/>
    <w:tmpl w:val="E4F4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E4C6C"/>
    <w:multiLevelType w:val="hybridMultilevel"/>
    <w:tmpl w:val="0C0A5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4719B"/>
    <w:multiLevelType w:val="hybridMultilevel"/>
    <w:tmpl w:val="0956785C"/>
    <w:lvl w:ilvl="0" w:tplc="048A7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B4D1E"/>
    <w:multiLevelType w:val="hybridMultilevel"/>
    <w:tmpl w:val="7416D22C"/>
    <w:lvl w:ilvl="0" w:tplc="9D30E7AC">
      <w:start w:val="1"/>
      <w:numFmt w:val="bullet"/>
      <w:lvlText w:val=""/>
      <w:lvlJc w:val="left"/>
      <w:pPr>
        <w:tabs>
          <w:tab w:val="num" w:pos="720"/>
        </w:tabs>
        <w:ind w:left="720" w:hanging="360"/>
      </w:pPr>
      <w:rPr>
        <w:rFonts w:ascii="Wingdings" w:hAnsi="Wingdings" w:hint="default"/>
      </w:rPr>
    </w:lvl>
    <w:lvl w:ilvl="1" w:tplc="6FCE95A6" w:tentative="1">
      <w:start w:val="1"/>
      <w:numFmt w:val="bullet"/>
      <w:lvlText w:val=""/>
      <w:lvlJc w:val="left"/>
      <w:pPr>
        <w:tabs>
          <w:tab w:val="num" w:pos="1440"/>
        </w:tabs>
        <w:ind w:left="1440" w:hanging="360"/>
      </w:pPr>
      <w:rPr>
        <w:rFonts w:ascii="Wingdings" w:hAnsi="Wingdings" w:hint="default"/>
      </w:rPr>
    </w:lvl>
    <w:lvl w:ilvl="2" w:tplc="AAE0C074" w:tentative="1">
      <w:start w:val="1"/>
      <w:numFmt w:val="bullet"/>
      <w:lvlText w:val=""/>
      <w:lvlJc w:val="left"/>
      <w:pPr>
        <w:tabs>
          <w:tab w:val="num" w:pos="2160"/>
        </w:tabs>
        <w:ind w:left="2160" w:hanging="360"/>
      </w:pPr>
      <w:rPr>
        <w:rFonts w:ascii="Wingdings" w:hAnsi="Wingdings" w:hint="default"/>
      </w:rPr>
    </w:lvl>
    <w:lvl w:ilvl="3" w:tplc="BB3A1416" w:tentative="1">
      <w:start w:val="1"/>
      <w:numFmt w:val="bullet"/>
      <w:lvlText w:val=""/>
      <w:lvlJc w:val="left"/>
      <w:pPr>
        <w:tabs>
          <w:tab w:val="num" w:pos="2880"/>
        </w:tabs>
        <w:ind w:left="2880" w:hanging="360"/>
      </w:pPr>
      <w:rPr>
        <w:rFonts w:ascii="Wingdings" w:hAnsi="Wingdings" w:hint="default"/>
      </w:rPr>
    </w:lvl>
    <w:lvl w:ilvl="4" w:tplc="FE6C37F0" w:tentative="1">
      <w:start w:val="1"/>
      <w:numFmt w:val="bullet"/>
      <w:lvlText w:val=""/>
      <w:lvlJc w:val="left"/>
      <w:pPr>
        <w:tabs>
          <w:tab w:val="num" w:pos="3600"/>
        </w:tabs>
        <w:ind w:left="3600" w:hanging="360"/>
      </w:pPr>
      <w:rPr>
        <w:rFonts w:ascii="Wingdings" w:hAnsi="Wingdings" w:hint="default"/>
      </w:rPr>
    </w:lvl>
    <w:lvl w:ilvl="5" w:tplc="5A0E2800" w:tentative="1">
      <w:start w:val="1"/>
      <w:numFmt w:val="bullet"/>
      <w:lvlText w:val=""/>
      <w:lvlJc w:val="left"/>
      <w:pPr>
        <w:tabs>
          <w:tab w:val="num" w:pos="4320"/>
        </w:tabs>
        <w:ind w:left="4320" w:hanging="360"/>
      </w:pPr>
      <w:rPr>
        <w:rFonts w:ascii="Wingdings" w:hAnsi="Wingdings" w:hint="default"/>
      </w:rPr>
    </w:lvl>
    <w:lvl w:ilvl="6" w:tplc="DCC038AE" w:tentative="1">
      <w:start w:val="1"/>
      <w:numFmt w:val="bullet"/>
      <w:lvlText w:val=""/>
      <w:lvlJc w:val="left"/>
      <w:pPr>
        <w:tabs>
          <w:tab w:val="num" w:pos="5040"/>
        </w:tabs>
        <w:ind w:left="5040" w:hanging="360"/>
      </w:pPr>
      <w:rPr>
        <w:rFonts w:ascii="Wingdings" w:hAnsi="Wingdings" w:hint="default"/>
      </w:rPr>
    </w:lvl>
    <w:lvl w:ilvl="7" w:tplc="D828EE62" w:tentative="1">
      <w:start w:val="1"/>
      <w:numFmt w:val="bullet"/>
      <w:lvlText w:val=""/>
      <w:lvlJc w:val="left"/>
      <w:pPr>
        <w:tabs>
          <w:tab w:val="num" w:pos="5760"/>
        </w:tabs>
        <w:ind w:left="5760" w:hanging="360"/>
      </w:pPr>
      <w:rPr>
        <w:rFonts w:ascii="Wingdings" w:hAnsi="Wingdings" w:hint="default"/>
      </w:rPr>
    </w:lvl>
    <w:lvl w:ilvl="8" w:tplc="B3AAF2E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30577"/>
    <w:multiLevelType w:val="hybridMultilevel"/>
    <w:tmpl w:val="C6322926"/>
    <w:lvl w:ilvl="0" w:tplc="F430787A">
      <w:start w:val="1"/>
      <w:numFmt w:val="bullet"/>
      <w:lvlText w:val=""/>
      <w:lvlJc w:val="left"/>
      <w:pPr>
        <w:tabs>
          <w:tab w:val="num" w:pos="720"/>
        </w:tabs>
        <w:ind w:left="720" w:hanging="360"/>
      </w:pPr>
      <w:rPr>
        <w:rFonts w:ascii="Wingdings" w:hAnsi="Wingdings" w:hint="default"/>
      </w:rPr>
    </w:lvl>
    <w:lvl w:ilvl="1" w:tplc="3B76673E" w:tentative="1">
      <w:start w:val="1"/>
      <w:numFmt w:val="bullet"/>
      <w:lvlText w:val=""/>
      <w:lvlJc w:val="left"/>
      <w:pPr>
        <w:tabs>
          <w:tab w:val="num" w:pos="1440"/>
        </w:tabs>
        <w:ind w:left="1440" w:hanging="360"/>
      </w:pPr>
      <w:rPr>
        <w:rFonts w:ascii="Wingdings" w:hAnsi="Wingdings" w:hint="default"/>
      </w:rPr>
    </w:lvl>
    <w:lvl w:ilvl="2" w:tplc="10DE7A48" w:tentative="1">
      <w:start w:val="1"/>
      <w:numFmt w:val="bullet"/>
      <w:lvlText w:val=""/>
      <w:lvlJc w:val="left"/>
      <w:pPr>
        <w:tabs>
          <w:tab w:val="num" w:pos="2160"/>
        </w:tabs>
        <w:ind w:left="2160" w:hanging="360"/>
      </w:pPr>
      <w:rPr>
        <w:rFonts w:ascii="Wingdings" w:hAnsi="Wingdings" w:hint="default"/>
      </w:rPr>
    </w:lvl>
    <w:lvl w:ilvl="3" w:tplc="89CA8FBC" w:tentative="1">
      <w:start w:val="1"/>
      <w:numFmt w:val="bullet"/>
      <w:lvlText w:val=""/>
      <w:lvlJc w:val="left"/>
      <w:pPr>
        <w:tabs>
          <w:tab w:val="num" w:pos="2880"/>
        </w:tabs>
        <w:ind w:left="2880" w:hanging="360"/>
      </w:pPr>
      <w:rPr>
        <w:rFonts w:ascii="Wingdings" w:hAnsi="Wingdings" w:hint="default"/>
      </w:rPr>
    </w:lvl>
    <w:lvl w:ilvl="4" w:tplc="B1DCE74A" w:tentative="1">
      <w:start w:val="1"/>
      <w:numFmt w:val="bullet"/>
      <w:lvlText w:val=""/>
      <w:lvlJc w:val="left"/>
      <w:pPr>
        <w:tabs>
          <w:tab w:val="num" w:pos="3600"/>
        </w:tabs>
        <w:ind w:left="3600" w:hanging="360"/>
      </w:pPr>
      <w:rPr>
        <w:rFonts w:ascii="Wingdings" w:hAnsi="Wingdings" w:hint="default"/>
      </w:rPr>
    </w:lvl>
    <w:lvl w:ilvl="5" w:tplc="ACCCA566" w:tentative="1">
      <w:start w:val="1"/>
      <w:numFmt w:val="bullet"/>
      <w:lvlText w:val=""/>
      <w:lvlJc w:val="left"/>
      <w:pPr>
        <w:tabs>
          <w:tab w:val="num" w:pos="4320"/>
        </w:tabs>
        <w:ind w:left="4320" w:hanging="360"/>
      </w:pPr>
      <w:rPr>
        <w:rFonts w:ascii="Wingdings" w:hAnsi="Wingdings" w:hint="default"/>
      </w:rPr>
    </w:lvl>
    <w:lvl w:ilvl="6" w:tplc="EA80C4E0" w:tentative="1">
      <w:start w:val="1"/>
      <w:numFmt w:val="bullet"/>
      <w:lvlText w:val=""/>
      <w:lvlJc w:val="left"/>
      <w:pPr>
        <w:tabs>
          <w:tab w:val="num" w:pos="5040"/>
        </w:tabs>
        <w:ind w:left="5040" w:hanging="360"/>
      </w:pPr>
      <w:rPr>
        <w:rFonts w:ascii="Wingdings" w:hAnsi="Wingdings" w:hint="default"/>
      </w:rPr>
    </w:lvl>
    <w:lvl w:ilvl="7" w:tplc="3758BBA8" w:tentative="1">
      <w:start w:val="1"/>
      <w:numFmt w:val="bullet"/>
      <w:lvlText w:val=""/>
      <w:lvlJc w:val="left"/>
      <w:pPr>
        <w:tabs>
          <w:tab w:val="num" w:pos="5760"/>
        </w:tabs>
        <w:ind w:left="5760" w:hanging="360"/>
      </w:pPr>
      <w:rPr>
        <w:rFonts w:ascii="Wingdings" w:hAnsi="Wingdings" w:hint="default"/>
      </w:rPr>
    </w:lvl>
    <w:lvl w:ilvl="8" w:tplc="B3C88C1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480201"/>
    <w:multiLevelType w:val="hybridMultilevel"/>
    <w:tmpl w:val="23C8F8E8"/>
    <w:lvl w:ilvl="0" w:tplc="9342EBA2">
      <w:start w:val="1"/>
      <w:numFmt w:val="bullet"/>
      <w:lvlText w:val=""/>
      <w:lvlJc w:val="left"/>
      <w:pPr>
        <w:tabs>
          <w:tab w:val="num" w:pos="720"/>
        </w:tabs>
        <w:ind w:left="720" w:hanging="360"/>
      </w:pPr>
      <w:rPr>
        <w:rFonts w:ascii="Wingdings" w:hAnsi="Wingdings" w:hint="default"/>
      </w:rPr>
    </w:lvl>
    <w:lvl w:ilvl="1" w:tplc="4AFC2984" w:tentative="1">
      <w:start w:val="1"/>
      <w:numFmt w:val="bullet"/>
      <w:lvlText w:val=""/>
      <w:lvlJc w:val="left"/>
      <w:pPr>
        <w:tabs>
          <w:tab w:val="num" w:pos="1440"/>
        </w:tabs>
        <w:ind w:left="1440" w:hanging="360"/>
      </w:pPr>
      <w:rPr>
        <w:rFonts w:ascii="Wingdings" w:hAnsi="Wingdings" w:hint="default"/>
      </w:rPr>
    </w:lvl>
    <w:lvl w:ilvl="2" w:tplc="0108E800" w:tentative="1">
      <w:start w:val="1"/>
      <w:numFmt w:val="bullet"/>
      <w:lvlText w:val=""/>
      <w:lvlJc w:val="left"/>
      <w:pPr>
        <w:tabs>
          <w:tab w:val="num" w:pos="2160"/>
        </w:tabs>
        <w:ind w:left="2160" w:hanging="360"/>
      </w:pPr>
      <w:rPr>
        <w:rFonts w:ascii="Wingdings" w:hAnsi="Wingdings" w:hint="default"/>
      </w:rPr>
    </w:lvl>
    <w:lvl w:ilvl="3" w:tplc="E40EAA7C" w:tentative="1">
      <w:start w:val="1"/>
      <w:numFmt w:val="bullet"/>
      <w:lvlText w:val=""/>
      <w:lvlJc w:val="left"/>
      <w:pPr>
        <w:tabs>
          <w:tab w:val="num" w:pos="2880"/>
        </w:tabs>
        <w:ind w:left="2880" w:hanging="360"/>
      </w:pPr>
      <w:rPr>
        <w:rFonts w:ascii="Wingdings" w:hAnsi="Wingdings" w:hint="default"/>
      </w:rPr>
    </w:lvl>
    <w:lvl w:ilvl="4" w:tplc="ED126E74" w:tentative="1">
      <w:start w:val="1"/>
      <w:numFmt w:val="bullet"/>
      <w:lvlText w:val=""/>
      <w:lvlJc w:val="left"/>
      <w:pPr>
        <w:tabs>
          <w:tab w:val="num" w:pos="3600"/>
        </w:tabs>
        <w:ind w:left="3600" w:hanging="360"/>
      </w:pPr>
      <w:rPr>
        <w:rFonts w:ascii="Wingdings" w:hAnsi="Wingdings" w:hint="default"/>
      </w:rPr>
    </w:lvl>
    <w:lvl w:ilvl="5" w:tplc="BFAE2FB8" w:tentative="1">
      <w:start w:val="1"/>
      <w:numFmt w:val="bullet"/>
      <w:lvlText w:val=""/>
      <w:lvlJc w:val="left"/>
      <w:pPr>
        <w:tabs>
          <w:tab w:val="num" w:pos="4320"/>
        </w:tabs>
        <w:ind w:left="4320" w:hanging="360"/>
      </w:pPr>
      <w:rPr>
        <w:rFonts w:ascii="Wingdings" w:hAnsi="Wingdings" w:hint="default"/>
      </w:rPr>
    </w:lvl>
    <w:lvl w:ilvl="6" w:tplc="06CAAC00" w:tentative="1">
      <w:start w:val="1"/>
      <w:numFmt w:val="bullet"/>
      <w:lvlText w:val=""/>
      <w:lvlJc w:val="left"/>
      <w:pPr>
        <w:tabs>
          <w:tab w:val="num" w:pos="5040"/>
        </w:tabs>
        <w:ind w:left="5040" w:hanging="360"/>
      </w:pPr>
      <w:rPr>
        <w:rFonts w:ascii="Wingdings" w:hAnsi="Wingdings" w:hint="default"/>
      </w:rPr>
    </w:lvl>
    <w:lvl w:ilvl="7" w:tplc="FAD0ACFE" w:tentative="1">
      <w:start w:val="1"/>
      <w:numFmt w:val="bullet"/>
      <w:lvlText w:val=""/>
      <w:lvlJc w:val="left"/>
      <w:pPr>
        <w:tabs>
          <w:tab w:val="num" w:pos="5760"/>
        </w:tabs>
        <w:ind w:left="5760" w:hanging="360"/>
      </w:pPr>
      <w:rPr>
        <w:rFonts w:ascii="Wingdings" w:hAnsi="Wingdings" w:hint="default"/>
      </w:rPr>
    </w:lvl>
    <w:lvl w:ilvl="8" w:tplc="38E86E5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EF3129"/>
    <w:multiLevelType w:val="hybridMultilevel"/>
    <w:tmpl w:val="511E8312"/>
    <w:lvl w:ilvl="0" w:tplc="C23E80B4">
      <w:start w:val="1"/>
      <w:numFmt w:val="bullet"/>
      <w:lvlText w:val=""/>
      <w:lvlJc w:val="left"/>
      <w:pPr>
        <w:tabs>
          <w:tab w:val="num" w:pos="720"/>
        </w:tabs>
        <w:ind w:left="720" w:hanging="360"/>
      </w:pPr>
      <w:rPr>
        <w:rFonts w:ascii="Wingdings" w:hAnsi="Wingdings" w:hint="default"/>
      </w:rPr>
    </w:lvl>
    <w:lvl w:ilvl="1" w:tplc="E7FEB2A6" w:tentative="1">
      <w:start w:val="1"/>
      <w:numFmt w:val="bullet"/>
      <w:lvlText w:val=""/>
      <w:lvlJc w:val="left"/>
      <w:pPr>
        <w:tabs>
          <w:tab w:val="num" w:pos="1440"/>
        </w:tabs>
        <w:ind w:left="1440" w:hanging="360"/>
      </w:pPr>
      <w:rPr>
        <w:rFonts w:ascii="Wingdings" w:hAnsi="Wingdings" w:hint="default"/>
      </w:rPr>
    </w:lvl>
    <w:lvl w:ilvl="2" w:tplc="24A425B8" w:tentative="1">
      <w:start w:val="1"/>
      <w:numFmt w:val="bullet"/>
      <w:lvlText w:val=""/>
      <w:lvlJc w:val="left"/>
      <w:pPr>
        <w:tabs>
          <w:tab w:val="num" w:pos="2160"/>
        </w:tabs>
        <w:ind w:left="2160" w:hanging="360"/>
      </w:pPr>
      <w:rPr>
        <w:rFonts w:ascii="Wingdings" w:hAnsi="Wingdings" w:hint="default"/>
      </w:rPr>
    </w:lvl>
    <w:lvl w:ilvl="3" w:tplc="848A0AA2" w:tentative="1">
      <w:start w:val="1"/>
      <w:numFmt w:val="bullet"/>
      <w:lvlText w:val=""/>
      <w:lvlJc w:val="left"/>
      <w:pPr>
        <w:tabs>
          <w:tab w:val="num" w:pos="2880"/>
        </w:tabs>
        <w:ind w:left="2880" w:hanging="360"/>
      </w:pPr>
      <w:rPr>
        <w:rFonts w:ascii="Wingdings" w:hAnsi="Wingdings" w:hint="default"/>
      </w:rPr>
    </w:lvl>
    <w:lvl w:ilvl="4" w:tplc="65FA83D8" w:tentative="1">
      <w:start w:val="1"/>
      <w:numFmt w:val="bullet"/>
      <w:lvlText w:val=""/>
      <w:lvlJc w:val="left"/>
      <w:pPr>
        <w:tabs>
          <w:tab w:val="num" w:pos="3600"/>
        </w:tabs>
        <w:ind w:left="3600" w:hanging="360"/>
      </w:pPr>
      <w:rPr>
        <w:rFonts w:ascii="Wingdings" w:hAnsi="Wingdings" w:hint="default"/>
      </w:rPr>
    </w:lvl>
    <w:lvl w:ilvl="5" w:tplc="640EEED0" w:tentative="1">
      <w:start w:val="1"/>
      <w:numFmt w:val="bullet"/>
      <w:lvlText w:val=""/>
      <w:lvlJc w:val="left"/>
      <w:pPr>
        <w:tabs>
          <w:tab w:val="num" w:pos="4320"/>
        </w:tabs>
        <w:ind w:left="4320" w:hanging="360"/>
      </w:pPr>
      <w:rPr>
        <w:rFonts w:ascii="Wingdings" w:hAnsi="Wingdings" w:hint="default"/>
      </w:rPr>
    </w:lvl>
    <w:lvl w:ilvl="6" w:tplc="5B4493EE" w:tentative="1">
      <w:start w:val="1"/>
      <w:numFmt w:val="bullet"/>
      <w:lvlText w:val=""/>
      <w:lvlJc w:val="left"/>
      <w:pPr>
        <w:tabs>
          <w:tab w:val="num" w:pos="5040"/>
        </w:tabs>
        <w:ind w:left="5040" w:hanging="360"/>
      </w:pPr>
      <w:rPr>
        <w:rFonts w:ascii="Wingdings" w:hAnsi="Wingdings" w:hint="default"/>
      </w:rPr>
    </w:lvl>
    <w:lvl w:ilvl="7" w:tplc="97AC40E6" w:tentative="1">
      <w:start w:val="1"/>
      <w:numFmt w:val="bullet"/>
      <w:lvlText w:val=""/>
      <w:lvlJc w:val="left"/>
      <w:pPr>
        <w:tabs>
          <w:tab w:val="num" w:pos="5760"/>
        </w:tabs>
        <w:ind w:left="5760" w:hanging="360"/>
      </w:pPr>
      <w:rPr>
        <w:rFonts w:ascii="Wingdings" w:hAnsi="Wingdings" w:hint="default"/>
      </w:rPr>
    </w:lvl>
    <w:lvl w:ilvl="8" w:tplc="14FEDBC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393890"/>
    <w:multiLevelType w:val="hybridMultilevel"/>
    <w:tmpl w:val="506CD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457F3"/>
    <w:multiLevelType w:val="hybridMultilevel"/>
    <w:tmpl w:val="AE68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51F73"/>
    <w:multiLevelType w:val="hybridMultilevel"/>
    <w:tmpl w:val="60A04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E54B91"/>
    <w:multiLevelType w:val="hybridMultilevel"/>
    <w:tmpl w:val="73668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CC3687"/>
    <w:multiLevelType w:val="hybridMultilevel"/>
    <w:tmpl w:val="55342822"/>
    <w:lvl w:ilvl="0" w:tplc="048A7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D753C5"/>
    <w:multiLevelType w:val="hybridMultilevel"/>
    <w:tmpl w:val="C87E22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6D96BAA"/>
    <w:multiLevelType w:val="hybridMultilevel"/>
    <w:tmpl w:val="5F24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B6331"/>
    <w:multiLevelType w:val="hybridMultilevel"/>
    <w:tmpl w:val="14E6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AD0D34"/>
    <w:multiLevelType w:val="hybridMultilevel"/>
    <w:tmpl w:val="73A03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8DD796B"/>
    <w:multiLevelType w:val="hybridMultilevel"/>
    <w:tmpl w:val="927A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204CA4"/>
    <w:multiLevelType w:val="hybridMultilevel"/>
    <w:tmpl w:val="CF58EF00"/>
    <w:lvl w:ilvl="0" w:tplc="9B36D49A">
      <w:start w:val="1"/>
      <w:numFmt w:val="decimal"/>
      <w:lvlText w:val="%1."/>
      <w:lvlJc w:val="left"/>
      <w:pPr>
        <w:tabs>
          <w:tab w:val="num" w:pos="720"/>
        </w:tabs>
        <w:ind w:left="720" w:hanging="360"/>
      </w:pPr>
    </w:lvl>
    <w:lvl w:ilvl="1" w:tplc="C44E7346" w:tentative="1">
      <w:start w:val="1"/>
      <w:numFmt w:val="decimal"/>
      <w:lvlText w:val="%2."/>
      <w:lvlJc w:val="left"/>
      <w:pPr>
        <w:tabs>
          <w:tab w:val="num" w:pos="1440"/>
        </w:tabs>
        <w:ind w:left="1440" w:hanging="360"/>
      </w:pPr>
    </w:lvl>
    <w:lvl w:ilvl="2" w:tplc="CEC87210" w:tentative="1">
      <w:start w:val="1"/>
      <w:numFmt w:val="decimal"/>
      <w:lvlText w:val="%3."/>
      <w:lvlJc w:val="left"/>
      <w:pPr>
        <w:tabs>
          <w:tab w:val="num" w:pos="2160"/>
        </w:tabs>
        <w:ind w:left="2160" w:hanging="360"/>
      </w:pPr>
    </w:lvl>
    <w:lvl w:ilvl="3" w:tplc="376EEE26" w:tentative="1">
      <w:start w:val="1"/>
      <w:numFmt w:val="decimal"/>
      <w:lvlText w:val="%4."/>
      <w:lvlJc w:val="left"/>
      <w:pPr>
        <w:tabs>
          <w:tab w:val="num" w:pos="2880"/>
        </w:tabs>
        <w:ind w:left="2880" w:hanging="360"/>
      </w:pPr>
    </w:lvl>
    <w:lvl w:ilvl="4" w:tplc="B74EA17A" w:tentative="1">
      <w:start w:val="1"/>
      <w:numFmt w:val="decimal"/>
      <w:lvlText w:val="%5."/>
      <w:lvlJc w:val="left"/>
      <w:pPr>
        <w:tabs>
          <w:tab w:val="num" w:pos="3600"/>
        </w:tabs>
        <w:ind w:left="3600" w:hanging="360"/>
      </w:pPr>
    </w:lvl>
    <w:lvl w:ilvl="5" w:tplc="33B038EC" w:tentative="1">
      <w:start w:val="1"/>
      <w:numFmt w:val="decimal"/>
      <w:lvlText w:val="%6."/>
      <w:lvlJc w:val="left"/>
      <w:pPr>
        <w:tabs>
          <w:tab w:val="num" w:pos="4320"/>
        </w:tabs>
        <w:ind w:left="4320" w:hanging="360"/>
      </w:pPr>
    </w:lvl>
    <w:lvl w:ilvl="6" w:tplc="37F63A6E" w:tentative="1">
      <w:start w:val="1"/>
      <w:numFmt w:val="decimal"/>
      <w:lvlText w:val="%7."/>
      <w:lvlJc w:val="left"/>
      <w:pPr>
        <w:tabs>
          <w:tab w:val="num" w:pos="5040"/>
        </w:tabs>
        <w:ind w:left="5040" w:hanging="360"/>
      </w:pPr>
    </w:lvl>
    <w:lvl w:ilvl="7" w:tplc="09264A4A" w:tentative="1">
      <w:start w:val="1"/>
      <w:numFmt w:val="decimal"/>
      <w:lvlText w:val="%8."/>
      <w:lvlJc w:val="left"/>
      <w:pPr>
        <w:tabs>
          <w:tab w:val="num" w:pos="5760"/>
        </w:tabs>
        <w:ind w:left="5760" w:hanging="360"/>
      </w:pPr>
    </w:lvl>
    <w:lvl w:ilvl="8" w:tplc="8362EF74" w:tentative="1">
      <w:start w:val="1"/>
      <w:numFmt w:val="decimal"/>
      <w:lvlText w:val="%9."/>
      <w:lvlJc w:val="left"/>
      <w:pPr>
        <w:tabs>
          <w:tab w:val="num" w:pos="6480"/>
        </w:tabs>
        <w:ind w:left="6480" w:hanging="360"/>
      </w:pPr>
    </w:lvl>
  </w:abstractNum>
  <w:abstractNum w:abstractNumId="24" w15:restartNumberingAfterBreak="0">
    <w:nsid w:val="52820619"/>
    <w:multiLevelType w:val="hybridMultilevel"/>
    <w:tmpl w:val="2C9A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E736FD"/>
    <w:multiLevelType w:val="hybridMultilevel"/>
    <w:tmpl w:val="7EF4C64A"/>
    <w:lvl w:ilvl="0" w:tplc="BBAA0190">
      <w:start w:val="1"/>
      <w:numFmt w:val="bullet"/>
      <w:lvlText w:val=""/>
      <w:lvlJc w:val="left"/>
      <w:pPr>
        <w:tabs>
          <w:tab w:val="num" w:pos="720"/>
        </w:tabs>
        <w:ind w:left="720" w:hanging="360"/>
      </w:pPr>
      <w:rPr>
        <w:rFonts w:ascii="Wingdings" w:hAnsi="Wingdings" w:hint="default"/>
      </w:rPr>
    </w:lvl>
    <w:lvl w:ilvl="1" w:tplc="45FE8D14" w:tentative="1">
      <w:start w:val="1"/>
      <w:numFmt w:val="bullet"/>
      <w:lvlText w:val=""/>
      <w:lvlJc w:val="left"/>
      <w:pPr>
        <w:tabs>
          <w:tab w:val="num" w:pos="1440"/>
        </w:tabs>
        <w:ind w:left="1440" w:hanging="360"/>
      </w:pPr>
      <w:rPr>
        <w:rFonts w:ascii="Wingdings" w:hAnsi="Wingdings" w:hint="default"/>
      </w:rPr>
    </w:lvl>
    <w:lvl w:ilvl="2" w:tplc="E03615AA" w:tentative="1">
      <w:start w:val="1"/>
      <w:numFmt w:val="bullet"/>
      <w:lvlText w:val=""/>
      <w:lvlJc w:val="left"/>
      <w:pPr>
        <w:tabs>
          <w:tab w:val="num" w:pos="2160"/>
        </w:tabs>
        <w:ind w:left="2160" w:hanging="360"/>
      </w:pPr>
      <w:rPr>
        <w:rFonts w:ascii="Wingdings" w:hAnsi="Wingdings" w:hint="default"/>
      </w:rPr>
    </w:lvl>
    <w:lvl w:ilvl="3" w:tplc="8B04A00E" w:tentative="1">
      <w:start w:val="1"/>
      <w:numFmt w:val="bullet"/>
      <w:lvlText w:val=""/>
      <w:lvlJc w:val="left"/>
      <w:pPr>
        <w:tabs>
          <w:tab w:val="num" w:pos="2880"/>
        </w:tabs>
        <w:ind w:left="2880" w:hanging="360"/>
      </w:pPr>
      <w:rPr>
        <w:rFonts w:ascii="Wingdings" w:hAnsi="Wingdings" w:hint="default"/>
      </w:rPr>
    </w:lvl>
    <w:lvl w:ilvl="4" w:tplc="DFFA05A6" w:tentative="1">
      <w:start w:val="1"/>
      <w:numFmt w:val="bullet"/>
      <w:lvlText w:val=""/>
      <w:lvlJc w:val="left"/>
      <w:pPr>
        <w:tabs>
          <w:tab w:val="num" w:pos="3600"/>
        </w:tabs>
        <w:ind w:left="3600" w:hanging="360"/>
      </w:pPr>
      <w:rPr>
        <w:rFonts w:ascii="Wingdings" w:hAnsi="Wingdings" w:hint="default"/>
      </w:rPr>
    </w:lvl>
    <w:lvl w:ilvl="5" w:tplc="F9D034CE" w:tentative="1">
      <w:start w:val="1"/>
      <w:numFmt w:val="bullet"/>
      <w:lvlText w:val=""/>
      <w:lvlJc w:val="left"/>
      <w:pPr>
        <w:tabs>
          <w:tab w:val="num" w:pos="4320"/>
        </w:tabs>
        <w:ind w:left="4320" w:hanging="360"/>
      </w:pPr>
      <w:rPr>
        <w:rFonts w:ascii="Wingdings" w:hAnsi="Wingdings" w:hint="default"/>
      </w:rPr>
    </w:lvl>
    <w:lvl w:ilvl="6" w:tplc="232482E4" w:tentative="1">
      <w:start w:val="1"/>
      <w:numFmt w:val="bullet"/>
      <w:lvlText w:val=""/>
      <w:lvlJc w:val="left"/>
      <w:pPr>
        <w:tabs>
          <w:tab w:val="num" w:pos="5040"/>
        </w:tabs>
        <w:ind w:left="5040" w:hanging="360"/>
      </w:pPr>
      <w:rPr>
        <w:rFonts w:ascii="Wingdings" w:hAnsi="Wingdings" w:hint="default"/>
      </w:rPr>
    </w:lvl>
    <w:lvl w:ilvl="7" w:tplc="096CF104" w:tentative="1">
      <w:start w:val="1"/>
      <w:numFmt w:val="bullet"/>
      <w:lvlText w:val=""/>
      <w:lvlJc w:val="left"/>
      <w:pPr>
        <w:tabs>
          <w:tab w:val="num" w:pos="5760"/>
        </w:tabs>
        <w:ind w:left="5760" w:hanging="360"/>
      </w:pPr>
      <w:rPr>
        <w:rFonts w:ascii="Wingdings" w:hAnsi="Wingdings" w:hint="default"/>
      </w:rPr>
    </w:lvl>
    <w:lvl w:ilvl="8" w:tplc="E46A678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F37494"/>
    <w:multiLevelType w:val="hybridMultilevel"/>
    <w:tmpl w:val="45C4F942"/>
    <w:lvl w:ilvl="0" w:tplc="E50A381E">
      <w:start w:val="1"/>
      <w:numFmt w:val="bullet"/>
      <w:lvlText w:val=""/>
      <w:lvlJc w:val="left"/>
      <w:pPr>
        <w:tabs>
          <w:tab w:val="num" w:pos="720"/>
        </w:tabs>
        <w:ind w:left="720" w:hanging="360"/>
      </w:pPr>
      <w:rPr>
        <w:rFonts w:ascii="Wingdings" w:hAnsi="Wingdings" w:hint="default"/>
      </w:rPr>
    </w:lvl>
    <w:lvl w:ilvl="1" w:tplc="2292B8D6" w:tentative="1">
      <w:start w:val="1"/>
      <w:numFmt w:val="bullet"/>
      <w:lvlText w:val=""/>
      <w:lvlJc w:val="left"/>
      <w:pPr>
        <w:tabs>
          <w:tab w:val="num" w:pos="1440"/>
        </w:tabs>
        <w:ind w:left="1440" w:hanging="360"/>
      </w:pPr>
      <w:rPr>
        <w:rFonts w:ascii="Wingdings" w:hAnsi="Wingdings" w:hint="default"/>
      </w:rPr>
    </w:lvl>
    <w:lvl w:ilvl="2" w:tplc="94FAC8AA" w:tentative="1">
      <w:start w:val="1"/>
      <w:numFmt w:val="bullet"/>
      <w:lvlText w:val=""/>
      <w:lvlJc w:val="left"/>
      <w:pPr>
        <w:tabs>
          <w:tab w:val="num" w:pos="2160"/>
        </w:tabs>
        <w:ind w:left="2160" w:hanging="360"/>
      </w:pPr>
      <w:rPr>
        <w:rFonts w:ascii="Wingdings" w:hAnsi="Wingdings" w:hint="default"/>
      </w:rPr>
    </w:lvl>
    <w:lvl w:ilvl="3" w:tplc="CE16D892" w:tentative="1">
      <w:start w:val="1"/>
      <w:numFmt w:val="bullet"/>
      <w:lvlText w:val=""/>
      <w:lvlJc w:val="left"/>
      <w:pPr>
        <w:tabs>
          <w:tab w:val="num" w:pos="2880"/>
        </w:tabs>
        <w:ind w:left="2880" w:hanging="360"/>
      </w:pPr>
      <w:rPr>
        <w:rFonts w:ascii="Wingdings" w:hAnsi="Wingdings" w:hint="default"/>
      </w:rPr>
    </w:lvl>
    <w:lvl w:ilvl="4" w:tplc="14487DC6" w:tentative="1">
      <w:start w:val="1"/>
      <w:numFmt w:val="bullet"/>
      <w:lvlText w:val=""/>
      <w:lvlJc w:val="left"/>
      <w:pPr>
        <w:tabs>
          <w:tab w:val="num" w:pos="3600"/>
        </w:tabs>
        <w:ind w:left="3600" w:hanging="360"/>
      </w:pPr>
      <w:rPr>
        <w:rFonts w:ascii="Wingdings" w:hAnsi="Wingdings" w:hint="default"/>
      </w:rPr>
    </w:lvl>
    <w:lvl w:ilvl="5" w:tplc="A3CA2C5C" w:tentative="1">
      <w:start w:val="1"/>
      <w:numFmt w:val="bullet"/>
      <w:lvlText w:val=""/>
      <w:lvlJc w:val="left"/>
      <w:pPr>
        <w:tabs>
          <w:tab w:val="num" w:pos="4320"/>
        </w:tabs>
        <w:ind w:left="4320" w:hanging="360"/>
      </w:pPr>
      <w:rPr>
        <w:rFonts w:ascii="Wingdings" w:hAnsi="Wingdings" w:hint="default"/>
      </w:rPr>
    </w:lvl>
    <w:lvl w:ilvl="6" w:tplc="0BE6BD56" w:tentative="1">
      <w:start w:val="1"/>
      <w:numFmt w:val="bullet"/>
      <w:lvlText w:val=""/>
      <w:lvlJc w:val="left"/>
      <w:pPr>
        <w:tabs>
          <w:tab w:val="num" w:pos="5040"/>
        </w:tabs>
        <w:ind w:left="5040" w:hanging="360"/>
      </w:pPr>
      <w:rPr>
        <w:rFonts w:ascii="Wingdings" w:hAnsi="Wingdings" w:hint="default"/>
      </w:rPr>
    </w:lvl>
    <w:lvl w:ilvl="7" w:tplc="42F2BE6A" w:tentative="1">
      <w:start w:val="1"/>
      <w:numFmt w:val="bullet"/>
      <w:lvlText w:val=""/>
      <w:lvlJc w:val="left"/>
      <w:pPr>
        <w:tabs>
          <w:tab w:val="num" w:pos="5760"/>
        </w:tabs>
        <w:ind w:left="5760" w:hanging="360"/>
      </w:pPr>
      <w:rPr>
        <w:rFonts w:ascii="Wingdings" w:hAnsi="Wingdings" w:hint="default"/>
      </w:rPr>
    </w:lvl>
    <w:lvl w:ilvl="8" w:tplc="7B12DB1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784E2F"/>
    <w:multiLevelType w:val="hybridMultilevel"/>
    <w:tmpl w:val="30440642"/>
    <w:lvl w:ilvl="0" w:tplc="08090001">
      <w:start w:val="1"/>
      <w:numFmt w:val="bullet"/>
      <w:lvlText w:val=""/>
      <w:lvlJc w:val="left"/>
      <w:pPr>
        <w:tabs>
          <w:tab w:val="num" w:pos="720"/>
        </w:tabs>
        <w:ind w:left="720" w:hanging="360"/>
      </w:pPr>
      <w:rPr>
        <w:rFonts w:ascii="Symbol" w:hAnsi="Symbol" w:hint="default"/>
      </w:rPr>
    </w:lvl>
    <w:lvl w:ilvl="1" w:tplc="214E3404" w:tentative="1">
      <w:start w:val="1"/>
      <w:numFmt w:val="bullet"/>
      <w:lvlText w:val=""/>
      <w:lvlJc w:val="left"/>
      <w:pPr>
        <w:tabs>
          <w:tab w:val="num" w:pos="1440"/>
        </w:tabs>
        <w:ind w:left="1440" w:hanging="360"/>
      </w:pPr>
      <w:rPr>
        <w:rFonts w:ascii="Wingdings" w:hAnsi="Wingdings" w:hint="default"/>
      </w:rPr>
    </w:lvl>
    <w:lvl w:ilvl="2" w:tplc="E3E219E4" w:tentative="1">
      <w:start w:val="1"/>
      <w:numFmt w:val="bullet"/>
      <w:lvlText w:val=""/>
      <w:lvlJc w:val="left"/>
      <w:pPr>
        <w:tabs>
          <w:tab w:val="num" w:pos="2160"/>
        </w:tabs>
        <w:ind w:left="2160" w:hanging="360"/>
      </w:pPr>
      <w:rPr>
        <w:rFonts w:ascii="Wingdings" w:hAnsi="Wingdings" w:hint="default"/>
      </w:rPr>
    </w:lvl>
    <w:lvl w:ilvl="3" w:tplc="8AB81672" w:tentative="1">
      <w:start w:val="1"/>
      <w:numFmt w:val="bullet"/>
      <w:lvlText w:val=""/>
      <w:lvlJc w:val="left"/>
      <w:pPr>
        <w:tabs>
          <w:tab w:val="num" w:pos="2880"/>
        </w:tabs>
        <w:ind w:left="2880" w:hanging="360"/>
      </w:pPr>
      <w:rPr>
        <w:rFonts w:ascii="Wingdings" w:hAnsi="Wingdings" w:hint="default"/>
      </w:rPr>
    </w:lvl>
    <w:lvl w:ilvl="4" w:tplc="5D840FA0" w:tentative="1">
      <w:start w:val="1"/>
      <w:numFmt w:val="bullet"/>
      <w:lvlText w:val=""/>
      <w:lvlJc w:val="left"/>
      <w:pPr>
        <w:tabs>
          <w:tab w:val="num" w:pos="3600"/>
        </w:tabs>
        <w:ind w:left="3600" w:hanging="360"/>
      </w:pPr>
      <w:rPr>
        <w:rFonts w:ascii="Wingdings" w:hAnsi="Wingdings" w:hint="default"/>
      </w:rPr>
    </w:lvl>
    <w:lvl w:ilvl="5" w:tplc="D7905B8E" w:tentative="1">
      <w:start w:val="1"/>
      <w:numFmt w:val="bullet"/>
      <w:lvlText w:val=""/>
      <w:lvlJc w:val="left"/>
      <w:pPr>
        <w:tabs>
          <w:tab w:val="num" w:pos="4320"/>
        </w:tabs>
        <w:ind w:left="4320" w:hanging="360"/>
      </w:pPr>
      <w:rPr>
        <w:rFonts w:ascii="Wingdings" w:hAnsi="Wingdings" w:hint="default"/>
      </w:rPr>
    </w:lvl>
    <w:lvl w:ilvl="6" w:tplc="B402283E" w:tentative="1">
      <w:start w:val="1"/>
      <w:numFmt w:val="bullet"/>
      <w:lvlText w:val=""/>
      <w:lvlJc w:val="left"/>
      <w:pPr>
        <w:tabs>
          <w:tab w:val="num" w:pos="5040"/>
        </w:tabs>
        <w:ind w:left="5040" w:hanging="360"/>
      </w:pPr>
      <w:rPr>
        <w:rFonts w:ascii="Wingdings" w:hAnsi="Wingdings" w:hint="default"/>
      </w:rPr>
    </w:lvl>
    <w:lvl w:ilvl="7" w:tplc="3EDAA188" w:tentative="1">
      <w:start w:val="1"/>
      <w:numFmt w:val="bullet"/>
      <w:lvlText w:val=""/>
      <w:lvlJc w:val="left"/>
      <w:pPr>
        <w:tabs>
          <w:tab w:val="num" w:pos="5760"/>
        </w:tabs>
        <w:ind w:left="5760" w:hanging="360"/>
      </w:pPr>
      <w:rPr>
        <w:rFonts w:ascii="Wingdings" w:hAnsi="Wingdings" w:hint="default"/>
      </w:rPr>
    </w:lvl>
    <w:lvl w:ilvl="8" w:tplc="8162337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16066F"/>
    <w:multiLevelType w:val="hybridMultilevel"/>
    <w:tmpl w:val="F6442324"/>
    <w:lvl w:ilvl="0" w:tplc="048A7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292027"/>
    <w:multiLevelType w:val="hybridMultilevel"/>
    <w:tmpl w:val="57826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9F1CD3"/>
    <w:multiLevelType w:val="hybridMultilevel"/>
    <w:tmpl w:val="E10E85E6"/>
    <w:lvl w:ilvl="0" w:tplc="BBAA01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8F4660"/>
    <w:multiLevelType w:val="hybridMultilevel"/>
    <w:tmpl w:val="16CAB2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DCA2EAC"/>
    <w:multiLevelType w:val="hybridMultilevel"/>
    <w:tmpl w:val="4EA47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C81CFE"/>
    <w:multiLevelType w:val="hybridMultilevel"/>
    <w:tmpl w:val="F758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657499"/>
    <w:multiLevelType w:val="hybridMultilevel"/>
    <w:tmpl w:val="A90A72AE"/>
    <w:lvl w:ilvl="0" w:tplc="FFC25434">
      <w:start w:val="1"/>
      <w:numFmt w:val="bullet"/>
      <w:lvlText w:val=""/>
      <w:lvlJc w:val="left"/>
      <w:pPr>
        <w:tabs>
          <w:tab w:val="num" w:pos="720"/>
        </w:tabs>
        <w:ind w:left="720" w:hanging="360"/>
      </w:pPr>
      <w:rPr>
        <w:rFonts w:ascii="Wingdings" w:hAnsi="Wingdings" w:hint="default"/>
      </w:rPr>
    </w:lvl>
    <w:lvl w:ilvl="1" w:tplc="D33E79FA" w:tentative="1">
      <w:start w:val="1"/>
      <w:numFmt w:val="bullet"/>
      <w:lvlText w:val=""/>
      <w:lvlJc w:val="left"/>
      <w:pPr>
        <w:tabs>
          <w:tab w:val="num" w:pos="1440"/>
        </w:tabs>
        <w:ind w:left="1440" w:hanging="360"/>
      </w:pPr>
      <w:rPr>
        <w:rFonts w:ascii="Wingdings" w:hAnsi="Wingdings" w:hint="default"/>
      </w:rPr>
    </w:lvl>
    <w:lvl w:ilvl="2" w:tplc="107CB0F0" w:tentative="1">
      <w:start w:val="1"/>
      <w:numFmt w:val="bullet"/>
      <w:lvlText w:val=""/>
      <w:lvlJc w:val="left"/>
      <w:pPr>
        <w:tabs>
          <w:tab w:val="num" w:pos="2160"/>
        </w:tabs>
        <w:ind w:left="2160" w:hanging="360"/>
      </w:pPr>
      <w:rPr>
        <w:rFonts w:ascii="Wingdings" w:hAnsi="Wingdings" w:hint="default"/>
      </w:rPr>
    </w:lvl>
    <w:lvl w:ilvl="3" w:tplc="5D7E2D06" w:tentative="1">
      <w:start w:val="1"/>
      <w:numFmt w:val="bullet"/>
      <w:lvlText w:val=""/>
      <w:lvlJc w:val="left"/>
      <w:pPr>
        <w:tabs>
          <w:tab w:val="num" w:pos="2880"/>
        </w:tabs>
        <w:ind w:left="2880" w:hanging="360"/>
      </w:pPr>
      <w:rPr>
        <w:rFonts w:ascii="Wingdings" w:hAnsi="Wingdings" w:hint="default"/>
      </w:rPr>
    </w:lvl>
    <w:lvl w:ilvl="4" w:tplc="9586B76E" w:tentative="1">
      <w:start w:val="1"/>
      <w:numFmt w:val="bullet"/>
      <w:lvlText w:val=""/>
      <w:lvlJc w:val="left"/>
      <w:pPr>
        <w:tabs>
          <w:tab w:val="num" w:pos="3600"/>
        </w:tabs>
        <w:ind w:left="3600" w:hanging="360"/>
      </w:pPr>
      <w:rPr>
        <w:rFonts w:ascii="Wingdings" w:hAnsi="Wingdings" w:hint="default"/>
      </w:rPr>
    </w:lvl>
    <w:lvl w:ilvl="5" w:tplc="8B4C567E" w:tentative="1">
      <w:start w:val="1"/>
      <w:numFmt w:val="bullet"/>
      <w:lvlText w:val=""/>
      <w:lvlJc w:val="left"/>
      <w:pPr>
        <w:tabs>
          <w:tab w:val="num" w:pos="4320"/>
        </w:tabs>
        <w:ind w:left="4320" w:hanging="360"/>
      </w:pPr>
      <w:rPr>
        <w:rFonts w:ascii="Wingdings" w:hAnsi="Wingdings" w:hint="default"/>
      </w:rPr>
    </w:lvl>
    <w:lvl w:ilvl="6" w:tplc="7D92ED5E" w:tentative="1">
      <w:start w:val="1"/>
      <w:numFmt w:val="bullet"/>
      <w:lvlText w:val=""/>
      <w:lvlJc w:val="left"/>
      <w:pPr>
        <w:tabs>
          <w:tab w:val="num" w:pos="5040"/>
        </w:tabs>
        <w:ind w:left="5040" w:hanging="360"/>
      </w:pPr>
      <w:rPr>
        <w:rFonts w:ascii="Wingdings" w:hAnsi="Wingdings" w:hint="default"/>
      </w:rPr>
    </w:lvl>
    <w:lvl w:ilvl="7" w:tplc="CE9CF144" w:tentative="1">
      <w:start w:val="1"/>
      <w:numFmt w:val="bullet"/>
      <w:lvlText w:val=""/>
      <w:lvlJc w:val="left"/>
      <w:pPr>
        <w:tabs>
          <w:tab w:val="num" w:pos="5760"/>
        </w:tabs>
        <w:ind w:left="5760" w:hanging="360"/>
      </w:pPr>
      <w:rPr>
        <w:rFonts w:ascii="Wingdings" w:hAnsi="Wingdings" w:hint="default"/>
      </w:rPr>
    </w:lvl>
    <w:lvl w:ilvl="8" w:tplc="6F4C341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41128E"/>
    <w:multiLevelType w:val="hybridMultilevel"/>
    <w:tmpl w:val="18A4B446"/>
    <w:lvl w:ilvl="0" w:tplc="5E9E5D5A">
      <w:start w:val="1"/>
      <w:numFmt w:val="bullet"/>
      <w:lvlText w:val=""/>
      <w:lvlJc w:val="left"/>
      <w:pPr>
        <w:tabs>
          <w:tab w:val="num" w:pos="720"/>
        </w:tabs>
        <w:ind w:left="720" w:hanging="360"/>
      </w:pPr>
      <w:rPr>
        <w:rFonts w:ascii="Wingdings" w:hAnsi="Wingdings" w:hint="default"/>
      </w:rPr>
    </w:lvl>
    <w:lvl w:ilvl="1" w:tplc="AD4A60CE" w:tentative="1">
      <w:start w:val="1"/>
      <w:numFmt w:val="bullet"/>
      <w:lvlText w:val=""/>
      <w:lvlJc w:val="left"/>
      <w:pPr>
        <w:tabs>
          <w:tab w:val="num" w:pos="1440"/>
        </w:tabs>
        <w:ind w:left="1440" w:hanging="360"/>
      </w:pPr>
      <w:rPr>
        <w:rFonts w:ascii="Wingdings" w:hAnsi="Wingdings" w:hint="default"/>
      </w:rPr>
    </w:lvl>
    <w:lvl w:ilvl="2" w:tplc="23AE3386" w:tentative="1">
      <w:start w:val="1"/>
      <w:numFmt w:val="bullet"/>
      <w:lvlText w:val=""/>
      <w:lvlJc w:val="left"/>
      <w:pPr>
        <w:tabs>
          <w:tab w:val="num" w:pos="2160"/>
        </w:tabs>
        <w:ind w:left="2160" w:hanging="360"/>
      </w:pPr>
      <w:rPr>
        <w:rFonts w:ascii="Wingdings" w:hAnsi="Wingdings" w:hint="default"/>
      </w:rPr>
    </w:lvl>
    <w:lvl w:ilvl="3" w:tplc="24B22E42" w:tentative="1">
      <w:start w:val="1"/>
      <w:numFmt w:val="bullet"/>
      <w:lvlText w:val=""/>
      <w:lvlJc w:val="left"/>
      <w:pPr>
        <w:tabs>
          <w:tab w:val="num" w:pos="2880"/>
        </w:tabs>
        <w:ind w:left="2880" w:hanging="360"/>
      </w:pPr>
      <w:rPr>
        <w:rFonts w:ascii="Wingdings" w:hAnsi="Wingdings" w:hint="default"/>
      </w:rPr>
    </w:lvl>
    <w:lvl w:ilvl="4" w:tplc="ECEE2A06" w:tentative="1">
      <w:start w:val="1"/>
      <w:numFmt w:val="bullet"/>
      <w:lvlText w:val=""/>
      <w:lvlJc w:val="left"/>
      <w:pPr>
        <w:tabs>
          <w:tab w:val="num" w:pos="3600"/>
        </w:tabs>
        <w:ind w:left="3600" w:hanging="360"/>
      </w:pPr>
      <w:rPr>
        <w:rFonts w:ascii="Wingdings" w:hAnsi="Wingdings" w:hint="default"/>
      </w:rPr>
    </w:lvl>
    <w:lvl w:ilvl="5" w:tplc="B11E7728" w:tentative="1">
      <w:start w:val="1"/>
      <w:numFmt w:val="bullet"/>
      <w:lvlText w:val=""/>
      <w:lvlJc w:val="left"/>
      <w:pPr>
        <w:tabs>
          <w:tab w:val="num" w:pos="4320"/>
        </w:tabs>
        <w:ind w:left="4320" w:hanging="360"/>
      </w:pPr>
      <w:rPr>
        <w:rFonts w:ascii="Wingdings" w:hAnsi="Wingdings" w:hint="default"/>
      </w:rPr>
    </w:lvl>
    <w:lvl w:ilvl="6" w:tplc="A9165400" w:tentative="1">
      <w:start w:val="1"/>
      <w:numFmt w:val="bullet"/>
      <w:lvlText w:val=""/>
      <w:lvlJc w:val="left"/>
      <w:pPr>
        <w:tabs>
          <w:tab w:val="num" w:pos="5040"/>
        </w:tabs>
        <w:ind w:left="5040" w:hanging="360"/>
      </w:pPr>
      <w:rPr>
        <w:rFonts w:ascii="Wingdings" w:hAnsi="Wingdings" w:hint="default"/>
      </w:rPr>
    </w:lvl>
    <w:lvl w:ilvl="7" w:tplc="DC1CBBB0" w:tentative="1">
      <w:start w:val="1"/>
      <w:numFmt w:val="bullet"/>
      <w:lvlText w:val=""/>
      <w:lvlJc w:val="left"/>
      <w:pPr>
        <w:tabs>
          <w:tab w:val="num" w:pos="5760"/>
        </w:tabs>
        <w:ind w:left="5760" w:hanging="360"/>
      </w:pPr>
      <w:rPr>
        <w:rFonts w:ascii="Wingdings" w:hAnsi="Wingdings" w:hint="default"/>
      </w:rPr>
    </w:lvl>
    <w:lvl w:ilvl="8" w:tplc="D3F62AB4"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3"/>
  </w:num>
  <w:num w:numId="3">
    <w:abstractNumId w:val="14"/>
  </w:num>
  <w:num w:numId="4">
    <w:abstractNumId w:val="27"/>
  </w:num>
  <w:num w:numId="5">
    <w:abstractNumId w:val="28"/>
  </w:num>
  <w:num w:numId="6">
    <w:abstractNumId w:val="17"/>
  </w:num>
  <w:num w:numId="7">
    <w:abstractNumId w:val="3"/>
  </w:num>
  <w:num w:numId="8">
    <w:abstractNumId w:val="1"/>
  </w:num>
  <w:num w:numId="9">
    <w:abstractNumId w:val="11"/>
  </w:num>
  <w:num w:numId="10">
    <w:abstractNumId w:val="4"/>
  </w:num>
  <w:num w:numId="11">
    <w:abstractNumId w:val="31"/>
  </w:num>
  <w:num w:numId="12">
    <w:abstractNumId w:val="34"/>
  </w:num>
  <w:num w:numId="13">
    <w:abstractNumId w:val="10"/>
  </w:num>
  <w:num w:numId="14">
    <w:abstractNumId w:val="23"/>
  </w:num>
  <w:num w:numId="15">
    <w:abstractNumId w:val="9"/>
  </w:num>
  <w:num w:numId="16">
    <w:abstractNumId w:val="35"/>
  </w:num>
  <w:num w:numId="17">
    <w:abstractNumId w:val="30"/>
  </w:num>
  <w:num w:numId="18">
    <w:abstractNumId w:val="25"/>
  </w:num>
  <w:num w:numId="19">
    <w:abstractNumId w:val="12"/>
  </w:num>
  <w:num w:numId="20">
    <w:abstractNumId w:val="8"/>
  </w:num>
  <w:num w:numId="21">
    <w:abstractNumId w:val="21"/>
  </w:num>
  <w:num w:numId="22">
    <w:abstractNumId w:val="24"/>
  </w:num>
  <w:num w:numId="23">
    <w:abstractNumId w:val="20"/>
  </w:num>
  <w:num w:numId="24">
    <w:abstractNumId w:val="5"/>
  </w:num>
  <w:num w:numId="25">
    <w:abstractNumId w:val="7"/>
  </w:num>
  <w:num w:numId="26">
    <w:abstractNumId w:val="32"/>
  </w:num>
  <w:num w:numId="27">
    <w:abstractNumId w:val="15"/>
  </w:num>
  <w:num w:numId="28">
    <w:abstractNumId w:val="26"/>
  </w:num>
  <w:num w:numId="29">
    <w:abstractNumId w:val="18"/>
  </w:num>
  <w:num w:numId="30">
    <w:abstractNumId w:val="6"/>
  </w:num>
  <w:num w:numId="31">
    <w:abstractNumId w:val="19"/>
  </w:num>
  <w:num w:numId="32">
    <w:abstractNumId w:val="22"/>
  </w:num>
  <w:num w:numId="33">
    <w:abstractNumId w:val="13"/>
  </w:num>
  <w:num w:numId="34">
    <w:abstractNumId w:val="0"/>
  </w:num>
  <w:num w:numId="35">
    <w:abstractNumId w:val="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CA"/>
    <w:rsid w:val="00007372"/>
    <w:rsid w:val="000117CB"/>
    <w:rsid w:val="00014173"/>
    <w:rsid w:val="00020A3C"/>
    <w:rsid w:val="0003105B"/>
    <w:rsid w:val="00045E3B"/>
    <w:rsid w:val="00057D34"/>
    <w:rsid w:val="0006578A"/>
    <w:rsid w:val="00072BE8"/>
    <w:rsid w:val="00075BB2"/>
    <w:rsid w:val="00076384"/>
    <w:rsid w:val="00081C29"/>
    <w:rsid w:val="00096A53"/>
    <w:rsid w:val="000A5455"/>
    <w:rsid w:val="000C1BA1"/>
    <w:rsid w:val="000E7ABF"/>
    <w:rsid w:val="000F298A"/>
    <w:rsid w:val="000F47DD"/>
    <w:rsid w:val="00105E83"/>
    <w:rsid w:val="00122D45"/>
    <w:rsid w:val="00123E12"/>
    <w:rsid w:val="00127468"/>
    <w:rsid w:val="00167FE5"/>
    <w:rsid w:val="001C4EB8"/>
    <w:rsid w:val="00200BCE"/>
    <w:rsid w:val="0021191D"/>
    <w:rsid w:val="00237A1E"/>
    <w:rsid w:val="0028230F"/>
    <w:rsid w:val="002A0138"/>
    <w:rsid w:val="002B2282"/>
    <w:rsid w:val="002B6F0D"/>
    <w:rsid w:val="002D2173"/>
    <w:rsid w:val="0031078C"/>
    <w:rsid w:val="00331889"/>
    <w:rsid w:val="0034731A"/>
    <w:rsid w:val="00355E87"/>
    <w:rsid w:val="00363A26"/>
    <w:rsid w:val="003C4BBA"/>
    <w:rsid w:val="00407541"/>
    <w:rsid w:val="00420285"/>
    <w:rsid w:val="004205E6"/>
    <w:rsid w:val="00422C3B"/>
    <w:rsid w:val="00447233"/>
    <w:rsid w:val="00457EA2"/>
    <w:rsid w:val="00464EAE"/>
    <w:rsid w:val="00467999"/>
    <w:rsid w:val="00467E58"/>
    <w:rsid w:val="00471D66"/>
    <w:rsid w:val="00482260"/>
    <w:rsid w:val="004831ED"/>
    <w:rsid w:val="004C3A36"/>
    <w:rsid w:val="004E6206"/>
    <w:rsid w:val="004E6B9B"/>
    <w:rsid w:val="004E760F"/>
    <w:rsid w:val="004F1742"/>
    <w:rsid w:val="0051514F"/>
    <w:rsid w:val="00516EE4"/>
    <w:rsid w:val="0051715D"/>
    <w:rsid w:val="00527812"/>
    <w:rsid w:val="00531FA2"/>
    <w:rsid w:val="00543F61"/>
    <w:rsid w:val="00544243"/>
    <w:rsid w:val="0057190A"/>
    <w:rsid w:val="00575D7D"/>
    <w:rsid w:val="00580E49"/>
    <w:rsid w:val="005929F7"/>
    <w:rsid w:val="005B5DB4"/>
    <w:rsid w:val="005C053E"/>
    <w:rsid w:val="005E11E4"/>
    <w:rsid w:val="005E4AEE"/>
    <w:rsid w:val="005E5939"/>
    <w:rsid w:val="00613053"/>
    <w:rsid w:val="006413C0"/>
    <w:rsid w:val="00653EB7"/>
    <w:rsid w:val="00677FDB"/>
    <w:rsid w:val="006E2CAE"/>
    <w:rsid w:val="0070633F"/>
    <w:rsid w:val="00710108"/>
    <w:rsid w:val="00713DA6"/>
    <w:rsid w:val="00715488"/>
    <w:rsid w:val="00735035"/>
    <w:rsid w:val="007358F3"/>
    <w:rsid w:val="00740AA1"/>
    <w:rsid w:val="00760419"/>
    <w:rsid w:val="00777E17"/>
    <w:rsid w:val="007805AE"/>
    <w:rsid w:val="007929A9"/>
    <w:rsid w:val="00794FDE"/>
    <w:rsid w:val="007A58DA"/>
    <w:rsid w:val="007C5189"/>
    <w:rsid w:val="007D08EC"/>
    <w:rsid w:val="007D250F"/>
    <w:rsid w:val="007D4923"/>
    <w:rsid w:val="007F33DD"/>
    <w:rsid w:val="00800B3F"/>
    <w:rsid w:val="00802373"/>
    <w:rsid w:val="00815050"/>
    <w:rsid w:val="00820E43"/>
    <w:rsid w:val="0082432C"/>
    <w:rsid w:val="0085121D"/>
    <w:rsid w:val="00866701"/>
    <w:rsid w:val="00886678"/>
    <w:rsid w:val="008A412D"/>
    <w:rsid w:val="008A6EF9"/>
    <w:rsid w:val="008B403F"/>
    <w:rsid w:val="008B7325"/>
    <w:rsid w:val="008D3405"/>
    <w:rsid w:val="008F67DA"/>
    <w:rsid w:val="009001F1"/>
    <w:rsid w:val="00903EA1"/>
    <w:rsid w:val="00912AEF"/>
    <w:rsid w:val="009175FE"/>
    <w:rsid w:val="00925FA9"/>
    <w:rsid w:val="00931667"/>
    <w:rsid w:val="00932BFA"/>
    <w:rsid w:val="009400AF"/>
    <w:rsid w:val="00947665"/>
    <w:rsid w:val="00955722"/>
    <w:rsid w:val="00962B5C"/>
    <w:rsid w:val="0097360C"/>
    <w:rsid w:val="009736C3"/>
    <w:rsid w:val="009779AC"/>
    <w:rsid w:val="00993A66"/>
    <w:rsid w:val="009C6631"/>
    <w:rsid w:val="009F1625"/>
    <w:rsid w:val="00A10112"/>
    <w:rsid w:val="00A1165D"/>
    <w:rsid w:val="00A23524"/>
    <w:rsid w:val="00A2633B"/>
    <w:rsid w:val="00A30B7E"/>
    <w:rsid w:val="00A634CA"/>
    <w:rsid w:val="00A70AC7"/>
    <w:rsid w:val="00A81D85"/>
    <w:rsid w:val="00A86988"/>
    <w:rsid w:val="00A86C2A"/>
    <w:rsid w:val="00AD0599"/>
    <w:rsid w:val="00AE3D43"/>
    <w:rsid w:val="00AE3DEF"/>
    <w:rsid w:val="00B17335"/>
    <w:rsid w:val="00B34459"/>
    <w:rsid w:val="00B4472F"/>
    <w:rsid w:val="00B44EF6"/>
    <w:rsid w:val="00B4611F"/>
    <w:rsid w:val="00B475D1"/>
    <w:rsid w:val="00B55EEA"/>
    <w:rsid w:val="00B9326D"/>
    <w:rsid w:val="00BA0736"/>
    <w:rsid w:val="00BA266D"/>
    <w:rsid w:val="00BC2F4F"/>
    <w:rsid w:val="00BE05CF"/>
    <w:rsid w:val="00BE43D5"/>
    <w:rsid w:val="00BE4784"/>
    <w:rsid w:val="00C038E7"/>
    <w:rsid w:val="00C05D21"/>
    <w:rsid w:val="00C51BD3"/>
    <w:rsid w:val="00CA6A20"/>
    <w:rsid w:val="00CC0445"/>
    <w:rsid w:val="00CC742F"/>
    <w:rsid w:val="00CE35BA"/>
    <w:rsid w:val="00D00CA6"/>
    <w:rsid w:val="00D40CE4"/>
    <w:rsid w:val="00D47BE6"/>
    <w:rsid w:val="00D66305"/>
    <w:rsid w:val="00D717F6"/>
    <w:rsid w:val="00D766A6"/>
    <w:rsid w:val="00D85380"/>
    <w:rsid w:val="00D94010"/>
    <w:rsid w:val="00DD52C0"/>
    <w:rsid w:val="00DF02FE"/>
    <w:rsid w:val="00E021E8"/>
    <w:rsid w:val="00E35782"/>
    <w:rsid w:val="00E439E0"/>
    <w:rsid w:val="00E43DDC"/>
    <w:rsid w:val="00E517CC"/>
    <w:rsid w:val="00E52F9E"/>
    <w:rsid w:val="00E62A61"/>
    <w:rsid w:val="00E875DB"/>
    <w:rsid w:val="00EA0549"/>
    <w:rsid w:val="00EE77C8"/>
    <w:rsid w:val="00EF4CF8"/>
    <w:rsid w:val="00F14B3E"/>
    <w:rsid w:val="00F44440"/>
    <w:rsid w:val="00F5389C"/>
    <w:rsid w:val="00F90653"/>
    <w:rsid w:val="00FA67AB"/>
    <w:rsid w:val="00FA7EF7"/>
    <w:rsid w:val="00FD1CE6"/>
    <w:rsid w:val="00FF116A"/>
    <w:rsid w:val="00FF3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85F6C"/>
  <w15:docId w15:val="{771EE401-134E-49B9-BC9C-48A1378E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6631"/>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CAE"/>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D66305"/>
    <w:rPr>
      <w:rFonts w:ascii="Tahoma" w:hAnsi="Tahoma" w:cs="Tahoma"/>
      <w:sz w:val="16"/>
      <w:szCs w:val="16"/>
    </w:rPr>
  </w:style>
  <w:style w:type="character" w:customStyle="1" w:styleId="BalloonTextChar">
    <w:name w:val="Balloon Text Char"/>
    <w:basedOn w:val="DefaultParagraphFont"/>
    <w:link w:val="BalloonText"/>
    <w:uiPriority w:val="99"/>
    <w:semiHidden/>
    <w:rsid w:val="00D66305"/>
    <w:rPr>
      <w:rFonts w:ascii="Tahoma" w:eastAsia="SimSun" w:hAnsi="Tahoma" w:cs="Tahoma"/>
      <w:sz w:val="16"/>
      <w:szCs w:val="16"/>
      <w:lang w:eastAsia="zh-CN"/>
    </w:rPr>
  </w:style>
  <w:style w:type="paragraph" w:styleId="Header">
    <w:name w:val="header"/>
    <w:basedOn w:val="Normal"/>
    <w:link w:val="HeaderChar"/>
    <w:uiPriority w:val="99"/>
    <w:unhideWhenUsed/>
    <w:rsid w:val="00081C29"/>
    <w:pPr>
      <w:tabs>
        <w:tab w:val="center" w:pos="4513"/>
        <w:tab w:val="right" w:pos="9026"/>
      </w:tabs>
    </w:pPr>
  </w:style>
  <w:style w:type="character" w:customStyle="1" w:styleId="HeaderChar">
    <w:name w:val="Header Char"/>
    <w:basedOn w:val="DefaultParagraphFont"/>
    <w:link w:val="Header"/>
    <w:uiPriority w:val="99"/>
    <w:rsid w:val="00081C29"/>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81C29"/>
    <w:pPr>
      <w:tabs>
        <w:tab w:val="center" w:pos="4513"/>
        <w:tab w:val="right" w:pos="9026"/>
      </w:tabs>
    </w:pPr>
  </w:style>
  <w:style w:type="character" w:customStyle="1" w:styleId="FooterChar">
    <w:name w:val="Footer Char"/>
    <w:basedOn w:val="DefaultParagraphFont"/>
    <w:link w:val="Footer"/>
    <w:uiPriority w:val="99"/>
    <w:rsid w:val="00081C29"/>
    <w:rPr>
      <w:rFonts w:ascii="Times New Roman" w:eastAsia="SimSun" w:hAnsi="Times New Roman" w:cs="Times New Roman"/>
      <w:sz w:val="24"/>
      <w:szCs w:val="24"/>
      <w:lang w:eastAsia="zh-CN"/>
    </w:rPr>
  </w:style>
  <w:style w:type="paragraph" w:styleId="NormalWeb">
    <w:name w:val="Normal (Web)"/>
    <w:basedOn w:val="Normal"/>
    <w:uiPriority w:val="99"/>
    <w:unhideWhenUsed/>
    <w:rsid w:val="00E52F9E"/>
    <w:pPr>
      <w:spacing w:before="100" w:beforeAutospacing="1" w:after="100" w:afterAutospacing="1"/>
    </w:pPr>
    <w:rPr>
      <w:rFonts w:eastAsia="Times New Roman"/>
      <w:lang w:eastAsia="en-GB"/>
    </w:rPr>
  </w:style>
  <w:style w:type="character" w:styleId="Hyperlink">
    <w:name w:val="Hyperlink"/>
    <w:basedOn w:val="DefaultParagraphFont"/>
    <w:uiPriority w:val="99"/>
    <w:unhideWhenUsed/>
    <w:rsid w:val="00E52F9E"/>
    <w:rPr>
      <w:color w:val="0000FF" w:themeColor="hyperlink"/>
      <w:u w:val="single"/>
    </w:rPr>
  </w:style>
  <w:style w:type="character" w:customStyle="1" w:styleId="A4">
    <w:name w:val="A4"/>
    <w:uiPriority w:val="99"/>
    <w:rsid w:val="00516EE4"/>
    <w:rPr>
      <w:rFonts w:cs="Raleway"/>
      <w:color w:val="000000"/>
      <w:sz w:val="22"/>
      <w:szCs w:val="22"/>
    </w:rPr>
  </w:style>
  <w:style w:type="table" w:styleId="TableGrid">
    <w:name w:val="Table Grid"/>
    <w:basedOn w:val="TableNormal"/>
    <w:uiPriority w:val="59"/>
    <w:rsid w:val="009C6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Z:\Documents\Admin\Corporate%20Templates\SERVICE%20AGREEMENT%20between%20CCPAS%20and%20XXXX%20(2015%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1CED62A73906408B7B9F2FB9230D89" ma:contentTypeVersion="11" ma:contentTypeDescription="Create a new document." ma:contentTypeScope="" ma:versionID="1c61577b1ef410c97f92515557344fae">
  <xsd:schema xmlns:xsd="http://www.w3.org/2001/XMLSchema" xmlns:xs="http://www.w3.org/2001/XMLSchema" xmlns:p="http://schemas.microsoft.com/office/2006/metadata/properties" xmlns:ns2="5ea2bf5d-7b44-4b44-b85a-46034e77ce0a" xmlns:ns3="00a9e576-fd25-474e-b11b-e984c0b0d0a0" targetNamespace="http://schemas.microsoft.com/office/2006/metadata/properties" ma:root="true" ma:fieldsID="2e13f7a3fda06696b42ce788a3dd7784" ns2:_="" ns3:_="">
    <xsd:import namespace="5ea2bf5d-7b44-4b44-b85a-46034e77ce0a"/>
    <xsd:import namespace="00a9e576-fd25-474e-b11b-e984c0b0d0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a2bf5d-7b44-4b44-b85a-46034e77c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9e576-fd25-474e-b11b-e984c0b0d0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BB826C-5F9E-4681-B98B-63005A627F2F}">
  <ds:schemaRefs>
    <ds:schemaRef ds:uri="http://schemas.openxmlformats.org/officeDocument/2006/bibliography"/>
  </ds:schemaRefs>
</ds:datastoreItem>
</file>

<file path=customXml/itemProps2.xml><?xml version="1.0" encoding="utf-8"?>
<ds:datastoreItem xmlns:ds="http://schemas.openxmlformats.org/officeDocument/2006/customXml" ds:itemID="{0B6D20B9-AD57-4033-994A-22081F2A23E0}"/>
</file>

<file path=customXml/itemProps3.xml><?xml version="1.0" encoding="utf-8"?>
<ds:datastoreItem xmlns:ds="http://schemas.openxmlformats.org/officeDocument/2006/customXml" ds:itemID="{E199E3AB-9A0C-41FB-A40E-FD2CAD86F16F}"/>
</file>

<file path=customXml/itemProps4.xml><?xml version="1.0" encoding="utf-8"?>
<ds:datastoreItem xmlns:ds="http://schemas.openxmlformats.org/officeDocument/2006/customXml" ds:itemID="{B307FA81-DE64-4E8B-B13B-5B94DDA9EBD2}"/>
</file>

<file path=docProps/app.xml><?xml version="1.0" encoding="utf-8"?>
<Properties xmlns="http://schemas.openxmlformats.org/officeDocument/2006/extended-properties" xmlns:vt="http://schemas.openxmlformats.org/officeDocument/2006/docPropsVTypes">
  <Template>SERVICE AGREEMENT between CCPAS and XXXX (2015 Template)</Template>
  <TotalTime>1257</TotalTime>
  <Pages>16</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Humphreys</dc:creator>
  <cp:lastModifiedBy>Claudia Bell</cp:lastModifiedBy>
  <cp:revision>79</cp:revision>
  <cp:lastPrinted>2018-08-07T09:19:00Z</cp:lastPrinted>
  <dcterms:created xsi:type="dcterms:W3CDTF">2019-09-04T14:07:00Z</dcterms:created>
  <dcterms:modified xsi:type="dcterms:W3CDTF">2019-09-05T11:03:00Z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0x010100E71CED62A73906408B7B9F2FB9230D89</vt:lpwstr>
  </property>
</Properties>
</file>